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C7" w:rsidRPr="00E840E2" w:rsidRDefault="008A4EC7">
      <w:pPr>
        <w:pStyle w:val="berschrift1"/>
        <w:ind w:right="1984"/>
        <w:rPr>
          <w:rFonts w:ascii="Univers LT 67 CondensedBold" w:hAnsi="Univers LT 67 CondensedBold"/>
          <w:b/>
          <w:sz w:val="36"/>
          <w:u w:val="none"/>
        </w:rPr>
      </w:pPr>
      <w:r w:rsidRPr="00E840E2">
        <w:rPr>
          <w:rFonts w:ascii="Univers LT 67 CondensedBold" w:hAnsi="Univers LT 67 CondensedBold"/>
          <w:b/>
          <w:sz w:val="36"/>
          <w:u w:val="none"/>
        </w:rPr>
        <w:t>Presseinformation</w:t>
      </w:r>
    </w:p>
    <w:p w:rsidR="008A4EC7" w:rsidRPr="00E840E2" w:rsidRDefault="008A4EC7">
      <w:pPr>
        <w:pStyle w:val="berschrift1"/>
        <w:ind w:right="1984"/>
        <w:jc w:val="right"/>
        <w:rPr>
          <w:u w:val="none"/>
        </w:rPr>
      </w:pPr>
    </w:p>
    <w:p w:rsidR="008A4EC7" w:rsidRPr="00E840E2" w:rsidRDefault="008A4EC7">
      <w:pPr>
        <w:pStyle w:val="berschrift1"/>
        <w:ind w:right="1984"/>
        <w:jc w:val="right"/>
        <w:rPr>
          <w:u w:val="none"/>
        </w:rPr>
      </w:pPr>
      <w:r w:rsidRPr="00E840E2">
        <w:rPr>
          <w:u w:val="none"/>
        </w:rPr>
        <w:t xml:space="preserve">PI </w:t>
      </w:r>
      <w:r w:rsidR="003B1CBE">
        <w:rPr>
          <w:u w:val="none"/>
        </w:rPr>
        <w:t>323</w:t>
      </w:r>
    </w:p>
    <w:p w:rsidR="008A4EC7" w:rsidRPr="00E840E2" w:rsidRDefault="008A4EC7">
      <w:pPr>
        <w:ind w:right="1984"/>
        <w:rPr>
          <w:rFonts w:ascii="Arial" w:hAnsi="Arial"/>
          <w:sz w:val="24"/>
        </w:rPr>
      </w:pPr>
    </w:p>
    <w:p w:rsidR="008A4EC7" w:rsidRPr="00E840E2" w:rsidRDefault="00295DC3">
      <w:pPr>
        <w:pStyle w:val="berschrift2"/>
        <w:ind w:right="1984"/>
      </w:pPr>
      <w:r w:rsidRPr="00E840E2">
        <w:t xml:space="preserve">Mit </w:t>
      </w:r>
      <w:proofErr w:type="spellStart"/>
      <w:r w:rsidRPr="00E840E2">
        <w:t>SpanSet</w:t>
      </w:r>
      <w:proofErr w:type="spellEnd"/>
      <w:r w:rsidRPr="00E840E2">
        <w:t xml:space="preserve"> ins Berufsleben starten</w:t>
      </w:r>
    </w:p>
    <w:p w:rsidR="008A4EC7" w:rsidRPr="00E840E2" w:rsidRDefault="008A4EC7">
      <w:pPr>
        <w:ind w:right="1984"/>
        <w:jc w:val="both"/>
        <w:rPr>
          <w:rFonts w:ascii="Arial" w:hAnsi="Arial"/>
          <w:sz w:val="24"/>
        </w:rPr>
      </w:pPr>
    </w:p>
    <w:p w:rsidR="007D0E6D" w:rsidRPr="00E840E2" w:rsidRDefault="004407B7">
      <w:pPr>
        <w:spacing w:line="360" w:lineRule="auto"/>
        <w:ind w:right="1984"/>
        <w:jc w:val="both"/>
        <w:rPr>
          <w:rFonts w:ascii="Arial" w:hAnsi="Arial"/>
          <w:i/>
          <w:sz w:val="24"/>
        </w:rPr>
      </w:pPr>
      <w:r w:rsidRPr="00E840E2">
        <w:rPr>
          <w:rFonts w:ascii="Arial" w:hAnsi="Arial"/>
          <w:i/>
          <w:sz w:val="24"/>
        </w:rPr>
        <w:t xml:space="preserve">Gratulation zur bestandenen Prüfung: Alle </w:t>
      </w:r>
      <w:r w:rsidR="003B1CBE">
        <w:rPr>
          <w:rFonts w:ascii="Arial" w:hAnsi="Arial"/>
          <w:i/>
          <w:sz w:val="24"/>
        </w:rPr>
        <w:t>8</w:t>
      </w:r>
      <w:r w:rsidR="0073540D" w:rsidRPr="00E840E2">
        <w:rPr>
          <w:rFonts w:ascii="Arial" w:hAnsi="Arial"/>
          <w:i/>
          <w:sz w:val="24"/>
        </w:rPr>
        <w:t xml:space="preserve"> Auszubildenden </w:t>
      </w:r>
      <w:r w:rsidR="00B00426" w:rsidRPr="00E840E2">
        <w:rPr>
          <w:rFonts w:ascii="Arial" w:hAnsi="Arial"/>
          <w:i/>
          <w:sz w:val="24"/>
        </w:rPr>
        <w:t>der</w:t>
      </w:r>
      <w:r w:rsidRPr="00E840E2">
        <w:rPr>
          <w:rFonts w:ascii="Arial" w:hAnsi="Arial"/>
          <w:i/>
          <w:sz w:val="24"/>
        </w:rPr>
        <w:t xml:space="preserve"> </w:t>
      </w:r>
      <w:proofErr w:type="spellStart"/>
      <w:r w:rsidRPr="00E840E2">
        <w:rPr>
          <w:rFonts w:ascii="Arial" w:hAnsi="Arial"/>
          <w:i/>
          <w:sz w:val="24"/>
        </w:rPr>
        <w:t>Span</w:t>
      </w:r>
      <w:r w:rsidR="0073540D" w:rsidRPr="00E840E2">
        <w:rPr>
          <w:rFonts w:ascii="Arial" w:hAnsi="Arial"/>
          <w:i/>
          <w:sz w:val="24"/>
        </w:rPr>
        <w:t>S</w:t>
      </w:r>
      <w:r w:rsidRPr="00E840E2">
        <w:rPr>
          <w:rFonts w:ascii="Arial" w:hAnsi="Arial"/>
          <w:i/>
          <w:sz w:val="24"/>
        </w:rPr>
        <w:t>et</w:t>
      </w:r>
      <w:proofErr w:type="spellEnd"/>
      <w:r w:rsidRPr="00E840E2">
        <w:rPr>
          <w:rFonts w:ascii="Arial" w:hAnsi="Arial"/>
          <w:i/>
          <w:sz w:val="24"/>
        </w:rPr>
        <w:t xml:space="preserve"> </w:t>
      </w:r>
      <w:r w:rsidR="007F58CA">
        <w:rPr>
          <w:rFonts w:ascii="Arial" w:hAnsi="Arial"/>
          <w:i/>
          <w:sz w:val="24"/>
        </w:rPr>
        <w:t xml:space="preserve">Gruppe Deutschland </w:t>
      </w:r>
      <w:r w:rsidRPr="00E840E2">
        <w:rPr>
          <w:rFonts w:ascii="Arial" w:hAnsi="Arial"/>
          <w:i/>
          <w:sz w:val="24"/>
        </w:rPr>
        <w:t xml:space="preserve">feierten ihren erfolgreichen Abschluss. Auch für das kommende Jahr bietet </w:t>
      </w:r>
      <w:r w:rsidR="00C11551">
        <w:rPr>
          <w:rFonts w:ascii="Arial" w:hAnsi="Arial"/>
          <w:i/>
          <w:sz w:val="24"/>
        </w:rPr>
        <w:t xml:space="preserve">die </w:t>
      </w:r>
      <w:proofErr w:type="spellStart"/>
      <w:r w:rsidR="00B00426" w:rsidRPr="00E840E2">
        <w:rPr>
          <w:rFonts w:ascii="Arial" w:hAnsi="Arial"/>
          <w:i/>
          <w:sz w:val="24"/>
        </w:rPr>
        <w:t>Span</w:t>
      </w:r>
      <w:r w:rsidR="0073540D" w:rsidRPr="00E840E2">
        <w:rPr>
          <w:rFonts w:ascii="Arial" w:hAnsi="Arial"/>
          <w:i/>
          <w:sz w:val="24"/>
        </w:rPr>
        <w:t>S</w:t>
      </w:r>
      <w:r w:rsidR="00B00426" w:rsidRPr="00E840E2">
        <w:rPr>
          <w:rFonts w:ascii="Arial" w:hAnsi="Arial"/>
          <w:i/>
          <w:sz w:val="24"/>
        </w:rPr>
        <w:t>et</w:t>
      </w:r>
      <w:proofErr w:type="spellEnd"/>
      <w:r w:rsidRPr="00E840E2">
        <w:rPr>
          <w:rFonts w:ascii="Arial" w:hAnsi="Arial"/>
          <w:i/>
          <w:sz w:val="24"/>
        </w:rPr>
        <w:t xml:space="preserve"> </w:t>
      </w:r>
      <w:r w:rsidR="00B00426" w:rsidRPr="00E840E2">
        <w:rPr>
          <w:rFonts w:ascii="Arial" w:hAnsi="Arial"/>
          <w:i/>
          <w:sz w:val="24"/>
        </w:rPr>
        <w:t>interessierten jungen Menschen Ausbildungsmöglichkeiten in einem abwechs</w:t>
      </w:r>
      <w:r w:rsidR="007C223E" w:rsidRPr="00E840E2">
        <w:rPr>
          <w:rFonts w:ascii="Arial" w:hAnsi="Arial"/>
          <w:i/>
          <w:sz w:val="24"/>
        </w:rPr>
        <w:t>lungsreichen Umfeld</w:t>
      </w:r>
      <w:r w:rsidR="00B00426" w:rsidRPr="00E840E2">
        <w:rPr>
          <w:rFonts w:ascii="Arial" w:hAnsi="Arial"/>
          <w:i/>
          <w:sz w:val="24"/>
        </w:rPr>
        <w:t>.</w:t>
      </w:r>
    </w:p>
    <w:p w:rsidR="008A4EC7" w:rsidRPr="00E840E2" w:rsidRDefault="00DE3BA9">
      <w:pPr>
        <w:spacing w:line="360" w:lineRule="auto"/>
        <w:ind w:right="1984"/>
        <w:jc w:val="both"/>
        <w:rPr>
          <w:rFonts w:ascii="Arial" w:hAnsi="Arial"/>
          <w:sz w:val="24"/>
        </w:rPr>
      </w:pPr>
      <w:r w:rsidRPr="00E840E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5198110</wp:posOffset>
                </wp:positionH>
                <wp:positionV relativeFrom="page">
                  <wp:posOffset>2974340</wp:posOffset>
                </wp:positionV>
                <wp:extent cx="1543685" cy="864870"/>
                <wp:effectExtent l="0" t="0" r="0" b="0"/>
                <wp:wrapNone/>
                <wp:docPr id="2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FD" w:rsidRDefault="00440AFD">
                            <w:pPr>
                              <w:rPr>
                                <w:rFonts w:ascii="Univers LT 47 CondensedLt" w:hAnsi="Univers LT 47 CondensedLt"/>
                                <w:color w:val="FF0000"/>
                              </w:rPr>
                            </w:pPr>
                            <w:r>
                              <w:rPr>
                                <w:rFonts w:ascii="Univers LT 47 CondensedLt" w:hAnsi="Univers LT 47 CondensedLt"/>
                                <w:color w:val="FF0000"/>
                              </w:rPr>
                              <w:t>Pressemitteilung und Fotos (300dpi) auch unter www.spanset.de/presse</w:t>
                            </w:r>
                          </w:p>
                          <w:p w:rsidR="00440AFD" w:rsidRDefault="00440AFD">
                            <w:pPr>
                              <w:rPr>
                                <w:rFonts w:ascii="Univers LT 47 CondensedLt" w:hAnsi="Univers LT 47 CondensedLt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3pt;margin-top:234.2pt;width:121.55pt;height:6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cZhAIAABE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" stroked="f">
                <v:textbox>
                  <w:txbxContent>
                    <w:p w:rsidR="00440AFD" w:rsidRDefault="00440AFD">
                      <w:pPr>
                        <w:rPr>
                          <w:rFonts w:ascii="Univers LT 47 CondensedLt" w:hAnsi="Univers LT 47 CondensedLt"/>
                          <w:color w:val="FF0000"/>
                        </w:rPr>
                      </w:pPr>
                      <w:r>
                        <w:rPr>
                          <w:rFonts w:ascii="Univers LT 47 CondensedLt" w:hAnsi="Univers LT 47 CondensedLt"/>
                          <w:color w:val="FF0000"/>
                        </w:rPr>
                        <w:t>Pressemitteilung und Fotos (300dpi) auch unter www.spanset.de/presse</w:t>
                      </w:r>
                    </w:p>
                    <w:p w:rsidR="00440AFD" w:rsidRDefault="00440AFD">
                      <w:pPr>
                        <w:rPr>
                          <w:rFonts w:ascii="Univers LT 47 CondensedLt" w:hAnsi="Univers LT 47 CondensedLt"/>
                          <w:sz w:val="19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B1CBE" w:rsidRPr="008C1990" w:rsidRDefault="00803DB5" w:rsidP="003B1CBE">
      <w:pPr>
        <w:spacing w:line="360" w:lineRule="auto"/>
        <w:ind w:right="1985"/>
        <w:jc w:val="both"/>
        <w:rPr>
          <w:rFonts w:ascii="Arial" w:hAnsi="Arial"/>
          <w:sz w:val="24"/>
        </w:rPr>
      </w:pPr>
      <w:proofErr w:type="spellStart"/>
      <w:r w:rsidRPr="00E840E2">
        <w:rPr>
          <w:rFonts w:ascii="Arial" w:hAnsi="Arial"/>
          <w:sz w:val="24"/>
        </w:rPr>
        <w:t>Übach-Palenberg</w:t>
      </w:r>
      <w:proofErr w:type="spellEnd"/>
      <w:r w:rsidRPr="00E840E2">
        <w:rPr>
          <w:rFonts w:ascii="Arial" w:hAnsi="Arial"/>
          <w:sz w:val="24"/>
        </w:rPr>
        <w:t xml:space="preserve">, </w:t>
      </w:r>
      <w:r w:rsidR="003B1CBE">
        <w:rPr>
          <w:rFonts w:ascii="Arial" w:hAnsi="Arial"/>
          <w:sz w:val="24"/>
        </w:rPr>
        <w:t>25.06.2021</w:t>
      </w:r>
      <w:r w:rsidRPr="00E840E2">
        <w:rPr>
          <w:rFonts w:ascii="Arial" w:hAnsi="Arial"/>
          <w:sz w:val="24"/>
        </w:rPr>
        <w:t xml:space="preserve">. </w:t>
      </w:r>
      <w:r w:rsidR="003B1CBE">
        <w:rPr>
          <w:rFonts w:ascii="Arial" w:hAnsi="Arial"/>
          <w:sz w:val="24"/>
        </w:rPr>
        <w:t>Acht</w:t>
      </w:r>
      <w:r w:rsidR="00FD413A" w:rsidRPr="00E840E2">
        <w:rPr>
          <w:rFonts w:ascii="Arial" w:hAnsi="Arial"/>
          <w:sz w:val="24"/>
        </w:rPr>
        <w:t xml:space="preserve"> Azubis durf</w:t>
      </w:r>
      <w:r w:rsidR="004407B7" w:rsidRPr="00E840E2">
        <w:rPr>
          <w:rFonts w:ascii="Arial" w:hAnsi="Arial"/>
          <w:sz w:val="24"/>
        </w:rPr>
        <w:t>te</w:t>
      </w:r>
      <w:r w:rsidR="007F58CA">
        <w:rPr>
          <w:rFonts w:ascii="Arial" w:hAnsi="Arial"/>
          <w:sz w:val="24"/>
        </w:rPr>
        <w:t xml:space="preserve">n </w:t>
      </w:r>
      <w:r w:rsidR="007F58CA" w:rsidRPr="00E840E2">
        <w:rPr>
          <w:rFonts w:ascii="Arial" w:hAnsi="Arial"/>
          <w:sz w:val="24"/>
        </w:rPr>
        <w:t>Christine Graf</w:t>
      </w:r>
      <w:r w:rsidR="007F58CA">
        <w:rPr>
          <w:rFonts w:ascii="Arial" w:hAnsi="Arial"/>
          <w:sz w:val="24"/>
        </w:rPr>
        <w:t xml:space="preserve"> und </w:t>
      </w:r>
      <w:r w:rsidR="007F58CA" w:rsidRPr="000F548F">
        <w:rPr>
          <w:rFonts w:ascii="Arial" w:hAnsi="Arial"/>
          <w:sz w:val="24"/>
        </w:rPr>
        <w:t xml:space="preserve">Stéphane </w:t>
      </w:r>
      <w:proofErr w:type="spellStart"/>
      <w:r w:rsidR="007F58CA" w:rsidRPr="000F548F">
        <w:rPr>
          <w:rFonts w:ascii="Arial" w:hAnsi="Arial"/>
          <w:sz w:val="24"/>
        </w:rPr>
        <w:t>Alary</w:t>
      </w:r>
      <w:proofErr w:type="spellEnd"/>
      <w:r w:rsidR="007F58CA">
        <w:rPr>
          <w:rFonts w:ascii="Arial" w:hAnsi="Arial"/>
          <w:sz w:val="24"/>
        </w:rPr>
        <w:t xml:space="preserve">, Ausbildungsleitung </w:t>
      </w:r>
      <w:r w:rsidR="009038DA">
        <w:rPr>
          <w:rFonts w:ascii="Arial" w:hAnsi="Arial"/>
          <w:sz w:val="24"/>
        </w:rPr>
        <w:t>der Industriekaufleute bei</w:t>
      </w:r>
      <w:r w:rsidR="007F58CA">
        <w:rPr>
          <w:rFonts w:ascii="Arial" w:hAnsi="Arial"/>
          <w:sz w:val="24"/>
        </w:rPr>
        <w:t xml:space="preserve"> </w:t>
      </w:r>
      <w:proofErr w:type="spellStart"/>
      <w:r w:rsidR="007F58CA" w:rsidRPr="00E840E2">
        <w:rPr>
          <w:rFonts w:ascii="Arial" w:hAnsi="Arial"/>
          <w:sz w:val="24"/>
        </w:rPr>
        <w:t>SpanS</w:t>
      </w:r>
      <w:r w:rsidR="007F58CA">
        <w:rPr>
          <w:rFonts w:ascii="Arial" w:hAnsi="Arial"/>
          <w:sz w:val="24"/>
        </w:rPr>
        <w:t>et</w:t>
      </w:r>
      <w:proofErr w:type="spellEnd"/>
      <w:r w:rsidR="007F58CA">
        <w:rPr>
          <w:rFonts w:ascii="Arial" w:hAnsi="Arial"/>
          <w:sz w:val="24"/>
        </w:rPr>
        <w:t xml:space="preserve"> GmbH &amp; Co. KG und </w:t>
      </w:r>
      <w:proofErr w:type="spellStart"/>
      <w:r w:rsidR="007F58CA">
        <w:rPr>
          <w:rFonts w:ascii="Arial" w:hAnsi="Arial"/>
          <w:sz w:val="24"/>
        </w:rPr>
        <w:t>SpanSet</w:t>
      </w:r>
      <w:proofErr w:type="spellEnd"/>
      <w:r w:rsidR="007F58CA">
        <w:rPr>
          <w:rFonts w:ascii="Arial" w:hAnsi="Arial"/>
          <w:sz w:val="24"/>
        </w:rPr>
        <w:t xml:space="preserve"> </w:t>
      </w:r>
      <w:proofErr w:type="spellStart"/>
      <w:r w:rsidR="007F58CA">
        <w:rPr>
          <w:rFonts w:ascii="Arial" w:hAnsi="Arial"/>
          <w:sz w:val="24"/>
        </w:rPr>
        <w:t>Axzion</w:t>
      </w:r>
      <w:proofErr w:type="spellEnd"/>
      <w:r w:rsidR="007F58CA">
        <w:rPr>
          <w:rFonts w:ascii="Arial" w:hAnsi="Arial"/>
          <w:sz w:val="24"/>
        </w:rPr>
        <w:t xml:space="preserve"> GmbH, </w:t>
      </w:r>
      <w:r w:rsidR="00FD413A" w:rsidRPr="00E840E2">
        <w:rPr>
          <w:rFonts w:ascii="Arial" w:hAnsi="Arial"/>
          <w:sz w:val="24"/>
        </w:rPr>
        <w:t>zur bestandenen Abschlussprüfung gratulieren.</w:t>
      </w:r>
      <w:r w:rsidR="009038DA">
        <w:rPr>
          <w:rFonts w:ascii="Arial" w:hAnsi="Arial"/>
          <w:sz w:val="24"/>
        </w:rPr>
        <w:t xml:space="preserve"> </w:t>
      </w:r>
      <w:r w:rsidR="004F5DF6">
        <w:rPr>
          <w:rFonts w:ascii="Arial" w:hAnsi="Arial"/>
          <w:sz w:val="24"/>
        </w:rPr>
        <w:t xml:space="preserve">Jana Jansen, Annika </w:t>
      </w:r>
      <w:proofErr w:type="spellStart"/>
      <w:r w:rsidR="004F5DF6">
        <w:rPr>
          <w:rFonts w:ascii="Arial" w:hAnsi="Arial"/>
          <w:sz w:val="24"/>
        </w:rPr>
        <w:t>Wohland</w:t>
      </w:r>
      <w:proofErr w:type="spellEnd"/>
      <w:r w:rsidR="004F5DF6">
        <w:rPr>
          <w:rFonts w:ascii="Arial" w:hAnsi="Arial"/>
          <w:sz w:val="24"/>
        </w:rPr>
        <w:t xml:space="preserve">, Alper Yilmaz, Jannis Piepers, Timo Schumann und </w:t>
      </w:r>
      <w:r w:rsidR="004F5DF6" w:rsidRPr="003B1CBE">
        <w:rPr>
          <w:rFonts w:ascii="Arial" w:hAnsi="Arial"/>
          <w:sz w:val="24"/>
        </w:rPr>
        <w:t>Tim Lehmann (</w:t>
      </w:r>
      <w:proofErr w:type="spellStart"/>
      <w:r w:rsidR="004F5DF6" w:rsidRPr="003B1CBE">
        <w:rPr>
          <w:rFonts w:ascii="Arial" w:hAnsi="Arial"/>
          <w:sz w:val="24"/>
        </w:rPr>
        <w:t>SpanSet</w:t>
      </w:r>
      <w:proofErr w:type="spellEnd"/>
      <w:r w:rsidR="004F5DF6" w:rsidRPr="003B1CBE">
        <w:rPr>
          <w:rFonts w:ascii="Arial" w:hAnsi="Arial"/>
          <w:sz w:val="24"/>
        </w:rPr>
        <w:t xml:space="preserve"> </w:t>
      </w:r>
      <w:proofErr w:type="spellStart"/>
      <w:r w:rsidR="004F5DF6" w:rsidRPr="003B1CBE">
        <w:rPr>
          <w:rFonts w:ascii="Arial" w:hAnsi="Arial"/>
          <w:sz w:val="24"/>
        </w:rPr>
        <w:t>Axzion</w:t>
      </w:r>
      <w:proofErr w:type="spellEnd"/>
      <w:r w:rsidR="004F5DF6" w:rsidRPr="003B1CBE">
        <w:rPr>
          <w:rFonts w:ascii="Arial" w:hAnsi="Arial"/>
          <w:sz w:val="24"/>
        </w:rPr>
        <w:t>)</w:t>
      </w:r>
      <w:r w:rsidR="004F5DF6">
        <w:rPr>
          <w:rFonts w:ascii="Arial" w:hAnsi="Arial"/>
          <w:sz w:val="24"/>
        </w:rPr>
        <w:t xml:space="preserve"> </w:t>
      </w:r>
      <w:r w:rsidR="00FD413A" w:rsidRPr="00E840E2">
        <w:rPr>
          <w:rFonts w:ascii="Arial" w:hAnsi="Arial"/>
          <w:sz w:val="24"/>
        </w:rPr>
        <w:t xml:space="preserve">waren die Absolventen im kaufmännischen Bereich. </w:t>
      </w:r>
      <w:r w:rsidR="004F5DF6" w:rsidRPr="003B1CBE">
        <w:rPr>
          <w:rFonts w:ascii="Arial" w:hAnsi="Arial"/>
          <w:sz w:val="24"/>
        </w:rPr>
        <w:t xml:space="preserve">Anil </w:t>
      </w:r>
      <w:proofErr w:type="spellStart"/>
      <w:r w:rsidR="004F5DF6" w:rsidRPr="008C1990">
        <w:rPr>
          <w:rFonts w:ascii="Arial" w:hAnsi="Arial"/>
          <w:sz w:val="24"/>
        </w:rPr>
        <w:t>Karapinar</w:t>
      </w:r>
      <w:proofErr w:type="spellEnd"/>
      <w:r w:rsidR="004F5DF6" w:rsidRPr="008C1990">
        <w:rPr>
          <w:rFonts w:ascii="Arial" w:hAnsi="Arial"/>
          <w:sz w:val="24"/>
        </w:rPr>
        <w:t xml:space="preserve"> </w:t>
      </w:r>
      <w:r w:rsidR="00D8397A" w:rsidRPr="008C1990">
        <w:rPr>
          <w:rFonts w:ascii="Arial" w:hAnsi="Arial"/>
          <w:sz w:val="24"/>
        </w:rPr>
        <w:t>bestand</w:t>
      </w:r>
      <w:r w:rsidR="00FD413A" w:rsidRPr="008C1990">
        <w:rPr>
          <w:rFonts w:ascii="Arial" w:hAnsi="Arial"/>
          <w:sz w:val="24"/>
        </w:rPr>
        <w:t xml:space="preserve"> erfolgreich den Abschluss als Fachkraft für Lagerlogistik</w:t>
      </w:r>
      <w:r w:rsidR="005D5488" w:rsidRPr="008C1990">
        <w:rPr>
          <w:rFonts w:ascii="Arial" w:hAnsi="Arial"/>
          <w:sz w:val="24"/>
        </w:rPr>
        <w:t xml:space="preserve"> und </w:t>
      </w:r>
      <w:proofErr w:type="spellStart"/>
      <w:r w:rsidR="004E3B33" w:rsidRPr="008C1990">
        <w:rPr>
          <w:rFonts w:ascii="Arial" w:hAnsi="Arial"/>
          <w:sz w:val="24"/>
        </w:rPr>
        <w:t>Aqib</w:t>
      </w:r>
      <w:proofErr w:type="spellEnd"/>
      <w:r w:rsidR="004E3B33" w:rsidRPr="008C1990">
        <w:rPr>
          <w:rFonts w:ascii="Arial" w:hAnsi="Arial"/>
          <w:sz w:val="24"/>
        </w:rPr>
        <w:t xml:space="preserve"> </w:t>
      </w:r>
      <w:proofErr w:type="spellStart"/>
      <w:r w:rsidR="004E3B33" w:rsidRPr="008C1990">
        <w:rPr>
          <w:rFonts w:ascii="Arial" w:hAnsi="Arial"/>
          <w:sz w:val="24"/>
        </w:rPr>
        <w:t>Rahi</w:t>
      </w:r>
      <w:proofErr w:type="spellEnd"/>
      <w:r w:rsidR="004E3B33" w:rsidRPr="008C1990">
        <w:rPr>
          <w:rFonts w:ascii="Arial" w:hAnsi="Arial"/>
          <w:sz w:val="24"/>
        </w:rPr>
        <w:t xml:space="preserve">, </w:t>
      </w:r>
      <w:r w:rsidR="005D5488" w:rsidRPr="008C1990">
        <w:rPr>
          <w:rFonts w:ascii="Arial" w:hAnsi="Arial"/>
          <w:sz w:val="24"/>
        </w:rPr>
        <w:t>Abschluss zum Maschinen-</w:t>
      </w:r>
      <w:r w:rsidR="004E3B33" w:rsidRPr="008C1990">
        <w:rPr>
          <w:rFonts w:ascii="Arial" w:hAnsi="Arial"/>
          <w:sz w:val="24"/>
        </w:rPr>
        <w:t xml:space="preserve"> u</w:t>
      </w:r>
      <w:r w:rsidR="006445BE" w:rsidRPr="008C1990">
        <w:rPr>
          <w:rFonts w:ascii="Arial" w:hAnsi="Arial"/>
          <w:sz w:val="24"/>
        </w:rPr>
        <w:t>nd Anlagenführer, Textiltechnik</w:t>
      </w:r>
      <w:r w:rsidR="005D5488" w:rsidRPr="008C1990">
        <w:rPr>
          <w:rFonts w:ascii="Arial" w:hAnsi="Arial"/>
          <w:sz w:val="24"/>
        </w:rPr>
        <w:t>.</w:t>
      </w:r>
    </w:p>
    <w:p w:rsidR="00D8397A" w:rsidRDefault="00D8397A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</w:p>
    <w:p w:rsidR="004F5DF6" w:rsidRDefault="004F5DF6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Jana Jansen </w:t>
      </w:r>
      <w:r w:rsidR="00CE4579">
        <w:rPr>
          <w:rFonts w:ascii="Arial" w:hAnsi="Arial"/>
          <w:sz w:val="24"/>
        </w:rPr>
        <w:t xml:space="preserve">darf </w:t>
      </w:r>
      <w:r w:rsidR="004E3B33">
        <w:rPr>
          <w:rFonts w:ascii="Arial" w:hAnsi="Arial"/>
          <w:sz w:val="24"/>
        </w:rPr>
        <w:t xml:space="preserve">sich </w:t>
      </w:r>
      <w:r w:rsidR="00CE4579">
        <w:rPr>
          <w:rFonts w:ascii="Arial" w:hAnsi="Arial"/>
          <w:sz w:val="24"/>
        </w:rPr>
        <w:t xml:space="preserve">als </w:t>
      </w:r>
      <w:r>
        <w:rPr>
          <w:rFonts w:ascii="Arial" w:hAnsi="Arial"/>
          <w:sz w:val="24"/>
        </w:rPr>
        <w:t>Jahrgangsbeste</w:t>
      </w:r>
      <w:r w:rsidR="00CE4579">
        <w:rPr>
          <w:rFonts w:ascii="Arial" w:hAnsi="Arial"/>
          <w:sz w:val="24"/>
        </w:rPr>
        <w:t>, Gesamtnote „</w:t>
      </w:r>
      <w:r w:rsidR="009038DA">
        <w:rPr>
          <w:rFonts w:ascii="Arial" w:hAnsi="Arial"/>
          <w:sz w:val="24"/>
        </w:rPr>
        <w:t>s</w:t>
      </w:r>
      <w:r w:rsidR="00CE4579">
        <w:rPr>
          <w:rFonts w:ascii="Arial" w:hAnsi="Arial"/>
          <w:sz w:val="24"/>
        </w:rPr>
        <w:t>ehr gut“</w:t>
      </w:r>
      <w:r>
        <w:rPr>
          <w:rFonts w:ascii="Arial" w:hAnsi="Arial"/>
          <w:sz w:val="24"/>
        </w:rPr>
        <w:t xml:space="preserve">, </w:t>
      </w:r>
      <w:r w:rsidR="00CE4579">
        <w:rPr>
          <w:rFonts w:ascii="Arial" w:hAnsi="Arial"/>
          <w:sz w:val="24"/>
        </w:rPr>
        <w:t xml:space="preserve">auf eine zusätzliche Auszeichnung von der Industrie- und </w:t>
      </w:r>
      <w:r w:rsidR="008C1990">
        <w:rPr>
          <w:rFonts w:ascii="Arial" w:hAnsi="Arial"/>
          <w:sz w:val="24"/>
        </w:rPr>
        <w:t xml:space="preserve">Handelskammer Aachen freuen. </w:t>
      </w:r>
      <w:r w:rsidR="00FA50DF">
        <w:rPr>
          <w:rFonts w:ascii="Arial" w:hAnsi="Arial"/>
          <w:sz w:val="24"/>
        </w:rPr>
        <w:t xml:space="preserve">Annika </w:t>
      </w:r>
      <w:proofErr w:type="spellStart"/>
      <w:r w:rsidR="00FA50DF">
        <w:rPr>
          <w:rFonts w:ascii="Arial" w:hAnsi="Arial"/>
          <w:sz w:val="24"/>
        </w:rPr>
        <w:t>Wohland</w:t>
      </w:r>
      <w:proofErr w:type="spellEnd"/>
      <w:r w:rsidR="00FA50DF">
        <w:rPr>
          <w:rFonts w:ascii="Arial" w:hAnsi="Arial"/>
          <w:sz w:val="24"/>
        </w:rPr>
        <w:t xml:space="preserve"> </w:t>
      </w:r>
      <w:r w:rsidR="004E3B33">
        <w:rPr>
          <w:rFonts w:ascii="Arial" w:hAnsi="Arial"/>
          <w:sz w:val="24"/>
        </w:rPr>
        <w:t>wird eine Stelle im Einkauf</w:t>
      </w:r>
      <w:r w:rsidR="00FA50DF" w:rsidRPr="00E840E2">
        <w:rPr>
          <w:rFonts w:ascii="Arial" w:hAnsi="Arial"/>
          <w:sz w:val="24"/>
        </w:rPr>
        <w:t xml:space="preserve"> eines anderen Unternehmens annehmen.</w:t>
      </w:r>
      <w:r w:rsidR="008C19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Timo Schumann wird </w:t>
      </w:r>
      <w:r w:rsidR="00D8397A" w:rsidRPr="00E840E2">
        <w:rPr>
          <w:rFonts w:ascii="Arial" w:hAnsi="Arial"/>
          <w:sz w:val="24"/>
        </w:rPr>
        <w:t xml:space="preserve">vom Ausbildungsbetrieb </w:t>
      </w:r>
      <w:r w:rsidR="007C223E" w:rsidRPr="00E840E2">
        <w:rPr>
          <w:rFonts w:ascii="Arial" w:hAnsi="Arial"/>
          <w:sz w:val="24"/>
        </w:rPr>
        <w:t xml:space="preserve">übernommen. </w:t>
      </w:r>
      <w:r w:rsidR="00D8397A" w:rsidRPr="00E840E2">
        <w:rPr>
          <w:rFonts w:ascii="Arial" w:hAnsi="Arial"/>
          <w:sz w:val="24"/>
        </w:rPr>
        <w:t>Dort verstärk</w:t>
      </w:r>
      <w:r>
        <w:rPr>
          <w:rFonts w:ascii="Arial" w:hAnsi="Arial"/>
          <w:sz w:val="24"/>
        </w:rPr>
        <w:t xml:space="preserve">t er </w:t>
      </w:r>
      <w:r w:rsidR="00CE4579">
        <w:rPr>
          <w:rFonts w:ascii="Arial" w:hAnsi="Arial"/>
          <w:sz w:val="24"/>
        </w:rPr>
        <w:t xml:space="preserve">ab </w:t>
      </w:r>
      <w:r w:rsidR="00803DB5" w:rsidRPr="00E840E2">
        <w:rPr>
          <w:rFonts w:ascii="Arial" w:hAnsi="Arial"/>
          <w:sz w:val="24"/>
        </w:rPr>
        <w:t xml:space="preserve">sofort den </w:t>
      </w:r>
      <w:r>
        <w:rPr>
          <w:rFonts w:ascii="Arial" w:hAnsi="Arial"/>
          <w:sz w:val="24"/>
        </w:rPr>
        <w:t>Vertriebsinnendienst</w:t>
      </w:r>
      <w:r w:rsidR="00DF550C" w:rsidRPr="00821C37">
        <w:rPr>
          <w:rFonts w:ascii="Arial" w:hAnsi="Arial"/>
          <w:sz w:val="24"/>
        </w:rPr>
        <w:t>.</w:t>
      </w:r>
      <w:r w:rsidR="00FD413A" w:rsidRPr="00821C37">
        <w:rPr>
          <w:rFonts w:ascii="Arial" w:hAnsi="Arial"/>
          <w:sz w:val="24"/>
        </w:rPr>
        <w:t xml:space="preserve"> </w:t>
      </w:r>
    </w:p>
    <w:p w:rsidR="00803DB5" w:rsidRPr="00E840E2" w:rsidRDefault="00FA50DF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Jannis Piepers </w:t>
      </w:r>
      <w:r w:rsidRPr="00E840E2">
        <w:rPr>
          <w:rFonts w:ascii="Arial" w:hAnsi="Arial"/>
          <w:sz w:val="24"/>
        </w:rPr>
        <w:t>wird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SpanSet</w:t>
      </w:r>
      <w:proofErr w:type="spellEnd"/>
      <w:r>
        <w:rPr>
          <w:rFonts w:ascii="Arial" w:hAnsi="Arial"/>
          <w:sz w:val="24"/>
        </w:rPr>
        <w:t xml:space="preserve"> als Betriebsstudent erhalten bleiben und an der RWTH Aachen ein BWL-Studium beginnen. Und Tim Lehmann</w:t>
      </w:r>
      <w:r w:rsidR="00215A10">
        <w:rPr>
          <w:rFonts w:ascii="Arial" w:hAnsi="Arial"/>
          <w:sz w:val="24"/>
        </w:rPr>
        <w:t xml:space="preserve"> und Alper Yilmaz werden</w:t>
      </w:r>
      <w:r>
        <w:rPr>
          <w:rFonts w:ascii="Arial" w:hAnsi="Arial"/>
          <w:sz w:val="24"/>
        </w:rPr>
        <w:t xml:space="preserve"> den Vertriebsaußendienst der </w:t>
      </w:r>
      <w:proofErr w:type="spellStart"/>
      <w:r>
        <w:rPr>
          <w:rFonts w:ascii="Arial" w:hAnsi="Arial"/>
          <w:sz w:val="24"/>
        </w:rPr>
        <w:t>SpanSet-Axzion</w:t>
      </w:r>
      <w:proofErr w:type="spellEnd"/>
      <w:r>
        <w:rPr>
          <w:rFonts w:ascii="Arial" w:hAnsi="Arial"/>
          <w:sz w:val="24"/>
        </w:rPr>
        <w:t xml:space="preserve"> GmbH in Langenfeld unterstützen.</w:t>
      </w:r>
      <w:r w:rsidR="008C1990">
        <w:rPr>
          <w:rFonts w:ascii="Arial" w:hAnsi="Arial"/>
          <w:sz w:val="24"/>
        </w:rPr>
        <w:t xml:space="preserve"> </w:t>
      </w:r>
      <w:proofErr w:type="spellStart"/>
      <w:r w:rsidR="008C1990">
        <w:rPr>
          <w:rFonts w:ascii="Arial" w:hAnsi="Arial"/>
          <w:sz w:val="24"/>
        </w:rPr>
        <w:t>Aqib</w:t>
      </w:r>
      <w:proofErr w:type="spellEnd"/>
      <w:r w:rsidR="008C1990">
        <w:rPr>
          <w:rFonts w:ascii="Arial" w:hAnsi="Arial"/>
          <w:sz w:val="24"/>
        </w:rPr>
        <w:t xml:space="preserve"> </w:t>
      </w:r>
      <w:proofErr w:type="spellStart"/>
      <w:r w:rsidR="00215A10">
        <w:rPr>
          <w:rFonts w:ascii="Arial" w:hAnsi="Arial"/>
          <w:sz w:val="24"/>
        </w:rPr>
        <w:t>Rahi</w:t>
      </w:r>
      <w:proofErr w:type="spellEnd"/>
      <w:r w:rsidR="00215A10">
        <w:rPr>
          <w:rFonts w:ascii="Arial" w:hAnsi="Arial"/>
          <w:sz w:val="24"/>
        </w:rPr>
        <w:t xml:space="preserve"> wird ebenfalls im Unternehmen bleiben und in der Weberei unterstützen. Anil </w:t>
      </w:r>
      <w:proofErr w:type="spellStart"/>
      <w:r w:rsidR="00215A10">
        <w:rPr>
          <w:rFonts w:ascii="Arial" w:hAnsi="Arial"/>
          <w:sz w:val="24"/>
        </w:rPr>
        <w:t>Karapinar</w:t>
      </w:r>
      <w:proofErr w:type="spellEnd"/>
      <w:r w:rsidR="00215A10">
        <w:rPr>
          <w:rFonts w:ascii="Arial" w:hAnsi="Arial"/>
          <w:sz w:val="24"/>
        </w:rPr>
        <w:t xml:space="preserve"> wird in der Logistik übernommen.</w:t>
      </w:r>
      <w:r w:rsidR="008C1990">
        <w:rPr>
          <w:rFonts w:ascii="Arial" w:hAnsi="Arial"/>
          <w:sz w:val="24"/>
        </w:rPr>
        <w:t xml:space="preserve"> </w:t>
      </w:r>
      <w:r w:rsidR="00803DB5" w:rsidRPr="00E840E2">
        <w:rPr>
          <w:rFonts w:ascii="Arial" w:hAnsi="Arial"/>
          <w:sz w:val="24"/>
        </w:rPr>
        <w:t>Für den zukünftigen Werdegang wünsch</w:t>
      </w:r>
      <w:r>
        <w:rPr>
          <w:rFonts w:ascii="Arial" w:hAnsi="Arial"/>
          <w:sz w:val="24"/>
        </w:rPr>
        <w:t xml:space="preserve">t die </w:t>
      </w:r>
      <w:proofErr w:type="spellStart"/>
      <w:r>
        <w:rPr>
          <w:rFonts w:ascii="Arial" w:hAnsi="Arial"/>
          <w:sz w:val="24"/>
        </w:rPr>
        <w:t>SpanSet</w:t>
      </w:r>
      <w:proofErr w:type="spellEnd"/>
      <w:r>
        <w:rPr>
          <w:rFonts w:ascii="Arial" w:hAnsi="Arial"/>
          <w:sz w:val="24"/>
        </w:rPr>
        <w:t xml:space="preserve"> Group Deutschland ihren </w:t>
      </w:r>
      <w:r w:rsidR="00803DB5" w:rsidRPr="00E840E2">
        <w:rPr>
          <w:rFonts w:ascii="Arial" w:hAnsi="Arial"/>
          <w:sz w:val="24"/>
        </w:rPr>
        <w:t>ehemaligen Auszubildenden alles erdenklich Gute.</w:t>
      </w:r>
    </w:p>
    <w:p w:rsidR="00803DB5" w:rsidRPr="00E840E2" w:rsidRDefault="00803DB5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</w:p>
    <w:p w:rsidR="00803DB5" w:rsidRPr="00E840E2" w:rsidRDefault="005715F8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  <w:r w:rsidRPr="00E840E2">
        <w:rPr>
          <w:rFonts w:ascii="Arial" w:hAnsi="Arial"/>
          <w:sz w:val="24"/>
        </w:rPr>
        <w:t>V</w:t>
      </w:r>
      <w:r w:rsidR="00FD413A" w:rsidRPr="00E840E2">
        <w:rPr>
          <w:rFonts w:ascii="Arial" w:hAnsi="Arial"/>
          <w:sz w:val="24"/>
        </w:rPr>
        <w:t>iele</w:t>
      </w:r>
      <w:r w:rsidR="00803DB5" w:rsidRPr="00E840E2">
        <w:rPr>
          <w:rFonts w:ascii="Arial" w:hAnsi="Arial"/>
          <w:sz w:val="24"/>
        </w:rPr>
        <w:t xml:space="preserve"> junge Menschen</w:t>
      </w:r>
      <w:r w:rsidRPr="00E840E2">
        <w:rPr>
          <w:rFonts w:ascii="Arial" w:hAnsi="Arial"/>
          <w:sz w:val="24"/>
        </w:rPr>
        <w:t xml:space="preserve"> haben in den letzten Jahren </w:t>
      </w:r>
      <w:r w:rsidR="00803DB5" w:rsidRPr="00E840E2">
        <w:rPr>
          <w:rFonts w:ascii="Arial" w:hAnsi="Arial"/>
          <w:sz w:val="24"/>
        </w:rPr>
        <w:t xml:space="preserve">ihre </w:t>
      </w:r>
      <w:r w:rsidR="007C223E" w:rsidRPr="00E840E2">
        <w:rPr>
          <w:rFonts w:ascii="Arial" w:hAnsi="Arial"/>
          <w:sz w:val="24"/>
        </w:rPr>
        <w:t xml:space="preserve">Berufsausbildung bei </w:t>
      </w:r>
      <w:proofErr w:type="spellStart"/>
      <w:r w:rsidR="00803DB5" w:rsidRPr="00E840E2">
        <w:rPr>
          <w:rFonts w:ascii="Arial" w:hAnsi="Arial"/>
          <w:sz w:val="24"/>
        </w:rPr>
        <w:t>SpanSet</w:t>
      </w:r>
      <w:proofErr w:type="spellEnd"/>
      <w:r w:rsidR="00803DB5" w:rsidRPr="00E840E2">
        <w:rPr>
          <w:rFonts w:ascii="Arial" w:hAnsi="Arial"/>
          <w:sz w:val="24"/>
        </w:rPr>
        <w:t xml:space="preserve"> erfolgreich beendet. </w:t>
      </w:r>
      <w:r w:rsidR="002A1FB7" w:rsidRPr="00E840E2">
        <w:rPr>
          <w:rFonts w:ascii="Arial" w:hAnsi="Arial"/>
          <w:sz w:val="24"/>
        </w:rPr>
        <w:t>Neben den oben genannten B</w:t>
      </w:r>
      <w:r w:rsidR="00803DB5" w:rsidRPr="00E840E2">
        <w:rPr>
          <w:rFonts w:ascii="Arial" w:hAnsi="Arial"/>
          <w:sz w:val="24"/>
        </w:rPr>
        <w:t>erufe</w:t>
      </w:r>
      <w:r w:rsidR="002A1FB7" w:rsidRPr="00E840E2">
        <w:rPr>
          <w:rFonts w:ascii="Arial" w:hAnsi="Arial"/>
          <w:sz w:val="24"/>
        </w:rPr>
        <w:t>n</w:t>
      </w:r>
      <w:r w:rsidR="00803DB5" w:rsidRPr="00E840E2">
        <w:rPr>
          <w:rFonts w:ascii="Arial" w:hAnsi="Arial"/>
          <w:sz w:val="24"/>
        </w:rPr>
        <w:t xml:space="preserve"> </w:t>
      </w:r>
      <w:r w:rsidR="002A1FB7" w:rsidRPr="00E840E2">
        <w:rPr>
          <w:rFonts w:ascii="Arial" w:hAnsi="Arial"/>
          <w:sz w:val="24"/>
        </w:rPr>
        <w:lastRenderedPageBreak/>
        <w:t xml:space="preserve">bietet </w:t>
      </w:r>
      <w:r w:rsidR="007C223E" w:rsidRPr="00E840E2">
        <w:rPr>
          <w:rFonts w:ascii="Arial" w:hAnsi="Arial"/>
          <w:sz w:val="24"/>
        </w:rPr>
        <w:t>das Unternehmen</w:t>
      </w:r>
      <w:r w:rsidR="002A1FB7" w:rsidRPr="00E840E2">
        <w:rPr>
          <w:rFonts w:ascii="Arial" w:hAnsi="Arial"/>
          <w:sz w:val="24"/>
        </w:rPr>
        <w:t xml:space="preserve"> auch Ausbildungsmöglichkeiten für zukünftige</w:t>
      </w:r>
      <w:r w:rsidR="00803DB5" w:rsidRPr="00E840E2">
        <w:rPr>
          <w:rFonts w:ascii="Arial" w:hAnsi="Arial"/>
          <w:sz w:val="24"/>
        </w:rPr>
        <w:t xml:space="preserve"> </w:t>
      </w:r>
      <w:r w:rsidR="00CA25FB" w:rsidRPr="00E840E2">
        <w:rPr>
          <w:rFonts w:ascii="Arial" w:hAnsi="Arial"/>
          <w:sz w:val="24"/>
        </w:rPr>
        <w:t xml:space="preserve">Industriemechaniker, </w:t>
      </w:r>
      <w:r w:rsidR="002A6B4D" w:rsidRPr="00E840E2">
        <w:rPr>
          <w:rFonts w:ascii="Arial" w:hAnsi="Arial"/>
          <w:sz w:val="24"/>
        </w:rPr>
        <w:t>Maschinen- und Anlagenführer Textiltechnik</w:t>
      </w:r>
      <w:r w:rsidR="002A1FB7" w:rsidRPr="00E840E2">
        <w:rPr>
          <w:rFonts w:ascii="Arial" w:hAnsi="Arial"/>
          <w:sz w:val="24"/>
        </w:rPr>
        <w:t>,</w:t>
      </w:r>
      <w:r w:rsidR="00E77395" w:rsidRPr="00E840E2">
        <w:rPr>
          <w:rFonts w:ascii="Arial" w:hAnsi="Arial"/>
          <w:sz w:val="24"/>
        </w:rPr>
        <w:t xml:space="preserve"> </w:t>
      </w:r>
      <w:r w:rsidR="0073540D" w:rsidRPr="00E840E2">
        <w:rPr>
          <w:rFonts w:ascii="Arial" w:hAnsi="Arial"/>
          <w:sz w:val="24"/>
        </w:rPr>
        <w:t xml:space="preserve">und </w:t>
      </w:r>
      <w:r w:rsidR="00803DB5" w:rsidRPr="00E840E2">
        <w:rPr>
          <w:rFonts w:ascii="Arial" w:hAnsi="Arial"/>
          <w:sz w:val="24"/>
        </w:rPr>
        <w:t xml:space="preserve">Fachinformatiker </w:t>
      </w:r>
      <w:r w:rsidR="00B437CE" w:rsidRPr="00E840E2">
        <w:rPr>
          <w:rFonts w:ascii="Arial" w:hAnsi="Arial"/>
          <w:sz w:val="24"/>
        </w:rPr>
        <w:t xml:space="preserve">für </w:t>
      </w:r>
      <w:r w:rsidR="00803DB5" w:rsidRPr="00E840E2">
        <w:rPr>
          <w:rFonts w:ascii="Arial" w:hAnsi="Arial"/>
          <w:sz w:val="24"/>
        </w:rPr>
        <w:t>Systemintegration. Neben dem Tagesgeschäft und</w:t>
      </w:r>
      <w:r w:rsidR="00B437CE" w:rsidRPr="00E840E2">
        <w:rPr>
          <w:rFonts w:ascii="Arial" w:hAnsi="Arial"/>
          <w:sz w:val="24"/>
        </w:rPr>
        <w:t xml:space="preserve"> der Berufsschule stehen viele a</w:t>
      </w:r>
      <w:r w:rsidR="00803DB5" w:rsidRPr="00E840E2">
        <w:rPr>
          <w:rFonts w:ascii="Arial" w:hAnsi="Arial"/>
          <w:sz w:val="24"/>
        </w:rPr>
        <w:t xml:space="preserve">bwechslungsreiche Projektarbeiten </w:t>
      </w:r>
      <w:r w:rsidR="002A6B4D" w:rsidRPr="00E840E2">
        <w:rPr>
          <w:rFonts w:ascii="Arial" w:hAnsi="Arial"/>
          <w:sz w:val="24"/>
        </w:rPr>
        <w:t>auf dem P</w:t>
      </w:r>
      <w:r w:rsidR="00803DB5" w:rsidRPr="00E840E2">
        <w:rPr>
          <w:rFonts w:ascii="Arial" w:hAnsi="Arial"/>
          <w:sz w:val="24"/>
        </w:rPr>
        <w:t>lan</w:t>
      </w:r>
      <w:r w:rsidR="002A6B4D" w:rsidRPr="00E840E2">
        <w:rPr>
          <w:rFonts w:ascii="Arial" w:hAnsi="Arial"/>
          <w:sz w:val="24"/>
        </w:rPr>
        <w:t>, wie</w:t>
      </w:r>
      <w:r w:rsidR="00803DB5" w:rsidRPr="00E840E2">
        <w:rPr>
          <w:rFonts w:ascii="Arial" w:hAnsi="Arial"/>
          <w:sz w:val="24"/>
        </w:rPr>
        <w:t xml:space="preserve"> zum Beispiel die Organisation und Durchführung von Ausbildungsmessen </w:t>
      </w:r>
      <w:r w:rsidR="002A6B4D" w:rsidRPr="00E840E2">
        <w:rPr>
          <w:rFonts w:ascii="Arial" w:hAnsi="Arial"/>
          <w:sz w:val="24"/>
        </w:rPr>
        <w:t>oder</w:t>
      </w:r>
      <w:r w:rsidR="00803DB5" w:rsidRPr="00E840E2">
        <w:rPr>
          <w:rFonts w:ascii="Arial" w:hAnsi="Arial"/>
          <w:sz w:val="24"/>
        </w:rPr>
        <w:t xml:space="preserve"> die Gestaltung von </w:t>
      </w:r>
      <w:r w:rsidR="002A6B4D" w:rsidRPr="00E840E2">
        <w:rPr>
          <w:rFonts w:ascii="Arial" w:hAnsi="Arial"/>
          <w:sz w:val="24"/>
        </w:rPr>
        <w:t>„</w:t>
      </w:r>
      <w:r w:rsidR="00803DB5" w:rsidRPr="00E840E2">
        <w:rPr>
          <w:rFonts w:ascii="Arial" w:hAnsi="Arial"/>
          <w:sz w:val="24"/>
        </w:rPr>
        <w:t>Schnuppertagen</w:t>
      </w:r>
      <w:r w:rsidR="002A6B4D" w:rsidRPr="00E840E2">
        <w:rPr>
          <w:rFonts w:ascii="Arial" w:hAnsi="Arial"/>
          <w:sz w:val="24"/>
        </w:rPr>
        <w:t>“</w:t>
      </w:r>
      <w:r w:rsidR="001544E6" w:rsidRPr="00E840E2">
        <w:rPr>
          <w:rFonts w:ascii="Arial" w:hAnsi="Arial"/>
          <w:sz w:val="24"/>
        </w:rPr>
        <w:t xml:space="preserve"> für Schüler</w:t>
      </w:r>
      <w:r w:rsidR="002A1FB7" w:rsidRPr="00E840E2">
        <w:rPr>
          <w:rFonts w:ascii="Arial" w:hAnsi="Arial"/>
          <w:sz w:val="24"/>
        </w:rPr>
        <w:t xml:space="preserve">. </w:t>
      </w:r>
      <w:proofErr w:type="spellStart"/>
      <w:r w:rsidR="0049078E" w:rsidRPr="00E840E2">
        <w:rPr>
          <w:rFonts w:ascii="Arial" w:hAnsi="Arial"/>
          <w:sz w:val="24"/>
        </w:rPr>
        <w:t>S</w:t>
      </w:r>
      <w:r w:rsidR="007F2DF2" w:rsidRPr="00E840E2">
        <w:rPr>
          <w:rFonts w:ascii="Arial" w:hAnsi="Arial"/>
          <w:sz w:val="24"/>
        </w:rPr>
        <w:t>panS</w:t>
      </w:r>
      <w:r w:rsidR="0049078E" w:rsidRPr="00E840E2">
        <w:rPr>
          <w:rFonts w:ascii="Arial" w:hAnsi="Arial"/>
          <w:sz w:val="24"/>
        </w:rPr>
        <w:t>et</w:t>
      </w:r>
      <w:proofErr w:type="spellEnd"/>
      <w:r w:rsidR="0049078E" w:rsidRPr="00E840E2">
        <w:rPr>
          <w:rFonts w:ascii="Arial" w:hAnsi="Arial"/>
          <w:sz w:val="24"/>
        </w:rPr>
        <w:t xml:space="preserve"> bietet </w:t>
      </w:r>
      <w:r w:rsidR="001544E6" w:rsidRPr="00E840E2">
        <w:rPr>
          <w:rFonts w:ascii="Arial" w:hAnsi="Arial"/>
          <w:sz w:val="24"/>
        </w:rPr>
        <w:t xml:space="preserve">seinen Azubis </w:t>
      </w:r>
      <w:r w:rsidR="00803DB5" w:rsidRPr="00E840E2">
        <w:rPr>
          <w:rFonts w:ascii="Arial" w:hAnsi="Arial"/>
          <w:sz w:val="24"/>
        </w:rPr>
        <w:t>eine intensive Aus</w:t>
      </w:r>
      <w:r w:rsidRPr="00E840E2">
        <w:rPr>
          <w:rFonts w:ascii="Arial" w:hAnsi="Arial"/>
          <w:sz w:val="24"/>
        </w:rPr>
        <w:t>- und Weiterbildung mit r</w:t>
      </w:r>
      <w:r w:rsidR="00803DB5" w:rsidRPr="00E840E2">
        <w:rPr>
          <w:rFonts w:ascii="Arial" w:hAnsi="Arial"/>
          <w:sz w:val="24"/>
        </w:rPr>
        <w:t>egelmäßige</w:t>
      </w:r>
      <w:r w:rsidRPr="00E840E2">
        <w:rPr>
          <w:rFonts w:ascii="Arial" w:hAnsi="Arial"/>
          <w:sz w:val="24"/>
        </w:rPr>
        <w:t>n</w:t>
      </w:r>
      <w:r w:rsidR="00803DB5" w:rsidRPr="00E840E2">
        <w:rPr>
          <w:rFonts w:ascii="Arial" w:hAnsi="Arial"/>
          <w:sz w:val="24"/>
        </w:rPr>
        <w:t xml:space="preserve"> Seminare</w:t>
      </w:r>
      <w:r w:rsidRPr="00E840E2">
        <w:rPr>
          <w:rFonts w:ascii="Arial" w:hAnsi="Arial"/>
          <w:sz w:val="24"/>
        </w:rPr>
        <w:t>n</w:t>
      </w:r>
      <w:r w:rsidR="00803DB5" w:rsidRPr="00E840E2">
        <w:rPr>
          <w:rFonts w:ascii="Arial" w:hAnsi="Arial"/>
          <w:sz w:val="24"/>
        </w:rPr>
        <w:t xml:space="preserve"> und interne</w:t>
      </w:r>
      <w:r w:rsidRPr="00E840E2">
        <w:rPr>
          <w:rFonts w:ascii="Arial" w:hAnsi="Arial"/>
          <w:sz w:val="24"/>
        </w:rPr>
        <w:t>n</w:t>
      </w:r>
      <w:r w:rsidR="00803DB5" w:rsidRPr="00E840E2">
        <w:rPr>
          <w:rFonts w:ascii="Arial" w:hAnsi="Arial"/>
          <w:sz w:val="24"/>
        </w:rPr>
        <w:t xml:space="preserve"> Unterrichtsstunden. </w:t>
      </w:r>
      <w:r w:rsidRPr="00E840E2">
        <w:rPr>
          <w:rFonts w:ascii="Arial" w:hAnsi="Arial"/>
          <w:sz w:val="24"/>
        </w:rPr>
        <w:t xml:space="preserve">Durch den hauseigenen Englischunterricht können Interessierte </w:t>
      </w:r>
      <w:r w:rsidR="007C223E" w:rsidRPr="00E840E2">
        <w:rPr>
          <w:rFonts w:ascii="Arial" w:hAnsi="Arial"/>
          <w:sz w:val="24"/>
        </w:rPr>
        <w:t>sogar</w:t>
      </w:r>
      <w:r w:rsidR="00803DB5" w:rsidRPr="00E840E2">
        <w:rPr>
          <w:rFonts w:ascii="Arial" w:hAnsi="Arial"/>
          <w:sz w:val="24"/>
        </w:rPr>
        <w:t xml:space="preserve"> die erweiterte kaufmännische Zusatzqualifikation</w:t>
      </w:r>
      <w:r w:rsidR="007C223E" w:rsidRPr="00E840E2">
        <w:rPr>
          <w:rFonts w:ascii="Arial" w:hAnsi="Arial"/>
          <w:sz w:val="24"/>
        </w:rPr>
        <w:t xml:space="preserve"> erwerben. </w:t>
      </w:r>
      <w:r w:rsidRPr="00E840E2">
        <w:rPr>
          <w:rFonts w:ascii="Arial" w:hAnsi="Arial"/>
          <w:sz w:val="24"/>
        </w:rPr>
        <w:t xml:space="preserve">Und auch </w:t>
      </w:r>
      <w:r w:rsidR="00803DB5" w:rsidRPr="00E840E2">
        <w:rPr>
          <w:rFonts w:ascii="Arial" w:hAnsi="Arial"/>
          <w:sz w:val="24"/>
        </w:rPr>
        <w:t xml:space="preserve">Studenten </w:t>
      </w:r>
      <w:r w:rsidRPr="00E840E2">
        <w:rPr>
          <w:rFonts w:ascii="Arial" w:hAnsi="Arial"/>
          <w:sz w:val="24"/>
        </w:rPr>
        <w:t>haben die Möglichkeit</w:t>
      </w:r>
      <w:r w:rsidR="00E77395" w:rsidRPr="00E840E2">
        <w:rPr>
          <w:rFonts w:ascii="Arial" w:hAnsi="Arial"/>
          <w:sz w:val="24"/>
        </w:rPr>
        <w:t>,</w:t>
      </w:r>
      <w:r w:rsidRPr="00E840E2">
        <w:rPr>
          <w:rFonts w:ascii="Arial" w:hAnsi="Arial"/>
          <w:sz w:val="24"/>
        </w:rPr>
        <w:t xml:space="preserve"> </w:t>
      </w:r>
      <w:r w:rsidR="00803DB5" w:rsidRPr="00E840E2">
        <w:rPr>
          <w:rFonts w:ascii="Arial" w:hAnsi="Arial"/>
          <w:sz w:val="24"/>
        </w:rPr>
        <w:t>im Unternehmen Diplomarbeiten zu schreiben.</w:t>
      </w:r>
    </w:p>
    <w:p w:rsidR="00803DB5" w:rsidRPr="00E840E2" w:rsidRDefault="00803DB5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</w:p>
    <w:p w:rsidR="00E268A3" w:rsidRPr="00E840E2" w:rsidRDefault="00803DB5" w:rsidP="00D54931">
      <w:pPr>
        <w:spacing w:line="360" w:lineRule="auto"/>
        <w:ind w:right="1985"/>
        <w:jc w:val="both"/>
        <w:rPr>
          <w:rFonts w:ascii="Arial" w:hAnsi="Arial"/>
          <w:sz w:val="24"/>
        </w:rPr>
      </w:pPr>
      <w:r w:rsidRPr="00E840E2">
        <w:rPr>
          <w:rFonts w:ascii="Arial" w:hAnsi="Arial"/>
          <w:sz w:val="24"/>
        </w:rPr>
        <w:t xml:space="preserve">Für dieses Jahr sind </w:t>
      </w:r>
      <w:r w:rsidR="00162156" w:rsidRPr="00E840E2">
        <w:rPr>
          <w:rFonts w:ascii="Arial" w:hAnsi="Arial"/>
          <w:sz w:val="24"/>
        </w:rPr>
        <w:t xml:space="preserve">aktuell noch Ausbildungsplätze für Maschinen- und Anlagenführer Textiltechnik und Fachkraft für Lagerlogistik zu </w:t>
      </w:r>
      <w:r w:rsidR="00D54931" w:rsidRPr="00821C37">
        <w:rPr>
          <w:rFonts w:ascii="Arial" w:hAnsi="Arial"/>
          <w:sz w:val="24"/>
        </w:rPr>
        <w:t>vergeben</w:t>
      </w:r>
      <w:r w:rsidR="003A578B" w:rsidRPr="00821C37">
        <w:rPr>
          <w:rFonts w:ascii="Arial" w:hAnsi="Arial"/>
          <w:sz w:val="24"/>
        </w:rPr>
        <w:t>.</w:t>
      </w:r>
      <w:r w:rsidR="00D54931" w:rsidRPr="00821C37">
        <w:rPr>
          <w:rFonts w:ascii="Arial" w:hAnsi="Arial"/>
          <w:sz w:val="24"/>
        </w:rPr>
        <w:t xml:space="preserve"> </w:t>
      </w:r>
      <w:r w:rsidR="00E77395" w:rsidRPr="00821C37">
        <w:rPr>
          <w:rFonts w:ascii="Arial" w:hAnsi="Arial"/>
          <w:sz w:val="24"/>
        </w:rPr>
        <w:t>Z</w:t>
      </w:r>
      <w:r w:rsidR="00D54931" w:rsidRPr="00821C37">
        <w:rPr>
          <w:rFonts w:ascii="Arial" w:hAnsi="Arial"/>
          <w:sz w:val="24"/>
        </w:rPr>
        <w:t xml:space="preserve">um 01. August </w:t>
      </w:r>
      <w:r w:rsidR="00E77395" w:rsidRPr="00821C37">
        <w:rPr>
          <w:rFonts w:ascii="Arial" w:hAnsi="Arial"/>
          <w:sz w:val="24"/>
        </w:rPr>
        <w:t xml:space="preserve">wird </w:t>
      </w:r>
      <w:proofErr w:type="spellStart"/>
      <w:r w:rsidR="00E77395" w:rsidRPr="00821C37">
        <w:rPr>
          <w:rFonts w:ascii="Arial" w:hAnsi="Arial"/>
          <w:sz w:val="24"/>
        </w:rPr>
        <w:t>SpanSet</w:t>
      </w:r>
      <w:proofErr w:type="spellEnd"/>
      <w:r w:rsidR="00E77395" w:rsidRPr="00821C37">
        <w:rPr>
          <w:rFonts w:ascii="Arial" w:hAnsi="Arial"/>
          <w:sz w:val="24"/>
        </w:rPr>
        <w:t xml:space="preserve"> </w:t>
      </w:r>
      <w:r w:rsidR="00215A10" w:rsidRPr="006445BE">
        <w:rPr>
          <w:rFonts w:ascii="Arial" w:hAnsi="Arial"/>
          <w:sz w:val="24"/>
        </w:rPr>
        <w:t>5</w:t>
      </w:r>
      <w:r w:rsidR="00E77395" w:rsidRPr="00821C37">
        <w:rPr>
          <w:rFonts w:ascii="Arial" w:hAnsi="Arial"/>
          <w:sz w:val="24"/>
        </w:rPr>
        <w:t xml:space="preserve"> </w:t>
      </w:r>
      <w:r w:rsidR="00D54931" w:rsidRPr="00821C37">
        <w:rPr>
          <w:rFonts w:ascii="Arial" w:hAnsi="Arial"/>
          <w:sz w:val="24"/>
        </w:rPr>
        <w:t xml:space="preserve">neue Azubis </w:t>
      </w:r>
      <w:r w:rsidR="00E77395" w:rsidRPr="00821C37">
        <w:rPr>
          <w:rFonts w:ascii="Arial" w:hAnsi="Arial"/>
          <w:sz w:val="24"/>
        </w:rPr>
        <w:t>für die Bereiche Industriekauffrau/-mann</w:t>
      </w:r>
      <w:r w:rsidR="003A578B" w:rsidRPr="00821C37">
        <w:rPr>
          <w:rFonts w:ascii="Arial" w:hAnsi="Arial"/>
          <w:sz w:val="24"/>
        </w:rPr>
        <w:t>,</w:t>
      </w:r>
      <w:r w:rsidR="00E77395" w:rsidRPr="00821C37">
        <w:rPr>
          <w:rFonts w:ascii="Arial" w:hAnsi="Arial"/>
          <w:sz w:val="24"/>
        </w:rPr>
        <w:t xml:space="preserve"> </w:t>
      </w:r>
      <w:r w:rsidR="00162156" w:rsidRPr="00821C37">
        <w:rPr>
          <w:rFonts w:ascii="Arial" w:hAnsi="Arial"/>
          <w:sz w:val="24"/>
        </w:rPr>
        <w:t xml:space="preserve">Fachinformatiker für Systemintegration </w:t>
      </w:r>
      <w:r w:rsidR="003A578B" w:rsidRPr="00821C37">
        <w:rPr>
          <w:rFonts w:ascii="Arial" w:hAnsi="Arial"/>
          <w:sz w:val="24"/>
        </w:rPr>
        <w:t xml:space="preserve">und Maschinen- und Anlagenführer Textiltechnik </w:t>
      </w:r>
      <w:r w:rsidR="00E77395" w:rsidRPr="00821C37">
        <w:rPr>
          <w:rFonts w:ascii="Arial" w:hAnsi="Arial"/>
          <w:sz w:val="24"/>
        </w:rPr>
        <w:t>begrüß</w:t>
      </w:r>
      <w:r w:rsidR="00D54931" w:rsidRPr="00821C37">
        <w:rPr>
          <w:rFonts w:ascii="Arial" w:hAnsi="Arial"/>
          <w:sz w:val="24"/>
        </w:rPr>
        <w:t xml:space="preserve">en. </w:t>
      </w:r>
      <w:r w:rsidR="00E77395" w:rsidRPr="00821C37">
        <w:rPr>
          <w:rFonts w:ascii="Arial" w:hAnsi="Arial"/>
          <w:sz w:val="24"/>
        </w:rPr>
        <w:t>A</w:t>
      </w:r>
      <w:r w:rsidR="00A34C90" w:rsidRPr="00821C37">
        <w:rPr>
          <w:rFonts w:ascii="Arial" w:hAnsi="Arial"/>
          <w:sz w:val="24"/>
        </w:rPr>
        <w:t>ber f</w:t>
      </w:r>
      <w:r w:rsidR="002A6B4D" w:rsidRPr="00821C37">
        <w:rPr>
          <w:rFonts w:ascii="Arial" w:hAnsi="Arial"/>
          <w:sz w:val="24"/>
        </w:rPr>
        <w:t>ür das</w:t>
      </w:r>
      <w:r w:rsidR="002A6B4D" w:rsidRPr="00E840E2">
        <w:rPr>
          <w:rFonts w:ascii="Arial" w:hAnsi="Arial"/>
          <w:sz w:val="24"/>
        </w:rPr>
        <w:t xml:space="preserve"> kommende Jahr 20</w:t>
      </w:r>
      <w:r w:rsidR="00162156" w:rsidRPr="00E840E2">
        <w:rPr>
          <w:rFonts w:ascii="Arial" w:hAnsi="Arial"/>
          <w:sz w:val="24"/>
        </w:rPr>
        <w:t>2</w:t>
      </w:r>
      <w:r w:rsidR="00CE4579">
        <w:rPr>
          <w:rFonts w:ascii="Arial" w:hAnsi="Arial"/>
          <w:sz w:val="24"/>
        </w:rPr>
        <w:t>2</w:t>
      </w:r>
      <w:r w:rsidR="002A6B4D" w:rsidRPr="00E840E2">
        <w:rPr>
          <w:rFonts w:ascii="Arial" w:hAnsi="Arial"/>
          <w:sz w:val="24"/>
        </w:rPr>
        <w:t xml:space="preserve"> </w:t>
      </w:r>
      <w:r w:rsidR="002A1FB7" w:rsidRPr="00E840E2">
        <w:rPr>
          <w:rFonts w:ascii="Arial" w:hAnsi="Arial"/>
          <w:sz w:val="24"/>
        </w:rPr>
        <w:t>stehen</w:t>
      </w:r>
      <w:r w:rsidRPr="00E840E2">
        <w:rPr>
          <w:rFonts w:ascii="Arial" w:hAnsi="Arial"/>
          <w:sz w:val="24"/>
        </w:rPr>
        <w:t xml:space="preserve"> </w:t>
      </w:r>
      <w:r w:rsidR="002A6B4D" w:rsidRPr="00E840E2">
        <w:rPr>
          <w:rFonts w:ascii="Arial" w:hAnsi="Arial"/>
          <w:sz w:val="24"/>
        </w:rPr>
        <w:t>noch</w:t>
      </w:r>
      <w:r w:rsidR="002A1FB7" w:rsidRPr="00E840E2">
        <w:rPr>
          <w:rFonts w:ascii="Arial" w:hAnsi="Arial"/>
          <w:sz w:val="24"/>
        </w:rPr>
        <w:t xml:space="preserve"> </w:t>
      </w:r>
      <w:r w:rsidRPr="00E840E2">
        <w:rPr>
          <w:rFonts w:ascii="Arial" w:hAnsi="Arial"/>
          <w:sz w:val="24"/>
        </w:rPr>
        <w:t xml:space="preserve">Möglichkeiten offen. </w:t>
      </w:r>
      <w:r w:rsidR="00DB2E5E" w:rsidRPr="00E840E2">
        <w:rPr>
          <w:rFonts w:ascii="Arial" w:hAnsi="Arial"/>
          <w:sz w:val="24"/>
        </w:rPr>
        <w:t>Unter</w:t>
      </w:r>
      <w:r w:rsidRPr="00E840E2">
        <w:rPr>
          <w:rFonts w:ascii="Arial" w:hAnsi="Arial"/>
          <w:sz w:val="24"/>
        </w:rPr>
        <w:t xml:space="preserve"> </w:t>
      </w:r>
      <w:hyperlink r:id="rId7" w:history="1">
        <w:r w:rsidR="00E268A3" w:rsidRPr="00E840E2">
          <w:rPr>
            <w:rStyle w:val="Hyperlink"/>
            <w:rFonts w:ascii="Arial" w:hAnsi="Arial"/>
            <w:color w:val="auto"/>
            <w:sz w:val="24"/>
          </w:rPr>
          <w:t>www.spanset.de/unternehmen/stellenangebote</w:t>
        </w:r>
      </w:hyperlink>
    </w:p>
    <w:p w:rsidR="00803DB5" w:rsidRPr="00E840E2" w:rsidRDefault="00DB2E5E" w:rsidP="00D54931">
      <w:pPr>
        <w:spacing w:line="360" w:lineRule="auto"/>
        <w:ind w:right="1985"/>
        <w:jc w:val="both"/>
        <w:rPr>
          <w:rFonts w:ascii="Arial" w:hAnsi="Arial"/>
          <w:sz w:val="24"/>
        </w:rPr>
      </w:pPr>
      <w:r w:rsidRPr="00E840E2">
        <w:rPr>
          <w:rFonts w:ascii="Arial" w:hAnsi="Arial"/>
          <w:sz w:val="24"/>
        </w:rPr>
        <w:t>finden Sie</w:t>
      </w:r>
      <w:r w:rsidR="00803DB5" w:rsidRPr="00E840E2">
        <w:rPr>
          <w:rFonts w:ascii="Arial" w:hAnsi="Arial"/>
          <w:sz w:val="24"/>
        </w:rPr>
        <w:t xml:space="preserve"> ausführliche Informationen </w:t>
      </w:r>
      <w:r w:rsidR="00A34C90" w:rsidRPr="00E840E2">
        <w:rPr>
          <w:rFonts w:ascii="Arial" w:hAnsi="Arial"/>
          <w:sz w:val="24"/>
        </w:rPr>
        <w:t xml:space="preserve">zu den </w:t>
      </w:r>
      <w:r w:rsidRPr="00E840E2">
        <w:rPr>
          <w:rFonts w:ascii="Arial" w:hAnsi="Arial"/>
          <w:sz w:val="24"/>
        </w:rPr>
        <w:t>folgenden Ausbildungsstellen:</w:t>
      </w:r>
      <w:r w:rsidR="00803DB5" w:rsidRPr="00E840E2">
        <w:rPr>
          <w:rFonts w:ascii="Arial" w:hAnsi="Arial"/>
          <w:sz w:val="24"/>
        </w:rPr>
        <w:t xml:space="preserve"> </w:t>
      </w:r>
    </w:p>
    <w:p w:rsidR="00DB2E5E" w:rsidRPr="006445BE" w:rsidRDefault="00DB2E5E" w:rsidP="00DB2E5E">
      <w:pPr>
        <w:numPr>
          <w:ilvl w:val="0"/>
          <w:numId w:val="4"/>
        </w:numPr>
        <w:spacing w:line="360" w:lineRule="auto"/>
        <w:ind w:right="1985"/>
        <w:jc w:val="both"/>
        <w:rPr>
          <w:rFonts w:ascii="Arial" w:hAnsi="Arial"/>
          <w:sz w:val="24"/>
        </w:rPr>
      </w:pPr>
      <w:r w:rsidRPr="006445BE">
        <w:rPr>
          <w:rFonts w:ascii="Arial" w:hAnsi="Arial"/>
          <w:sz w:val="24"/>
        </w:rPr>
        <w:t>Industriekauf</w:t>
      </w:r>
      <w:r w:rsidR="00803DB5" w:rsidRPr="006445BE">
        <w:rPr>
          <w:rFonts w:ascii="Arial" w:hAnsi="Arial"/>
          <w:sz w:val="24"/>
        </w:rPr>
        <w:t>mann</w:t>
      </w:r>
      <w:r w:rsidRPr="006445BE">
        <w:rPr>
          <w:rFonts w:ascii="Arial" w:hAnsi="Arial"/>
          <w:sz w:val="24"/>
        </w:rPr>
        <w:t xml:space="preserve"> (m/w</w:t>
      </w:r>
      <w:r w:rsidR="002B3890" w:rsidRPr="006445BE">
        <w:rPr>
          <w:rFonts w:ascii="Arial" w:hAnsi="Arial"/>
          <w:sz w:val="24"/>
        </w:rPr>
        <w:t>/d</w:t>
      </w:r>
      <w:r w:rsidRPr="006445BE">
        <w:rPr>
          <w:rFonts w:ascii="Arial" w:hAnsi="Arial"/>
          <w:sz w:val="24"/>
        </w:rPr>
        <w:t>)</w:t>
      </w:r>
    </w:p>
    <w:p w:rsidR="002B3890" w:rsidRPr="006445BE" w:rsidRDefault="002B3890" w:rsidP="002B3890">
      <w:pPr>
        <w:numPr>
          <w:ilvl w:val="0"/>
          <w:numId w:val="4"/>
        </w:numPr>
        <w:spacing w:line="360" w:lineRule="auto"/>
        <w:ind w:right="1985"/>
        <w:jc w:val="both"/>
        <w:rPr>
          <w:rFonts w:ascii="Arial" w:hAnsi="Arial"/>
          <w:sz w:val="24"/>
        </w:rPr>
      </w:pPr>
      <w:r w:rsidRPr="006445BE">
        <w:rPr>
          <w:rFonts w:ascii="Arial" w:hAnsi="Arial"/>
          <w:sz w:val="24"/>
        </w:rPr>
        <w:t>Maschinen- und Anlagenführer Textiltechnik (m/w/d)</w:t>
      </w:r>
    </w:p>
    <w:p w:rsidR="002B3890" w:rsidRPr="006445BE" w:rsidRDefault="002B3890" w:rsidP="002B3890">
      <w:pPr>
        <w:numPr>
          <w:ilvl w:val="0"/>
          <w:numId w:val="4"/>
        </w:numPr>
        <w:spacing w:line="360" w:lineRule="auto"/>
        <w:ind w:right="1985"/>
        <w:jc w:val="both"/>
        <w:rPr>
          <w:rFonts w:ascii="Arial" w:hAnsi="Arial"/>
          <w:sz w:val="24"/>
        </w:rPr>
      </w:pPr>
      <w:r w:rsidRPr="006445BE">
        <w:rPr>
          <w:rFonts w:ascii="Arial" w:hAnsi="Arial"/>
          <w:sz w:val="24"/>
        </w:rPr>
        <w:t>Industriemechaniker (m/w/d)</w:t>
      </w:r>
    </w:p>
    <w:p w:rsidR="00803DB5" w:rsidRPr="006445BE" w:rsidRDefault="00803DB5" w:rsidP="00DB2E5E">
      <w:pPr>
        <w:numPr>
          <w:ilvl w:val="0"/>
          <w:numId w:val="4"/>
        </w:numPr>
        <w:spacing w:line="360" w:lineRule="auto"/>
        <w:ind w:right="1985"/>
        <w:jc w:val="both"/>
        <w:rPr>
          <w:rFonts w:ascii="Arial" w:hAnsi="Arial"/>
          <w:sz w:val="24"/>
        </w:rPr>
      </w:pPr>
      <w:r w:rsidRPr="006445BE">
        <w:rPr>
          <w:rFonts w:ascii="Arial" w:hAnsi="Arial"/>
          <w:sz w:val="24"/>
        </w:rPr>
        <w:t>Fachkraft für Lagerlogistik</w:t>
      </w:r>
      <w:r w:rsidR="00DB2E5E" w:rsidRPr="006445BE">
        <w:rPr>
          <w:rFonts w:ascii="Arial" w:hAnsi="Arial"/>
          <w:sz w:val="24"/>
        </w:rPr>
        <w:t xml:space="preserve"> (m/w</w:t>
      </w:r>
      <w:r w:rsidR="002B3890" w:rsidRPr="006445BE">
        <w:rPr>
          <w:rFonts w:ascii="Arial" w:hAnsi="Arial"/>
          <w:sz w:val="24"/>
        </w:rPr>
        <w:t>/d</w:t>
      </w:r>
      <w:r w:rsidR="00DB2E5E" w:rsidRPr="006445BE">
        <w:rPr>
          <w:rFonts w:ascii="Arial" w:hAnsi="Arial"/>
          <w:sz w:val="24"/>
        </w:rPr>
        <w:t>).</w:t>
      </w:r>
    </w:p>
    <w:p w:rsidR="00215A10" w:rsidRPr="006445BE" w:rsidRDefault="00215A10" w:rsidP="00DB2E5E">
      <w:pPr>
        <w:numPr>
          <w:ilvl w:val="0"/>
          <w:numId w:val="4"/>
        </w:numPr>
        <w:spacing w:line="360" w:lineRule="auto"/>
        <w:ind w:right="1985"/>
        <w:jc w:val="both"/>
        <w:rPr>
          <w:rFonts w:ascii="Arial" w:hAnsi="Arial"/>
          <w:sz w:val="24"/>
        </w:rPr>
      </w:pPr>
      <w:r w:rsidRPr="006445BE">
        <w:rPr>
          <w:rFonts w:ascii="Arial" w:hAnsi="Arial"/>
          <w:sz w:val="24"/>
        </w:rPr>
        <w:t>Fachinformatiker für Systemintegration</w:t>
      </w:r>
    </w:p>
    <w:p w:rsidR="00803DB5" w:rsidRPr="00E840E2" w:rsidRDefault="00803DB5" w:rsidP="00803DB5">
      <w:pPr>
        <w:spacing w:line="360" w:lineRule="auto"/>
        <w:ind w:right="1985"/>
        <w:jc w:val="both"/>
        <w:rPr>
          <w:rFonts w:ascii="Arial" w:hAnsi="Arial"/>
          <w:sz w:val="24"/>
        </w:rPr>
      </w:pPr>
    </w:p>
    <w:p w:rsidR="00803DB5" w:rsidRPr="00E840E2" w:rsidRDefault="00803DB5" w:rsidP="00803DB5">
      <w:pPr>
        <w:spacing w:line="360" w:lineRule="auto"/>
        <w:ind w:right="1985"/>
        <w:jc w:val="both"/>
        <w:rPr>
          <w:rFonts w:ascii="Arial" w:hAnsi="Arial"/>
          <w:b/>
          <w:sz w:val="24"/>
        </w:rPr>
      </w:pPr>
      <w:r w:rsidRPr="00E840E2">
        <w:rPr>
          <w:rFonts w:ascii="Arial" w:hAnsi="Arial"/>
          <w:b/>
          <w:sz w:val="24"/>
        </w:rPr>
        <w:t>Wissenswertes zum Unternehmen:</w:t>
      </w:r>
    </w:p>
    <w:p w:rsidR="000977A3" w:rsidRPr="00E840E2" w:rsidRDefault="00F60AE3" w:rsidP="00F60AE3">
      <w:pPr>
        <w:spacing w:line="360" w:lineRule="auto"/>
        <w:ind w:right="1984"/>
        <w:jc w:val="both"/>
        <w:rPr>
          <w:rFonts w:ascii="Arial" w:hAnsi="Arial"/>
          <w:sz w:val="24"/>
        </w:rPr>
      </w:pPr>
      <w:r w:rsidRPr="00E840E2">
        <w:rPr>
          <w:rFonts w:ascii="Arial" w:hAnsi="Arial"/>
          <w:sz w:val="24"/>
        </w:rPr>
        <w:t xml:space="preserve">Die </w:t>
      </w:r>
      <w:proofErr w:type="spellStart"/>
      <w:r w:rsidRPr="00E840E2">
        <w:rPr>
          <w:rFonts w:ascii="Arial" w:hAnsi="Arial"/>
          <w:sz w:val="24"/>
        </w:rPr>
        <w:t>SpanSet</w:t>
      </w:r>
      <w:proofErr w:type="spellEnd"/>
      <w:r w:rsidRPr="00E840E2">
        <w:rPr>
          <w:rFonts w:ascii="Arial" w:hAnsi="Arial"/>
          <w:sz w:val="24"/>
        </w:rPr>
        <w:t xml:space="preserve"> GmbH &amp; Co. KG, </w:t>
      </w:r>
      <w:proofErr w:type="spellStart"/>
      <w:r w:rsidRPr="00E840E2">
        <w:rPr>
          <w:rFonts w:ascii="Arial" w:hAnsi="Arial"/>
          <w:sz w:val="24"/>
        </w:rPr>
        <w:t>Übach-Palenberg</w:t>
      </w:r>
      <w:proofErr w:type="spellEnd"/>
      <w:r w:rsidRPr="00E840E2">
        <w:rPr>
          <w:rFonts w:ascii="Arial" w:hAnsi="Arial"/>
          <w:sz w:val="24"/>
        </w:rPr>
        <w:t xml:space="preserve">, ist führender Hersteller im Bereich der Hebe- und Ladungssicherungstechnik sowie Persönlicher Schutzausrüstungen zur Höhensicherung. Eigene Gesellschaften in 14 Ländern auf 5 Kontinenten bieten den Kunden weltweiten Service. Mehr als </w:t>
      </w:r>
      <w:r w:rsidRPr="00821C37">
        <w:rPr>
          <w:rFonts w:ascii="Arial" w:hAnsi="Arial"/>
          <w:sz w:val="24"/>
        </w:rPr>
        <w:t>1</w:t>
      </w:r>
      <w:r w:rsidR="003A578B" w:rsidRPr="00821C37">
        <w:rPr>
          <w:rFonts w:ascii="Arial" w:hAnsi="Arial"/>
          <w:sz w:val="24"/>
        </w:rPr>
        <w:t>6</w:t>
      </w:r>
      <w:r w:rsidRPr="00821C37">
        <w:rPr>
          <w:rFonts w:ascii="Arial" w:hAnsi="Arial"/>
          <w:sz w:val="24"/>
        </w:rPr>
        <w:t>0</w:t>
      </w:r>
      <w:r w:rsidRPr="00E840E2">
        <w:rPr>
          <w:rFonts w:ascii="Arial" w:hAnsi="Arial"/>
          <w:sz w:val="24"/>
        </w:rPr>
        <w:t xml:space="preserve"> Mitarbeiter weben, färben und konfektionieren bei der </w:t>
      </w:r>
      <w:proofErr w:type="spellStart"/>
      <w:r w:rsidRPr="00E840E2">
        <w:rPr>
          <w:rFonts w:ascii="Arial" w:hAnsi="Arial"/>
          <w:sz w:val="24"/>
        </w:rPr>
        <w:t>SpanSet</w:t>
      </w:r>
      <w:proofErr w:type="spellEnd"/>
      <w:r w:rsidRPr="00E840E2">
        <w:rPr>
          <w:rFonts w:ascii="Arial" w:hAnsi="Arial"/>
          <w:sz w:val="24"/>
        </w:rPr>
        <w:t xml:space="preserve"> GmbH &amp; Co KG in </w:t>
      </w:r>
      <w:proofErr w:type="spellStart"/>
      <w:r w:rsidRPr="00E840E2">
        <w:rPr>
          <w:rFonts w:ascii="Arial" w:hAnsi="Arial"/>
          <w:sz w:val="24"/>
        </w:rPr>
        <w:t>Übach-Palenberg</w:t>
      </w:r>
      <w:proofErr w:type="spellEnd"/>
      <w:r w:rsidRPr="00E840E2">
        <w:rPr>
          <w:rFonts w:ascii="Arial" w:hAnsi="Arial"/>
          <w:sz w:val="24"/>
        </w:rPr>
        <w:t xml:space="preserve"> monatlich ca. 750.000 Meter Gurtband und </w:t>
      </w:r>
      <w:r w:rsidRPr="00E840E2">
        <w:rPr>
          <w:rFonts w:ascii="Arial" w:hAnsi="Arial"/>
          <w:sz w:val="24"/>
        </w:rPr>
        <w:lastRenderedPageBreak/>
        <w:t>Gewebeschläuche. Neben der Herstellung und Vermarktung hochwertiger technischer Textilien ergänzt eine umfassende Palette an Dienstleistungen das Produktangebot. Dazu zählen Prüf- und Reparaturservice, Beratungen, Gutachten, Zertifizierungen und Fachseminare.</w:t>
      </w:r>
    </w:p>
    <w:p w:rsidR="00AC6174" w:rsidRDefault="00AC6174" w:rsidP="00F60AE3">
      <w:pPr>
        <w:spacing w:line="360" w:lineRule="auto"/>
        <w:ind w:right="1984"/>
        <w:jc w:val="both"/>
        <w:rPr>
          <w:rFonts w:ascii="Arial" w:hAnsi="Arial"/>
          <w:sz w:val="24"/>
        </w:rPr>
      </w:pPr>
    </w:p>
    <w:p w:rsidR="00AC6174" w:rsidRDefault="00AC6174" w:rsidP="00F60AE3">
      <w:pPr>
        <w:spacing w:line="360" w:lineRule="auto"/>
        <w:ind w:right="1984"/>
        <w:jc w:val="both"/>
        <w:rPr>
          <w:rFonts w:ascii="Arial" w:hAnsi="Arial"/>
          <w:sz w:val="24"/>
        </w:rPr>
      </w:pPr>
    </w:p>
    <w:p w:rsidR="00AC6174" w:rsidRDefault="008C1990" w:rsidP="00F60AE3">
      <w:pPr>
        <w:spacing w:line="360" w:lineRule="auto"/>
        <w:ind w:right="19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124734" cy="3799390"/>
            <wp:effectExtent l="0" t="0" r="0" b="0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SpanSet-Azubis-2021_116_RE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467" cy="38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579" w:rsidRPr="00821C37" w:rsidRDefault="00727C1E" w:rsidP="00CE4579">
      <w:pPr>
        <w:spacing w:line="360" w:lineRule="auto"/>
        <w:ind w:right="1984"/>
        <w:jc w:val="both"/>
        <w:rPr>
          <w:rFonts w:ascii="Arial" w:hAnsi="Arial"/>
          <w:i/>
          <w:sz w:val="24"/>
        </w:rPr>
      </w:pPr>
      <w:bookmarkStart w:id="0" w:name="_GoBack"/>
      <w:proofErr w:type="spellStart"/>
      <w:r w:rsidRPr="00821C37">
        <w:rPr>
          <w:rFonts w:ascii="Arial" w:hAnsi="Arial"/>
          <w:i/>
          <w:sz w:val="24"/>
        </w:rPr>
        <w:t>v.l</w:t>
      </w:r>
      <w:proofErr w:type="spellEnd"/>
      <w:r w:rsidRPr="00821C37">
        <w:rPr>
          <w:rFonts w:ascii="Arial" w:hAnsi="Arial"/>
          <w:i/>
          <w:sz w:val="24"/>
        </w:rPr>
        <w:t>.</w:t>
      </w:r>
      <w:r w:rsidR="00AC6174" w:rsidRPr="00821C37">
        <w:rPr>
          <w:rFonts w:ascii="Arial" w:hAnsi="Arial"/>
          <w:i/>
          <w:sz w:val="24"/>
        </w:rPr>
        <w:t>:</w:t>
      </w:r>
      <w:r w:rsidR="007F0288" w:rsidRPr="00821C37">
        <w:rPr>
          <w:rFonts w:ascii="Arial" w:hAnsi="Arial"/>
          <w:i/>
          <w:sz w:val="24"/>
        </w:rPr>
        <w:t xml:space="preserve"> </w:t>
      </w:r>
      <w:r w:rsidR="005D5488">
        <w:rPr>
          <w:rFonts w:ascii="Arial" w:hAnsi="Arial"/>
          <w:i/>
          <w:sz w:val="24"/>
        </w:rPr>
        <w:t xml:space="preserve">Jannis Piepers, Timo Schumann, Annika </w:t>
      </w:r>
      <w:proofErr w:type="spellStart"/>
      <w:r w:rsidR="005D5488">
        <w:rPr>
          <w:rFonts w:ascii="Arial" w:hAnsi="Arial"/>
          <w:i/>
          <w:sz w:val="24"/>
        </w:rPr>
        <w:t>Wohland</w:t>
      </w:r>
      <w:proofErr w:type="spellEnd"/>
      <w:r w:rsidR="005D5488">
        <w:rPr>
          <w:rFonts w:ascii="Arial" w:hAnsi="Arial"/>
          <w:i/>
          <w:sz w:val="24"/>
        </w:rPr>
        <w:t xml:space="preserve">, Alper Yilmaz, </w:t>
      </w:r>
      <w:r w:rsidR="00CE4579">
        <w:rPr>
          <w:rFonts w:ascii="Arial" w:hAnsi="Arial"/>
          <w:i/>
          <w:sz w:val="24"/>
        </w:rPr>
        <w:t xml:space="preserve">Jana </w:t>
      </w:r>
      <w:r w:rsidR="00CE4579" w:rsidRPr="0064120B">
        <w:rPr>
          <w:rFonts w:ascii="Arial" w:hAnsi="Arial"/>
          <w:i/>
          <w:sz w:val="24"/>
        </w:rPr>
        <w:t>Jansen,</w:t>
      </w:r>
      <w:r w:rsidR="005D5488" w:rsidRPr="0064120B">
        <w:rPr>
          <w:rFonts w:ascii="Arial" w:hAnsi="Arial"/>
          <w:i/>
          <w:sz w:val="24"/>
        </w:rPr>
        <w:t xml:space="preserve"> </w:t>
      </w:r>
      <w:proofErr w:type="spellStart"/>
      <w:r w:rsidR="00215A10" w:rsidRPr="0064120B">
        <w:rPr>
          <w:rFonts w:ascii="Arial" w:hAnsi="Arial"/>
          <w:i/>
          <w:sz w:val="24"/>
        </w:rPr>
        <w:t>Aqib</w:t>
      </w:r>
      <w:proofErr w:type="spellEnd"/>
      <w:r w:rsidR="00215A10" w:rsidRPr="0064120B">
        <w:rPr>
          <w:rFonts w:ascii="Arial" w:hAnsi="Arial"/>
          <w:i/>
          <w:sz w:val="24"/>
        </w:rPr>
        <w:t xml:space="preserve"> </w:t>
      </w:r>
      <w:proofErr w:type="spellStart"/>
      <w:r w:rsidR="00215A10" w:rsidRPr="0064120B">
        <w:rPr>
          <w:rFonts w:ascii="Arial" w:hAnsi="Arial"/>
          <w:i/>
          <w:sz w:val="24"/>
        </w:rPr>
        <w:t>Rahi</w:t>
      </w:r>
      <w:proofErr w:type="spellEnd"/>
      <w:r w:rsidR="005D5488" w:rsidRPr="0064120B">
        <w:rPr>
          <w:rFonts w:ascii="Arial" w:hAnsi="Arial"/>
          <w:i/>
          <w:sz w:val="24"/>
        </w:rPr>
        <w:t xml:space="preserve">, Anil </w:t>
      </w:r>
      <w:proofErr w:type="spellStart"/>
      <w:r w:rsidR="005D5488">
        <w:rPr>
          <w:rFonts w:ascii="Arial" w:hAnsi="Arial"/>
          <w:i/>
          <w:sz w:val="24"/>
        </w:rPr>
        <w:t>Karapinar</w:t>
      </w:r>
      <w:proofErr w:type="spellEnd"/>
      <w:r w:rsidR="005D5488">
        <w:rPr>
          <w:rFonts w:ascii="Arial" w:hAnsi="Arial"/>
          <w:i/>
          <w:sz w:val="24"/>
        </w:rPr>
        <w:t xml:space="preserve">, </w:t>
      </w:r>
      <w:r w:rsidR="00EF7F7D">
        <w:rPr>
          <w:rFonts w:ascii="Arial" w:hAnsi="Arial"/>
          <w:i/>
          <w:sz w:val="24"/>
        </w:rPr>
        <w:t>Tim Lehmann</w:t>
      </w:r>
      <w:r w:rsidR="003508C8">
        <w:rPr>
          <w:rFonts w:ascii="Arial" w:hAnsi="Arial"/>
          <w:i/>
          <w:sz w:val="24"/>
        </w:rPr>
        <w:t>.</w:t>
      </w:r>
      <w:bookmarkEnd w:id="0"/>
    </w:p>
    <w:sectPr w:rsidR="00CE4579" w:rsidRPr="00821C37" w:rsidSect="00CF6CFF">
      <w:headerReference w:type="default" r:id="rId9"/>
      <w:footerReference w:type="default" r:id="rId10"/>
      <w:headerReference w:type="first" r:id="rId11"/>
      <w:pgSz w:w="11907" w:h="16840" w:code="9"/>
      <w:pgMar w:top="1985" w:right="1276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68" w:rsidRDefault="00CF2C68">
      <w:r>
        <w:separator/>
      </w:r>
    </w:p>
  </w:endnote>
  <w:endnote w:type="continuationSeparator" w:id="0">
    <w:p w:rsidR="00CF2C68" w:rsidRDefault="00C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67 CondensedBold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LT 47 CondensedLt"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C7" w:rsidRDefault="008A4EC7">
    <w:pPr>
      <w:pStyle w:val="Fuzeile"/>
      <w:tabs>
        <w:tab w:val="clear" w:pos="9072"/>
      </w:tabs>
      <w:ind w:right="2125"/>
      <w:jc w:val="right"/>
      <w:rPr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863F42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 w:rsidR="002A1FB7">
      <w:rPr>
        <w:rStyle w:val="Seitenzahl"/>
        <w:rFonts w:ascii="Arial" w:hAnsi="Arial"/>
        <w:sz w:val="22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68" w:rsidRDefault="00CF2C68">
      <w:r>
        <w:separator/>
      </w:r>
    </w:p>
  </w:footnote>
  <w:footnote w:type="continuationSeparator" w:id="0">
    <w:p w:rsidR="00CF2C68" w:rsidRDefault="00C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F" w:rsidRDefault="00DE3BA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E6A5972" wp14:editId="20F627C8">
              <wp:simplePos x="0" y="0"/>
              <wp:positionH relativeFrom="column">
                <wp:posOffset>5200015</wp:posOffset>
              </wp:positionH>
              <wp:positionV relativeFrom="paragraph">
                <wp:posOffset>1162050</wp:posOffset>
              </wp:positionV>
              <wp:extent cx="1623060" cy="1343025"/>
              <wp:effectExtent l="0" t="0" r="0" b="0"/>
              <wp:wrapNone/>
              <wp:docPr id="212" name="Text 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 w:rsidRPr="00D04DD1">
                            <w:rPr>
                              <w:rFonts w:ascii="Arial" w:hAnsi="Arial"/>
                              <w:sz w:val="18"/>
                            </w:rPr>
                            <w:t>SpanSet</w:t>
                          </w:r>
                          <w:proofErr w:type="spellEnd"/>
                          <w:r w:rsidRPr="00D04DD1">
                            <w:rPr>
                              <w:rFonts w:ascii="Arial" w:hAnsi="Arial"/>
                              <w:sz w:val="18"/>
                            </w:rPr>
                            <w:t xml:space="preserve"> GmbH &amp; Co.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KG</w:t>
                          </w: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Jülicher Straße 49-51</w:t>
                          </w: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52531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Übach-Palenberg</w:t>
                          </w:r>
                          <w:proofErr w:type="spellEnd"/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Tel. (0176) 5142 4586</w:t>
                          </w: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Fax (0 24 51) 48 31-</w:t>
                          </w:r>
                          <w:r w:rsidR="0016073F">
                            <w:rPr>
                              <w:rFonts w:ascii="Arial" w:hAnsi="Arial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182</w:t>
                          </w: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E-Mail huertenb@yahoo.de</w:t>
                          </w:r>
                        </w:p>
                        <w:p w:rsidR="00440AFD" w:rsidRDefault="00440AFD" w:rsidP="00440AF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Internet: www.spanset.de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972" id="_x0000_t202" coordsize="21600,21600" o:spt="202" path="m,l,21600r21600,l21600,xe">
              <v:stroke joinstyle="miter"/>
              <v:path gradientshapeok="t" o:connecttype="rect"/>
            </v:shapetype>
            <v:shape id="Text Box 380" o:spid="_x0000_s1028" type="#_x0000_t202" style="position:absolute;margin-left:409.45pt;margin-top:91.5pt;width:127.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qNhQIAABQ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" o:allowincell="f" stroked="f">
              <v:textbox>
                <w:txbxContent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 w:rsidRPr="00D04DD1">
                      <w:rPr>
                        <w:rFonts w:ascii="Arial" w:hAnsi="Arial"/>
                        <w:sz w:val="18"/>
                      </w:rPr>
                      <w:t xml:space="preserve">SpanSet GmbH &amp; Co. </w:t>
                    </w:r>
                    <w:r>
                      <w:rPr>
                        <w:rFonts w:ascii="Arial" w:hAnsi="Arial"/>
                        <w:sz w:val="18"/>
                      </w:rPr>
                      <w:t>KG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Jülicher Straße 49-51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52531 Übach-Palenberg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Tel. (0176) 5142 4586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Fax (0 24 51) 48 31-</w:t>
                    </w:r>
                    <w:r w:rsidR="0016073F">
                      <w:rPr>
                        <w:rFonts w:ascii="Arial" w:hAnsi="Arial"/>
                        <w:sz w:val="18"/>
                      </w:rPr>
                      <w:t>8</w:t>
                    </w:r>
                    <w:r>
                      <w:rPr>
                        <w:rFonts w:ascii="Arial" w:hAnsi="Arial"/>
                        <w:sz w:val="18"/>
                      </w:rPr>
                      <w:t>182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E-Mail huertenb@yahoo.de</w:t>
                    </w:r>
                  </w:p>
                  <w:p w:rsidR="00440AFD" w:rsidRDefault="00440AFD" w:rsidP="00440AF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Internet: www.spanset.de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60F46E" wp14:editId="088DF276">
              <wp:simplePos x="0" y="0"/>
              <wp:positionH relativeFrom="column">
                <wp:posOffset>-513080</wp:posOffset>
              </wp:positionH>
              <wp:positionV relativeFrom="paragraph">
                <wp:posOffset>15240</wp:posOffset>
              </wp:positionV>
              <wp:extent cx="7681595" cy="1052195"/>
              <wp:effectExtent l="0" t="0" r="0" b="0"/>
              <wp:wrapNone/>
              <wp:docPr id="107" name="Group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1595" cy="1052195"/>
                        <a:chOff x="261" y="1264"/>
                        <a:chExt cx="9397" cy="1287"/>
                      </a:xfrm>
                    </wpg:grpSpPr>
                    <wpg:grpSp>
                      <wpg:cNvPr id="108" name="Group 276"/>
                      <wpg:cNvGrpSpPr>
                        <a:grpSpLocks/>
                      </wpg:cNvGrpSpPr>
                      <wpg:grpSpPr bwMode="auto">
                        <a:xfrm>
                          <a:off x="2200" y="1264"/>
                          <a:ext cx="1664" cy="293"/>
                          <a:chOff x="2168" y="3136"/>
                          <a:chExt cx="2570" cy="453"/>
                        </a:xfrm>
                      </wpg:grpSpPr>
                      <wps:wsp>
                        <wps:cNvPr id="109" name="Freeform 277"/>
                        <wps:cNvSpPr>
                          <a:spLocks noChangeArrowheads="1"/>
                        </wps:cNvSpPr>
                        <wps:spPr bwMode="auto">
                          <a:xfrm>
                            <a:off x="4174" y="3255"/>
                            <a:ext cx="290" cy="208"/>
                          </a:xfrm>
                          <a:custGeom>
                            <a:avLst/>
                            <a:gdLst>
                              <a:gd name="T0" fmla="*/ 83 w 292"/>
                              <a:gd name="T1" fmla="*/ 81 h 209"/>
                              <a:gd name="T2" fmla="*/ 83 w 292"/>
                              <a:gd name="T3" fmla="*/ 81 h 209"/>
                              <a:gd name="T4" fmla="*/ 211 w 292"/>
                              <a:gd name="T5" fmla="*/ 81 h 209"/>
                              <a:gd name="T6" fmla="*/ 198 w 292"/>
                              <a:gd name="T7" fmla="*/ 57 h 209"/>
                              <a:gd name="T8" fmla="*/ 176 w 292"/>
                              <a:gd name="T9" fmla="*/ 53 h 209"/>
                              <a:gd name="T10" fmla="*/ 150 w 292"/>
                              <a:gd name="T11" fmla="*/ 53 h 209"/>
                              <a:gd name="T12" fmla="*/ 119 w 292"/>
                              <a:gd name="T13" fmla="*/ 53 h 209"/>
                              <a:gd name="T14" fmla="*/ 97 w 292"/>
                              <a:gd name="T15" fmla="*/ 57 h 209"/>
                              <a:gd name="T16" fmla="*/ 83 w 292"/>
                              <a:gd name="T17" fmla="*/ 81 h 209"/>
                              <a:gd name="T18" fmla="*/ 145 w 292"/>
                              <a:gd name="T19" fmla="*/ 208 h 209"/>
                              <a:gd name="T20" fmla="*/ 145 w 292"/>
                              <a:gd name="T21" fmla="*/ 208 h 209"/>
                              <a:gd name="T22" fmla="*/ 88 w 292"/>
                              <a:gd name="T23" fmla="*/ 208 h 209"/>
                              <a:gd name="T24" fmla="*/ 0 w 292"/>
                              <a:gd name="T25" fmla="*/ 102 h 209"/>
                              <a:gd name="T26" fmla="*/ 88 w 292"/>
                              <a:gd name="T27" fmla="*/ 0 h 209"/>
                              <a:gd name="T28" fmla="*/ 145 w 292"/>
                              <a:gd name="T29" fmla="*/ 0 h 209"/>
                              <a:gd name="T30" fmla="*/ 202 w 292"/>
                              <a:gd name="T31" fmla="*/ 0 h 209"/>
                              <a:gd name="T32" fmla="*/ 291 w 292"/>
                              <a:gd name="T33" fmla="*/ 102 h 209"/>
                              <a:gd name="T34" fmla="*/ 291 w 292"/>
                              <a:gd name="T35" fmla="*/ 126 h 209"/>
                              <a:gd name="T36" fmla="*/ 83 w 292"/>
                              <a:gd name="T37" fmla="*/ 126 h 209"/>
                              <a:gd name="T38" fmla="*/ 97 w 292"/>
                              <a:gd name="T39" fmla="*/ 150 h 209"/>
                              <a:gd name="T40" fmla="*/ 158 w 292"/>
                              <a:gd name="T41" fmla="*/ 155 h 209"/>
                              <a:gd name="T42" fmla="*/ 242 w 292"/>
                              <a:gd name="T43" fmla="*/ 155 h 209"/>
                              <a:gd name="T44" fmla="*/ 286 w 292"/>
                              <a:gd name="T45" fmla="*/ 155 h 209"/>
                              <a:gd name="T46" fmla="*/ 202 w 292"/>
                              <a:gd name="T47" fmla="*/ 208 h 209"/>
                              <a:gd name="T48" fmla="*/ 145 w 292"/>
                              <a:gd name="T49" fmla="*/ 20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2" h="209">
                                <a:moveTo>
                                  <a:pt x="83" y="81"/>
                                </a:moveTo>
                                <a:lnTo>
                                  <a:pt x="83" y="81"/>
                                </a:lnTo>
                                <a:cubicBezTo>
                                  <a:pt x="211" y="81"/>
                                  <a:pt x="211" y="81"/>
                                  <a:pt x="211" y="81"/>
                                </a:cubicBezTo>
                                <a:cubicBezTo>
                                  <a:pt x="211" y="73"/>
                                  <a:pt x="207" y="61"/>
                                  <a:pt x="198" y="57"/>
                                </a:cubicBezTo>
                                <a:cubicBezTo>
                                  <a:pt x="194" y="53"/>
                                  <a:pt x="185" y="53"/>
                                  <a:pt x="176" y="53"/>
                                </a:cubicBezTo>
                                <a:cubicBezTo>
                                  <a:pt x="176" y="53"/>
                                  <a:pt x="158" y="53"/>
                                  <a:pt x="150" y="53"/>
                                </a:cubicBezTo>
                                <a:cubicBezTo>
                                  <a:pt x="136" y="53"/>
                                  <a:pt x="119" y="53"/>
                                  <a:pt x="119" y="53"/>
                                </a:cubicBezTo>
                                <a:cubicBezTo>
                                  <a:pt x="110" y="53"/>
                                  <a:pt x="101" y="53"/>
                                  <a:pt x="97" y="57"/>
                                </a:cubicBezTo>
                                <a:cubicBezTo>
                                  <a:pt x="88" y="61"/>
                                  <a:pt x="83" y="73"/>
                                  <a:pt x="83" y="81"/>
                                </a:cubicBezTo>
                                <a:close/>
                                <a:moveTo>
                                  <a:pt x="145" y="208"/>
                                </a:moveTo>
                                <a:lnTo>
                                  <a:pt x="145" y="208"/>
                                </a:lnTo>
                                <a:cubicBezTo>
                                  <a:pt x="123" y="208"/>
                                  <a:pt x="105" y="208"/>
                                  <a:pt x="88" y="208"/>
                                </a:cubicBezTo>
                                <a:cubicBezTo>
                                  <a:pt x="66" y="204"/>
                                  <a:pt x="0" y="192"/>
                                  <a:pt x="0" y="102"/>
                                </a:cubicBezTo>
                                <a:cubicBezTo>
                                  <a:pt x="0" y="16"/>
                                  <a:pt x="66" y="4"/>
                                  <a:pt x="88" y="0"/>
                                </a:cubicBezTo>
                                <a:cubicBezTo>
                                  <a:pt x="105" y="0"/>
                                  <a:pt x="123" y="0"/>
                                  <a:pt x="145" y="0"/>
                                </a:cubicBezTo>
                                <a:cubicBezTo>
                                  <a:pt x="167" y="0"/>
                                  <a:pt x="185" y="0"/>
                                  <a:pt x="202" y="0"/>
                                </a:cubicBezTo>
                                <a:cubicBezTo>
                                  <a:pt x="225" y="4"/>
                                  <a:pt x="291" y="16"/>
                                  <a:pt x="291" y="102"/>
                                </a:cubicBezTo>
                                <a:cubicBezTo>
                                  <a:pt x="291" y="110"/>
                                  <a:pt x="291" y="118"/>
                                  <a:pt x="291" y="126"/>
                                </a:cubicBezTo>
                                <a:cubicBezTo>
                                  <a:pt x="83" y="126"/>
                                  <a:pt x="83" y="126"/>
                                  <a:pt x="83" y="126"/>
                                </a:cubicBezTo>
                                <a:cubicBezTo>
                                  <a:pt x="83" y="135"/>
                                  <a:pt x="88" y="147"/>
                                  <a:pt x="97" y="150"/>
                                </a:cubicBezTo>
                                <a:cubicBezTo>
                                  <a:pt x="105" y="155"/>
                                  <a:pt x="123" y="155"/>
                                  <a:pt x="158" y="155"/>
                                </a:cubicBezTo>
                                <a:cubicBezTo>
                                  <a:pt x="189" y="155"/>
                                  <a:pt x="220" y="155"/>
                                  <a:pt x="242" y="155"/>
                                </a:cubicBezTo>
                                <a:cubicBezTo>
                                  <a:pt x="260" y="155"/>
                                  <a:pt x="278" y="155"/>
                                  <a:pt x="286" y="155"/>
                                </a:cubicBezTo>
                                <a:cubicBezTo>
                                  <a:pt x="269" y="204"/>
                                  <a:pt x="225" y="204"/>
                                  <a:pt x="202" y="208"/>
                                </a:cubicBezTo>
                                <a:cubicBezTo>
                                  <a:pt x="185" y="208"/>
                                  <a:pt x="167" y="208"/>
                                  <a:pt x="145" y="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278"/>
                        <wps:cNvSpPr>
                          <a:spLocks noChangeArrowheads="1"/>
                        </wps:cNvSpPr>
                        <wps:spPr bwMode="auto">
                          <a:xfrm>
                            <a:off x="2703" y="3263"/>
                            <a:ext cx="295" cy="326"/>
                          </a:xfrm>
                          <a:custGeom>
                            <a:avLst/>
                            <a:gdLst>
                              <a:gd name="T0" fmla="*/ 84 w 297"/>
                              <a:gd name="T1" fmla="*/ 126 h 327"/>
                              <a:gd name="T2" fmla="*/ 84 w 297"/>
                              <a:gd name="T3" fmla="*/ 126 h 327"/>
                              <a:gd name="T4" fmla="*/ 84 w 297"/>
                              <a:gd name="T5" fmla="*/ 73 h 327"/>
                              <a:gd name="T6" fmla="*/ 177 w 297"/>
                              <a:gd name="T7" fmla="*/ 73 h 327"/>
                              <a:gd name="T8" fmla="*/ 199 w 297"/>
                              <a:gd name="T9" fmla="*/ 78 h 327"/>
                              <a:gd name="T10" fmla="*/ 212 w 297"/>
                              <a:gd name="T11" fmla="*/ 98 h 327"/>
                              <a:gd name="T12" fmla="*/ 199 w 297"/>
                              <a:gd name="T13" fmla="*/ 122 h 327"/>
                              <a:gd name="T14" fmla="*/ 177 w 297"/>
                              <a:gd name="T15" fmla="*/ 126 h 327"/>
                              <a:gd name="T16" fmla="*/ 84 w 297"/>
                              <a:gd name="T17" fmla="*/ 126 h 327"/>
                              <a:gd name="T18" fmla="*/ 84 w 297"/>
                              <a:gd name="T19" fmla="*/ 200 h 327"/>
                              <a:gd name="T20" fmla="*/ 84 w 297"/>
                              <a:gd name="T21" fmla="*/ 200 h 327"/>
                              <a:gd name="T22" fmla="*/ 84 w 297"/>
                              <a:gd name="T23" fmla="*/ 326 h 327"/>
                              <a:gd name="T24" fmla="*/ 0 w 297"/>
                              <a:gd name="T25" fmla="*/ 326 h 327"/>
                              <a:gd name="T26" fmla="*/ 0 w 297"/>
                              <a:gd name="T27" fmla="*/ 0 h 327"/>
                              <a:gd name="T28" fmla="*/ 181 w 297"/>
                              <a:gd name="T29" fmla="*/ 0 h 327"/>
                              <a:gd name="T30" fmla="*/ 248 w 297"/>
                              <a:gd name="T31" fmla="*/ 8 h 327"/>
                              <a:gd name="T32" fmla="*/ 296 w 297"/>
                              <a:gd name="T33" fmla="*/ 98 h 327"/>
                              <a:gd name="T34" fmla="*/ 248 w 297"/>
                              <a:gd name="T35" fmla="*/ 191 h 327"/>
                              <a:gd name="T36" fmla="*/ 181 w 297"/>
                              <a:gd name="T37" fmla="*/ 200 h 327"/>
                              <a:gd name="T38" fmla="*/ 84 w 297"/>
                              <a:gd name="T39" fmla="*/ 20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7" h="327">
                                <a:moveTo>
                                  <a:pt x="84" y="126"/>
                                </a:moveTo>
                                <a:lnTo>
                                  <a:pt x="84" y="126"/>
                                </a:lnTo>
                                <a:cubicBezTo>
                                  <a:pt x="84" y="73"/>
                                  <a:pt x="84" y="73"/>
                                  <a:pt x="84" y="73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86" y="73"/>
                                  <a:pt x="195" y="73"/>
                                  <a:pt x="199" y="78"/>
                                </a:cubicBezTo>
                                <a:cubicBezTo>
                                  <a:pt x="207" y="81"/>
                                  <a:pt x="212" y="90"/>
                                  <a:pt x="212" y="98"/>
                                </a:cubicBezTo>
                                <a:cubicBezTo>
                                  <a:pt x="212" y="110"/>
                                  <a:pt x="207" y="118"/>
                                  <a:pt x="199" y="122"/>
                                </a:cubicBezTo>
                                <a:cubicBezTo>
                                  <a:pt x="195" y="126"/>
                                  <a:pt x="186" y="126"/>
                                  <a:pt x="177" y="126"/>
                                </a:cubicBezTo>
                                <a:cubicBezTo>
                                  <a:pt x="84" y="126"/>
                                  <a:pt x="84" y="126"/>
                                  <a:pt x="84" y="126"/>
                                </a:cubicBezTo>
                                <a:close/>
                                <a:moveTo>
                                  <a:pt x="84" y="200"/>
                                </a:moveTo>
                                <a:lnTo>
                                  <a:pt x="84" y="200"/>
                                </a:lnTo>
                                <a:cubicBezTo>
                                  <a:pt x="84" y="326"/>
                                  <a:pt x="84" y="326"/>
                                  <a:pt x="84" y="326"/>
                                </a:cubicBezTo>
                                <a:cubicBezTo>
                                  <a:pt x="0" y="326"/>
                                  <a:pt x="0" y="326"/>
                                  <a:pt x="0" y="3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1" y="0"/>
                                  <a:pt x="181" y="0"/>
                                  <a:pt x="181" y="0"/>
                                </a:cubicBezTo>
                                <a:cubicBezTo>
                                  <a:pt x="207" y="0"/>
                                  <a:pt x="226" y="0"/>
                                  <a:pt x="248" y="8"/>
                                </a:cubicBezTo>
                                <a:cubicBezTo>
                                  <a:pt x="283" y="29"/>
                                  <a:pt x="296" y="65"/>
                                  <a:pt x="296" y="98"/>
                                </a:cubicBezTo>
                                <a:cubicBezTo>
                                  <a:pt x="296" y="135"/>
                                  <a:pt x="283" y="171"/>
                                  <a:pt x="248" y="191"/>
                                </a:cubicBezTo>
                                <a:cubicBezTo>
                                  <a:pt x="226" y="200"/>
                                  <a:pt x="207" y="200"/>
                                  <a:pt x="181" y="200"/>
                                </a:cubicBezTo>
                                <a:cubicBezTo>
                                  <a:pt x="84" y="200"/>
                                  <a:pt x="84" y="200"/>
                                  <a:pt x="84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279"/>
                        <wps:cNvSpPr>
                          <a:spLocks noChangeArrowheads="1"/>
                        </wps:cNvSpPr>
                        <wps:spPr bwMode="auto">
                          <a:xfrm>
                            <a:off x="3012" y="3263"/>
                            <a:ext cx="294" cy="200"/>
                          </a:xfrm>
                          <a:custGeom>
                            <a:avLst/>
                            <a:gdLst>
                              <a:gd name="T0" fmla="*/ 216 w 297"/>
                              <a:gd name="T1" fmla="*/ 126 h 201"/>
                              <a:gd name="T2" fmla="*/ 216 w 297"/>
                              <a:gd name="T3" fmla="*/ 126 h 201"/>
                              <a:gd name="T4" fmla="*/ 216 w 297"/>
                              <a:gd name="T5" fmla="*/ 73 h 201"/>
                              <a:gd name="T6" fmla="*/ 119 w 297"/>
                              <a:gd name="T7" fmla="*/ 73 h 201"/>
                              <a:gd name="T8" fmla="*/ 101 w 297"/>
                              <a:gd name="T9" fmla="*/ 78 h 201"/>
                              <a:gd name="T10" fmla="*/ 88 w 297"/>
                              <a:gd name="T11" fmla="*/ 98 h 201"/>
                              <a:gd name="T12" fmla="*/ 101 w 297"/>
                              <a:gd name="T13" fmla="*/ 122 h 201"/>
                              <a:gd name="T14" fmla="*/ 119 w 297"/>
                              <a:gd name="T15" fmla="*/ 126 h 201"/>
                              <a:gd name="T16" fmla="*/ 216 w 297"/>
                              <a:gd name="T17" fmla="*/ 126 h 201"/>
                              <a:gd name="T18" fmla="*/ 296 w 297"/>
                              <a:gd name="T19" fmla="*/ 200 h 201"/>
                              <a:gd name="T20" fmla="*/ 296 w 297"/>
                              <a:gd name="T21" fmla="*/ 200 h 201"/>
                              <a:gd name="T22" fmla="*/ 296 w 297"/>
                              <a:gd name="T23" fmla="*/ 0 h 201"/>
                              <a:gd name="T24" fmla="*/ 119 w 297"/>
                              <a:gd name="T25" fmla="*/ 0 h 201"/>
                              <a:gd name="T26" fmla="*/ 53 w 297"/>
                              <a:gd name="T27" fmla="*/ 8 h 201"/>
                              <a:gd name="T28" fmla="*/ 0 w 297"/>
                              <a:gd name="T29" fmla="*/ 98 h 201"/>
                              <a:gd name="T30" fmla="*/ 53 w 297"/>
                              <a:gd name="T31" fmla="*/ 191 h 201"/>
                              <a:gd name="T32" fmla="*/ 119 w 297"/>
                              <a:gd name="T33" fmla="*/ 200 h 201"/>
                              <a:gd name="T34" fmla="*/ 296 w 297"/>
                              <a:gd name="T35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7" h="201">
                                <a:moveTo>
                                  <a:pt x="216" y="126"/>
                                </a:moveTo>
                                <a:lnTo>
                                  <a:pt x="216" y="126"/>
                                </a:lnTo>
                                <a:cubicBezTo>
                                  <a:pt x="216" y="73"/>
                                  <a:pt x="216" y="73"/>
                                  <a:pt x="216" y="73"/>
                                </a:cubicBezTo>
                                <a:cubicBezTo>
                                  <a:pt x="119" y="73"/>
                                  <a:pt x="119" y="73"/>
                                  <a:pt x="119" y="73"/>
                                </a:cubicBezTo>
                                <a:cubicBezTo>
                                  <a:pt x="115" y="73"/>
                                  <a:pt x="106" y="73"/>
                                  <a:pt x="101" y="78"/>
                                </a:cubicBezTo>
                                <a:cubicBezTo>
                                  <a:pt x="88" y="81"/>
                                  <a:pt x="88" y="90"/>
                                  <a:pt x="88" y="98"/>
                                </a:cubicBezTo>
                                <a:cubicBezTo>
                                  <a:pt x="88" y="110"/>
                                  <a:pt x="88" y="118"/>
                                  <a:pt x="101" y="122"/>
                                </a:cubicBezTo>
                                <a:cubicBezTo>
                                  <a:pt x="106" y="126"/>
                                  <a:pt x="115" y="126"/>
                                  <a:pt x="119" y="126"/>
                                </a:cubicBezTo>
                                <a:cubicBezTo>
                                  <a:pt x="216" y="126"/>
                                  <a:pt x="216" y="126"/>
                                  <a:pt x="216" y="126"/>
                                </a:cubicBezTo>
                                <a:close/>
                                <a:moveTo>
                                  <a:pt x="296" y="200"/>
                                </a:moveTo>
                                <a:lnTo>
                                  <a:pt x="296" y="200"/>
                                </a:ln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88" y="0"/>
                                  <a:pt x="70" y="0"/>
                                  <a:pt x="53" y="8"/>
                                </a:cubicBezTo>
                                <a:cubicBezTo>
                                  <a:pt x="13" y="29"/>
                                  <a:pt x="0" y="65"/>
                                  <a:pt x="0" y="98"/>
                                </a:cubicBezTo>
                                <a:cubicBezTo>
                                  <a:pt x="0" y="135"/>
                                  <a:pt x="13" y="171"/>
                                  <a:pt x="53" y="191"/>
                                </a:cubicBezTo>
                                <a:cubicBezTo>
                                  <a:pt x="70" y="200"/>
                                  <a:pt x="88" y="200"/>
                                  <a:pt x="119" y="200"/>
                                </a:cubicBezTo>
                                <a:cubicBezTo>
                                  <a:pt x="296" y="200"/>
                                  <a:pt x="296" y="200"/>
                                  <a:pt x="296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280"/>
                        <wps:cNvSpPr>
                          <a:spLocks noChangeArrowheads="1"/>
                        </wps:cNvSpPr>
                        <wps:spPr bwMode="auto">
                          <a:xfrm>
                            <a:off x="4628" y="3136"/>
                            <a:ext cx="110" cy="101"/>
                          </a:xfrm>
                          <a:custGeom>
                            <a:avLst/>
                            <a:gdLst>
                              <a:gd name="T0" fmla="*/ 66 w 112"/>
                              <a:gd name="T1" fmla="*/ 53 h 103"/>
                              <a:gd name="T2" fmla="*/ 66 w 112"/>
                              <a:gd name="T3" fmla="*/ 53 h 103"/>
                              <a:gd name="T4" fmla="*/ 80 w 112"/>
                              <a:gd name="T5" fmla="*/ 78 h 103"/>
                              <a:gd name="T6" fmla="*/ 71 w 112"/>
                              <a:gd name="T7" fmla="*/ 78 h 103"/>
                              <a:gd name="T8" fmla="*/ 57 w 112"/>
                              <a:gd name="T9" fmla="*/ 53 h 103"/>
                              <a:gd name="T10" fmla="*/ 44 w 112"/>
                              <a:gd name="T11" fmla="*/ 53 h 103"/>
                              <a:gd name="T12" fmla="*/ 44 w 112"/>
                              <a:gd name="T13" fmla="*/ 78 h 103"/>
                              <a:gd name="T14" fmla="*/ 35 w 112"/>
                              <a:gd name="T15" fmla="*/ 78 h 103"/>
                              <a:gd name="T16" fmla="*/ 35 w 112"/>
                              <a:gd name="T17" fmla="*/ 21 h 103"/>
                              <a:gd name="T18" fmla="*/ 57 w 112"/>
                              <a:gd name="T19" fmla="*/ 21 h 103"/>
                              <a:gd name="T20" fmla="*/ 80 w 112"/>
                              <a:gd name="T21" fmla="*/ 37 h 103"/>
                              <a:gd name="T22" fmla="*/ 66 w 112"/>
                              <a:gd name="T23" fmla="*/ 53 h 103"/>
                              <a:gd name="T24" fmla="*/ 44 w 112"/>
                              <a:gd name="T25" fmla="*/ 29 h 103"/>
                              <a:gd name="T26" fmla="*/ 44 w 112"/>
                              <a:gd name="T27" fmla="*/ 29 h 103"/>
                              <a:gd name="T28" fmla="*/ 57 w 112"/>
                              <a:gd name="T29" fmla="*/ 29 h 103"/>
                              <a:gd name="T30" fmla="*/ 71 w 112"/>
                              <a:gd name="T31" fmla="*/ 37 h 103"/>
                              <a:gd name="T32" fmla="*/ 57 w 112"/>
                              <a:gd name="T33" fmla="*/ 49 h 103"/>
                              <a:gd name="T34" fmla="*/ 44 w 112"/>
                              <a:gd name="T35" fmla="*/ 49 h 103"/>
                              <a:gd name="T36" fmla="*/ 44 w 112"/>
                              <a:gd name="T37" fmla="*/ 29 h 103"/>
                              <a:gd name="T38" fmla="*/ 53 w 112"/>
                              <a:gd name="T39" fmla="*/ 0 h 103"/>
                              <a:gd name="T40" fmla="*/ 53 w 112"/>
                              <a:gd name="T41" fmla="*/ 0 h 103"/>
                              <a:gd name="T42" fmla="*/ 0 w 112"/>
                              <a:gd name="T43" fmla="*/ 49 h 103"/>
                              <a:gd name="T44" fmla="*/ 53 w 112"/>
                              <a:gd name="T45" fmla="*/ 102 h 103"/>
                              <a:gd name="T46" fmla="*/ 111 w 112"/>
                              <a:gd name="T47" fmla="*/ 49 h 103"/>
                              <a:gd name="T48" fmla="*/ 53 w 112"/>
                              <a:gd name="T49" fmla="*/ 0 h 103"/>
                              <a:gd name="T50" fmla="*/ 53 w 112"/>
                              <a:gd name="T51" fmla="*/ 8 h 103"/>
                              <a:gd name="T52" fmla="*/ 53 w 112"/>
                              <a:gd name="T53" fmla="*/ 8 h 103"/>
                              <a:gd name="T54" fmla="*/ 102 w 112"/>
                              <a:gd name="T55" fmla="*/ 49 h 103"/>
                              <a:gd name="T56" fmla="*/ 53 w 112"/>
                              <a:gd name="T57" fmla="*/ 94 h 103"/>
                              <a:gd name="T58" fmla="*/ 9 w 112"/>
                              <a:gd name="T59" fmla="*/ 49 h 103"/>
                              <a:gd name="T60" fmla="*/ 53 w 112"/>
                              <a:gd name="T61" fmla="*/ 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2" h="103">
                                <a:moveTo>
                                  <a:pt x="66" y="53"/>
                                </a:moveTo>
                                <a:lnTo>
                                  <a:pt x="66" y="53"/>
                                </a:lnTo>
                                <a:cubicBezTo>
                                  <a:pt x="80" y="78"/>
                                  <a:pt x="80" y="78"/>
                                  <a:pt x="80" y="78"/>
                                </a:cubicBezTo>
                                <a:cubicBezTo>
                                  <a:pt x="71" y="78"/>
                                  <a:pt x="71" y="78"/>
                                  <a:pt x="71" y="78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4" y="78"/>
                                  <a:pt x="44" y="78"/>
                                  <a:pt x="44" y="78"/>
                                </a:cubicBezTo>
                                <a:cubicBezTo>
                                  <a:pt x="35" y="78"/>
                                  <a:pt x="35" y="78"/>
                                  <a:pt x="35" y="78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57" y="21"/>
                                  <a:pt x="57" y="21"/>
                                  <a:pt x="57" y="21"/>
                                </a:cubicBezTo>
                                <a:cubicBezTo>
                                  <a:pt x="66" y="21"/>
                                  <a:pt x="80" y="25"/>
                                  <a:pt x="80" y="37"/>
                                </a:cubicBezTo>
                                <a:cubicBezTo>
                                  <a:pt x="80" y="45"/>
                                  <a:pt x="75" y="53"/>
                                  <a:pt x="66" y="53"/>
                                </a:cubicBez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cubicBezTo>
                                  <a:pt x="57" y="29"/>
                                  <a:pt x="57" y="29"/>
                                  <a:pt x="57" y="29"/>
                                </a:cubicBezTo>
                                <a:cubicBezTo>
                                  <a:pt x="62" y="29"/>
                                  <a:pt x="71" y="29"/>
                                  <a:pt x="71" y="37"/>
                                </a:cubicBezTo>
                                <a:cubicBezTo>
                                  <a:pt x="71" y="41"/>
                                  <a:pt x="66" y="49"/>
                                  <a:pt x="57" y="49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cubicBezTo>
                                  <a:pt x="27" y="0"/>
                                  <a:pt x="0" y="25"/>
                                  <a:pt x="0" y="49"/>
                                </a:cubicBezTo>
                                <a:cubicBezTo>
                                  <a:pt x="0" y="78"/>
                                  <a:pt x="27" y="102"/>
                                  <a:pt x="53" y="102"/>
                                </a:cubicBezTo>
                                <a:cubicBezTo>
                                  <a:pt x="84" y="102"/>
                                  <a:pt x="111" y="78"/>
                                  <a:pt x="111" y="49"/>
                                </a:cubicBezTo>
                                <a:cubicBezTo>
                                  <a:pt x="111" y="25"/>
                                  <a:pt x="84" y="0"/>
                                  <a:pt x="53" y="0"/>
                                </a:cubicBezTo>
                                <a:close/>
                                <a:moveTo>
                                  <a:pt x="53" y="8"/>
                                </a:moveTo>
                                <a:lnTo>
                                  <a:pt x="53" y="8"/>
                                </a:lnTo>
                                <a:cubicBezTo>
                                  <a:pt x="80" y="8"/>
                                  <a:pt x="102" y="29"/>
                                  <a:pt x="102" y="49"/>
                                </a:cubicBezTo>
                                <a:cubicBezTo>
                                  <a:pt x="102" y="74"/>
                                  <a:pt x="80" y="94"/>
                                  <a:pt x="53" y="94"/>
                                </a:cubicBezTo>
                                <a:cubicBezTo>
                                  <a:pt x="31" y="94"/>
                                  <a:pt x="9" y="74"/>
                                  <a:pt x="9" y="49"/>
                                </a:cubicBezTo>
                                <a:cubicBezTo>
                                  <a:pt x="9" y="29"/>
                                  <a:pt x="31" y="8"/>
                                  <a:pt x="5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281"/>
                        <wps:cNvSpPr>
                          <a:spLocks noChangeArrowheads="1"/>
                        </wps:cNvSpPr>
                        <wps:spPr bwMode="auto">
                          <a:xfrm>
                            <a:off x="4482" y="3153"/>
                            <a:ext cx="243" cy="308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310"/>
                              <a:gd name="T2" fmla="*/ 0 w 244"/>
                              <a:gd name="T3" fmla="*/ 0 h 310"/>
                              <a:gd name="T4" fmla="*/ 83 w 244"/>
                              <a:gd name="T5" fmla="*/ 0 h 310"/>
                              <a:gd name="T6" fmla="*/ 83 w 244"/>
                              <a:gd name="T7" fmla="*/ 110 h 310"/>
                              <a:gd name="T8" fmla="*/ 243 w 244"/>
                              <a:gd name="T9" fmla="*/ 110 h 310"/>
                              <a:gd name="T10" fmla="*/ 243 w 244"/>
                              <a:gd name="T11" fmla="*/ 183 h 310"/>
                              <a:gd name="T12" fmla="*/ 83 w 244"/>
                              <a:gd name="T13" fmla="*/ 183 h 310"/>
                              <a:gd name="T14" fmla="*/ 83 w 244"/>
                              <a:gd name="T15" fmla="*/ 200 h 310"/>
                              <a:gd name="T16" fmla="*/ 92 w 244"/>
                              <a:gd name="T17" fmla="*/ 232 h 310"/>
                              <a:gd name="T18" fmla="*/ 114 w 244"/>
                              <a:gd name="T19" fmla="*/ 236 h 310"/>
                              <a:gd name="T20" fmla="*/ 243 w 244"/>
                              <a:gd name="T21" fmla="*/ 236 h 310"/>
                              <a:gd name="T22" fmla="*/ 243 w 244"/>
                              <a:gd name="T23" fmla="*/ 309 h 310"/>
                              <a:gd name="T24" fmla="*/ 119 w 244"/>
                              <a:gd name="T25" fmla="*/ 309 h 310"/>
                              <a:gd name="T26" fmla="*/ 44 w 244"/>
                              <a:gd name="T27" fmla="*/ 301 h 310"/>
                              <a:gd name="T28" fmla="*/ 4 w 244"/>
                              <a:gd name="T29" fmla="*/ 236 h 310"/>
                              <a:gd name="T30" fmla="*/ 0 w 244"/>
                              <a:gd name="T31" fmla="*/ 200 h 310"/>
                              <a:gd name="T32" fmla="*/ 0 w 244"/>
                              <a:gd name="T33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4" h="3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110"/>
                                  <a:pt x="83" y="110"/>
                                  <a:pt x="83" y="110"/>
                                </a:cubicBezTo>
                                <a:cubicBezTo>
                                  <a:pt x="243" y="110"/>
                                  <a:pt x="243" y="110"/>
                                  <a:pt x="243" y="110"/>
                                </a:cubicBezTo>
                                <a:cubicBezTo>
                                  <a:pt x="243" y="183"/>
                                  <a:pt x="243" y="183"/>
                                  <a:pt x="243" y="183"/>
                                </a:cubicBezTo>
                                <a:cubicBezTo>
                                  <a:pt x="83" y="183"/>
                                  <a:pt x="83" y="183"/>
                                  <a:pt x="83" y="183"/>
                                </a:cubicBezTo>
                                <a:cubicBezTo>
                                  <a:pt x="83" y="200"/>
                                  <a:pt x="83" y="200"/>
                                  <a:pt x="83" y="200"/>
                                </a:cubicBezTo>
                                <a:cubicBezTo>
                                  <a:pt x="83" y="216"/>
                                  <a:pt x="79" y="224"/>
                                  <a:pt x="92" y="232"/>
                                </a:cubicBezTo>
                                <a:cubicBezTo>
                                  <a:pt x="97" y="236"/>
                                  <a:pt x="106" y="236"/>
                                  <a:pt x="114" y="236"/>
                                </a:cubicBezTo>
                                <a:cubicBezTo>
                                  <a:pt x="243" y="236"/>
                                  <a:pt x="243" y="236"/>
                                  <a:pt x="243" y="236"/>
                                </a:cubicBezTo>
                                <a:cubicBezTo>
                                  <a:pt x="243" y="309"/>
                                  <a:pt x="243" y="309"/>
                                  <a:pt x="243" y="309"/>
                                </a:cubicBezTo>
                                <a:cubicBezTo>
                                  <a:pt x="119" y="309"/>
                                  <a:pt x="119" y="309"/>
                                  <a:pt x="119" y="309"/>
                                </a:cubicBezTo>
                                <a:cubicBezTo>
                                  <a:pt x="88" y="309"/>
                                  <a:pt x="66" y="309"/>
                                  <a:pt x="44" y="301"/>
                                </a:cubicBezTo>
                                <a:cubicBezTo>
                                  <a:pt x="9" y="281"/>
                                  <a:pt x="4" y="249"/>
                                  <a:pt x="4" y="236"/>
                                </a:cubicBezTo>
                                <a:cubicBezTo>
                                  <a:pt x="0" y="224"/>
                                  <a:pt x="0" y="208"/>
                                  <a:pt x="0" y="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282"/>
                        <wps:cNvSpPr>
                          <a:spLocks noChangeArrowheads="1"/>
                        </wps:cNvSpPr>
                        <wps:spPr bwMode="auto">
                          <a:xfrm>
                            <a:off x="2168" y="3136"/>
                            <a:ext cx="521" cy="325"/>
                          </a:xfrm>
                          <a:custGeom>
                            <a:avLst/>
                            <a:gdLst>
                              <a:gd name="T0" fmla="*/ 398 w 522"/>
                              <a:gd name="T1" fmla="*/ 253 h 327"/>
                              <a:gd name="T2" fmla="*/ 398 w 522"/>
                              <a:gd name="T3" fmla="*/ 253 h 327"/>
                              <a:gd name="T4" fmla="*/ 419 w 522"/>
                              <a:gd name="T5" fmla="*/ 249 h 327"/>
                              <a:gd name="T6" fmla="*/ 433 w 522"/>
                              <a:gd name="T7" fmla="*/ 225 h 327"/>
                              <a:gd name="T8" fmla="*/ 419 w 522"/>
                              <a:gd name="T9" fmla="*/ 205 h 327"/>
                              <a:gd name="T10" fmla="*/ 398 w 522"/>
                              <a:gd name="T11" fmla="*/ 200 h 327"/>
                              <a:gd name="T12" fmla="*/ 115 w 522"/>
                              <a:gd name="T13" fmla="*/ 200 h 327"/>
                              <a:gd name="T14" fmla="*/ 53 w 522"/>
                              <a:gd name="T15" fmla="*/ 192 h 327"/>
                              <a:gd name="T16" fmla="*/ 0 w 522"/>
                              <a:gd name="T17" fmla="*/ 98 h 327"/>
                              <a:gd name="T18" fmla="*/ 53 w 522"/>
                              <a:gd name="T19" fmla="*/ 13 h 327"/>
                              <a:gd name="T20" fmla="*/ 115 w 522"/>
                              <a:gd name="T21" fmla="*/ 0 h 327"/>
                              <a:gd name="T22" fmla="*/ 521 w 522"/>
                              <a:gd name="T23" fmla="*/ 0 h 327"/>
                              <a:gd name="T24" fmla="*/ 521 w 522"/>
                              <a:gd name="T25" fmla="*/ 74 h 327"/>
                              <a:gd name="T26" fmla="*/ 119 w 522"/>
                              <a:gd name="T27" fmla="*/ 74 h 327"/>
                              <a:gd name="T28" fmla="*/ 97 w 522"/>
                              <a:gd name="T29" fmla="*/ 78 h 327"/>
                              <a:gd name="T30" fmla="*/ 89 w 522"/>
                              <a:gd name="T31" fmla="*/ 102 h 327"/>
                              <a:gd name="T32" fmla="*/ 97 w 522"/>
                              <a:gd name="T33" fmla="*/ 123 h 327"/>
                              <a:gd name="T34" fmla="*/ 119 w 522"/>
                              <a:gd name="T35" fmla="*/ 127 h 327"/>
                              <a:gd name="T36" fmla="*/ 402 w 522"/>
                              <a:gd name="T37" fmla="*/ 127 h 327"/>
                              <a:gd name="T38" fmla="*/ 468 w 522"/>
                              <a:gd name="T39" fmla="*/ 135 h 327"/>
                              <a:gd name="T40" fmla="*/ 521 w 522"/>
                              <a:gd name="T41" fmla="*/ 225 h 327"/>
                              <a:gd name="T42" fmla="*/ 468 w 522"/>
                              <a:gd name="T43" fmla="*/ 318 h 327"/>
                              <a:gd name="T44" fmla="*/ 402 w 522"/>
                              <a:gd name="T45" fmla="*/ 326 h 327"/>
                              <a:gd name="T46" fmla="*/ 0 w 522"/>
                              <a:gd name="T47" fmla="*/ 326 h 327"/>
                              <a:gd name="T48" fmla="*/ 0 w 522"/>
                              <a:gd name="T49" fmla="*/ 253 h 327"/>
                              <a:gd name="T50" fmla="*/ 398 w 522"/>
                              <a:gd name="T51" fmla="*/ 253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22" h="327">
                                <a:moveTo>
                                  <a:pt x="398" y="253"/>
                                </a:moveTo>
                                <a:lnTo>
                                  <a:pt x="398" y="253"/>
                                </a:lnTo>
                                <a:cubicBezTo>
                                  <a:pt x="406" y="253"/>
                                  <a:pt x="415" y="253"/>
                                  <a:pt x="419" y="249"/>
                                </a:cubicBezTo>
                                <a:cubicBezTo>
                                  <a:pt x="429" y="245"/>
                                  <a:pt x="433" y="237"/>
                                  <a:pt x="433" y="225"/>
                                </a:cubicBezTo>
                                <a:cubicBezTo>
                                  <a:pt x="433" y="216"/>
                                  <a:pt x="429" y="208"/>
                                  <a:pt x="419" y="205"/>
                                </a:cubicBezTo>
                                <a:cubicBezTo>
                                  <a:pt x="415" y="200"/>
                                  <a:pt x="406" y="200"/>
                                  <a:pt x="398" y="200"/>
                                </a:cubicBezTo>
                                <a:cubicBezTo>
                                  <a:pt x="115" y="200"/>
                                  <a:pt x="115" y="200"/>
                                  <a:pt x="115" y="200"/>
                                </a:cubicBezTo>
                                <a:cubicBezTo>
                                  <a:pt x="89" y="200"/>
                                  <a:pt x="71" y="200"/>
                                  <a:pt x="53" y="192"/>
                                </a:cubicBezTo>
                                <a:cubicBezTo>
                                  <a:pt x="14" y="171"/>
                                  <a:pt x="0" y="135"/>
                                  <a:pt x="0" y="98"/>
                                </a:cubicBezTo>
                                <a:cubicBezTo>
                                  <a:pt x="0" y="66"/>
                                  <a:pt x="14" y="29"/>
                                  <a:pt x="53" y="13"/>
                                </a:cubicBezTo>
                                <a:cubicBezTo>
                                  <a:pt x="71" y="0"/>
                                  <a:pt x="89" y="0"/>
                                  <a:pt x="115" y="0"/>
                                </a:cubicBezTo>
                                <a:cubicBezTo>
                                  <a:pt x="521" y="0"/>
                                  <a:pt x="521" y="0"/>
                                  <a:pt x="521" y="0"/>
                                </a:cubicBezTo>
                                <a:cubicBezTo>
                                  <a:pt x="521" y="74"/>
                                  <a:pt x="521" y="74"/>
                                  <a:pt x="521" y="74"/>
                                </a:cubicBezTo>
                                <a:cubicBezTo>
                                  <a:pt x="119" y="74"/>
                                  <a:pt x="119" y="74"/>
                                  <a:pt x="119" y="74"/>
                                </a:cubicBezTo>
                                <a:cubicBezTo>
                                  <a:pt x="111" y="74"/>
                                  <a:pt x="106" y="74"/>
                                  <a:pt x="97" y="78"/>
                                </a:cubicBezTo>
                                <a:cubicBezTo>
                                  <a:pt x="89" y="82"/>
                                  <a:pt x="89" y="90"/>
                                  <a:pt x="89" y="102"/>
                                </a:cubicBezTo>
                                <a:cubicBezTo>
                                  <a:pt x="89" y="110"/>
                                  <a:pt x="89" y="118"/>
                                  <a:pt x="97" y="123"/>
                                </a:cubicBezTo>
                                <a:cubicBezTo>
                                  <a:pt x="106" y="127"/>
                                  <a:pt x="111" y="127"/>
                                  <a:pt x="119" y="127"/>
                                </a:cubicBezTo>
                                <a:cubicBezTo>
                                  <a:pt x="402" y="127"/>
                                  <a:pt x="402" y="127"/>
                                  <a:pt x="402" y="127"/>
                                </a:cubicBezTo>
                                <a:cubicBezTo>
                                  <a:pt x="429" y="127"/>
                                  <a:pt x="446" y="127"/>
                                  <a:pt x="468" y="135"/>
                                </a:cubicBezTo>
                                <a:cubicBezTo>
                                  <a:pt x="503" y="156"/>
                                  <a:pt x="521" y="192"/>
                                  <a:pt x="521" y="225"/>
                                </a:cubicBezTo>
                                <a:cubicBezTo>
                                  <a:pt x="521" y="261"/>
                                  <a:pt x="503" y="298"/>
                                  <a:pt x="468" y="318"/>
                                </a:cubicBezTo>
                                <a:cubicBezTo>
                                  <a:pt x="446" y="326"/>
                                  <a:pt x="429" y="326"/>
                                  <a:pt x="402" y="326"/>
                                </a:cubicBezTo>
                                <a:cubicBezTo>
                                  <a:pt x="0" y="326"/>
                                  <a:pt x="0" y="326"/>
                                  <a:pt x="0" y="326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398" y="253"/>
                                  <a:pt x="398" y="253"/>
                                  <a:pt x="398" y="253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283"/>
                        <wps:cNvSpPr>
                          <a:spLocks noChangeArrowheads="1"/>
                        </wps:cNvSpPr>
                        <wps:spPr bwMode="auto">
                          <a:xfrm>
                            <a:off x="3334" y="3263"/>
                            <a:ext cx="291" cy="200"/>
                          </a:xfrm>
                          <a:custGeom>
                            <a:avLst/>
                            <a:gdLst>
                              <a:gd name="T0" fmla="*/ 292 w 293"/>
                              <a:gd name="T1" fmla="*/ 200 h 201"/>
                              <a:gd name="T2" fmla="*/ 292 w 293"/>
                              <a:gd name="T3" fmla="*/ 200 h 201"/>
                              <a:gd name="T4" fmla="*/ 208 w 293"/>
                              <a:gd name="T5" fmla="*/ 200 h 201"/>
                              <a:gd name="T6" fmla="*/ 208 w 293"/>
                              <a:gd name="T7" fmla="*/ 106 h 201"/>
                              <a:gd name="T8" fmla="*/ 195 w 293"/>
                              <a:gd name="T9" fmla="*/ 78 h 201"/>
                              <a:gd name="T10" fmla="*/ 177 w 293"/>
                              <a:gd name="T11" fmla="*/ 73 h 201"/>
                              <a:gd name="T12" fmla="*/ 84 w 293"/>
                              <a:gd name="T13" fmla="*/ 73 h 201"/>
                              <a:gd name="T14" fmla="*/ 84 w 293"/>
                              <a:gd name="T15" fmla="*/ 200 h 201"/>
                              <a:gd name="T16" fmla="*/ 0 w 293"/>
                              <a:gd name="T17" fmla="*/ 200 h 201"/>
                              <a:gd name="T18" fmla="*/ 0 w 293"/>
                              <a:gd name="T19" fmla="*/ 0 h 201"/>
                              <a:gd name="T20" fmla="*/ 172 w 293"/>
                              <a:gd name="T21" fmla="*/ 0 h 201"/>
                              <a:gd name="T22" fmla="*/ 239 w 293"/>
                              <a:gd name="T23" fmla="*/ 8 h 201"/>
                              <a:gd name="T24" fmla="*/ 287 w 293"/>
                              <a:gd name="T25" fmla="*/ 78 h 201"/>
                              <a:gd name="T26" fmla="*/ 292 w 293"/>
                              <a:gd name="T27" fmla="*/ 110 h 201"/>
                              <a:gd name="T28" fmla="*/ 292 w 293"/>
                              <a:gd name="T2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3" h="201">
                                <a:moveTo>
                                  <a:pt x="292" y="200"/>
                                </a:moveTo>
                                <a:lnTo>
                                  <a:pt x="292" y="200"/>
                                </a:lnTo>
                                <a:cubicBezTo>
                                  <a:pt x="208" y="200"/>
                                  <a:pt x="208" y="200"/>
                                  <a:pt x="208" y="200"/>
                                </a:cubicBezTo>
                                <a:cubicBezTo>
                                  <a:pt x="208" y="200"/>
                                  <a:pt x="208" y="114"/>
                                  <a:pt x="208" y="106"/>
                                </a:cubicBezTo>
                                <a:cubicBezTo>
                                  <a:pt x="208" y="94"/>
                                  <a:pt x="208" y="81"/>
                                  <a:pt x="195" y="78"/>
                                </a:cubicBezTo>
                                <a:cubicBezTo>
                                  <a:pt x="190" y="73"/>
                                  <a:pt x="181" y="73"/>
                                  <a:pt x="177" y="73"/>
                                </a:cubicBezTo>
                                <a:cubicBezTo>
                                  <a:pt x="84" y="73"/>
                                  <a:pt x="84" y="73"/>
                                  <a:pt x="84" y="73"/>
                                </a:cubicBezTo>
                                <a:cubicBezTo>
                                  <a:pt x="84" y="200"/>
                                  <a:pt x="84" y="200"/>
                                  <a:pt x="84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203" y="0"/>
                                  <a:pt x="221" y="0"/>
                                  <a:pt x="239" y="8"/>
                                </a:cubicBezTo>
                                <a:cubicBezTo>
                                  <a:pt x="279" y="29"/>
                                  <a:pt x="287" y="65"/>
                                  <a:pt x="287" y="78"/>
                                </a:cubicBezTo>
                                <a:cubicBezTo>
                                  <a:pt x="292" y="86"/>
                                  <a:pt x="292" y="102"/>
                                  <a:pt x="292" y="110"/>
                                </a:cubicBezTo>
                                <a:cubicBezTo>
                                  <a:pt x="292" y="147"/>
                                  <a:pt x="292" y="200"/>
                                  <a:pt x="292" y="200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284"/>
                        <wps:cNvSpPr>
                          <a:spLocks noChangeArrowheads="1"/>
                        </wps:cNvSpPr>
                        <wps:spPr bwMode="auto">
                          <a:xfrm>
                            <a:off x="3640" y="3136"/>
                            <a:ext cx="518" cy="325"/>
                          </a:xfrm>
                          <a:custGeom>
                            <a:avLst/>
                            <a:gdLst>
                              <a:gd name="T0" fmla="*/ 401 w 521"/>
                              <a:gd name="T1" fmla="*/ 253 h 327"/>
                              <a:gd name="T2" fmla="*/ 401 w 521"/>
                              <a:gd name="T3" fmla="*/ 253 h 327"/>
                              <a:gd name="T4" fmla="*/ 423 w 521"/>
                              <a:gd name="T5" fmla="*/ 249 h 327"/>
                              <a:gd name="T6" fmla="*/ 436 w 521"/>
                              <a:gd name="T7" fmla="*/ 225 h 327"/>
                              <a:gd name="T8" fmla="*/ 423 w 521"/>
                              <a:gd name="T9" fmla="*/ 205 h 327"/>
                              <a:gd name="T10" fmla="*/ 401 w 521"/>
                              <a:gd name="T11" fmla="*/ 200 h 327"/>
                              <a:gd name="T12" fmla="*/ 118 w 521"/>
                              <a:gd name="T13" fmla="*/ 200 h 327"/>
                              <a:gd name="T14" fmla="*/ 52 w 521"/>
                              <a:gd name="T15" fmla="*/ 192 h 327"/>
                              <a:gd name="T16" fmla="*/ 0 w 521"/>
                              <a:gd name="T17" fmla="*/ 98 h 327"/>
                              <a:gd name="T18" fmla="*/ 52 w 521"/>
                              <a:gd name="T19" fmla="*/ 13 h 327"/>
                              <a:gd name="T20" fmla="*/ 118 w 521"/>
                              <a:gd name="T21" fmla="*/ 0 h 327"/>
                              <a:gd name="T22" fmla="*/ 520 w 521"/>
                              <a:gd name="T23" fmla="*/ 0 h 327"/>
                              <a:gd name="T24" fmla="*/ 520 w 521"/>
                              <a:gd name="T25" fmla="*/ 74 h 327"/>
                              <a:gd name="T26" fmla="*/ 118 w 521"/>
                              <a:gd name="T27" fmla="*/ 74 h 327"/>
                              <a:gd name="T28" fmla="*/ 101 w 521"/>
                              <a:gd name="T29" fmla="*/ 78 h 327"/>
                              <a:gd name="T30" fmla="*/ 87 w 521"/>
                              <a:gd name="T31" fmla="*/ 102 h 327"/>
                              <a:gd name="T32" fmla="*/ 101 w 521"/>
                              <a:gd name="T33" fmla="*/ 123 h 327"/>
                              <a:gd name="T34" fmla="*/ 118 w 521"/>
                              <a:gd name="T35" fmla="*/ 127 h 327"/>
                              <a:gd name="T36" fmla="*/ 405 w 521"/>
                              <a:gd name="T37" fmla="*/ 127 h 327"/>
                              <a:gd name="T38" fmla="*/ 472 w 521"/>
                              <a:gd name="T39" fmla="*/ 135 h 327"/>
                              <a:gd name="T40" fmla="*/ 520 w 521"/>
                              <a:gd name="T41" fmla="*/ 225 h 327"/>
                              <a:gd name="T42" fmla="*/ 472 w 521"/>
                              <a:gd name="T43" fmla="*/ 318 h 327"/>
                              <a:gd name="T44" fmla="*/ 405 w 521"/>
                              <a:gd name="T45" fmla="*/ 326 h 327"/>
                              <a:gd name="T46" fmla="*/ 4 w 521"/>
                              <a:gd name="T47" fmla="*/ 326 h 327"/>
                              <a:gd name="T48" fmla="*/ 4 w 521"/>
                              <a:gd name="T49" fmla="*/ 253 h 327"/>
                              <a:gd name="T50" fmla="*/ 401 w 521"/>
                              <a:gd name="T51" fmla="*/ 253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21" h="327">
                                <a:moveTo>
                                  <a:pt x="401" y="253"/>
                                </a:moveTo>
                                <a:lnTo>
                                  <a:pt x="401" y="253"/>
                                </a:lnTo>
                                <a:cubicBezTo>
                                  <a:pt x="410" y="253"/>
                                  <a:pt x="419" y="253"/>
                                  <a:pt x="423" y="249"/>
                                </a:cubicBezTo>
                                <a:cubicBezTo>
                                  <a:pt x="432" y="245"/>
                                  <a:pt x="436" y="237"/>
                                  <a:pt x="436" y="225"/>
                                </a:cubicBezTo>
                                <a:cubicBezTo>
                                  <a:pt x="436" y="216"/>
                                  <a:pt x="432" y="208"/>
                                  <a:pt x="423" y="205"/>
                                </a:cubicBezTo>
                                <a:cubicBezTo>
                                  <a:pt x="419" y="200"/>
                                  <a:pt x="410" y="200"/>
                                  <a:pt x="401" y="200"/>
                                </a:cubicBezTo>
                                <a:cubicBezTo>
                                  <a:pt x="118" y="200"/>
                                  <a:pt x="118" y="200"/>
                                  <a:pt x="118" y="200"/>
                                </a:cubicBezTo>
                                <a:cubicBezTo>
                                  <a:pt x="87" y="200"/>
                                  <a:pt x="70" y="200"/>
                                  <a:pt x="52" y="192"/>
                                </a:cubicBezTo>
                                <a:cubicBezTo>
                                  <a:pt x="13" y="171"/>
                                  <a:pt x="0" y="135"/>
                                  <a:pt x="0" y="98"/>
                                </a:cubicBezTo>
                                <a:cubicBezTo>
                                  <a:pt x="0" y="66"/>
                                  <a:pt x="13" y="29"/>
                                  <a:pt x="52" y="13"/>
                                </a:cubicBezTo>
                                <a:cubicBezTo>
                                  <a:pt x="70" y="0"/>
                                  <a:pt x="87" y="0"/>
                                  <a:pt x="118" y="0"/>
                                </a:cubicBezTo>
                                <a:cubicBezTo>
                                  <a:pt x="520" y="0"/>
                                  <a:pt x="520" y="0"/>
                                  <a:pt x="520" y="0"/>
                                </a:cubicBezTo>
                                <a:cubicBezTo>
                                  <a:pt x="520" y="74"/>
                                  <a:pt x="520" y="74"/>
                                  <a:pt x="520" y="74"/>
                                </a:cubicBezTo>
                                <a:cubicBezTo>
                                  <a:pt x="118" y="74"/>
                                  <a:pt x="118" y="74"/>
                                  <a:pt x="118" y="74"/>
                                </a:cubicBezTo>
                                <a:cubicBezTo>
                                  <a:pt x="114" y="74"/>
                                  <a:pt x="105" y="74"/>
                                  <a:pt x="101" y="78"/>
                                </a:cubicBezTo>
                                <a:cubicBezTo>
                                  <a:pt x="87" y="82"/>
                                  <a:pt x="87" y="90"/>
                                  <a:pt x="87" y="102"/>
                                </a:cubicBezTo>
                                <a:cubicBezTo>
                                  <a:pt x="87" y="110"/>
                                  <a:pt x="87" y="118"/>
                                  <a:pt x="101" y="123"/>
                                </a:cubicBezTo>
                                <a:cubicBezTo>
                                  <a:pt x="105" y="127"/>
                                  <a:pt x="114" y="127"/>
                                  <a:pt x="118" y="127"/>
                                </a:cubicBezTo>
                                <a:cubicBezTo>
                                  <a:pt x="405" y="127"/>
                                  <a:pt x="405" y="127"/>
                                  <a:pt x="405" y="127"/>
                                </a:cubicBezTo>
                                <a:cubicBezTo>
                                  <a:pt x="432" y="127"/>
                                  <a:pt x="450" y="127"/>
                                  <a:pt x="472" y="135"/>
                                </a:cubicBezTo>
                                <a:cubicBezTo>
                                  <a:pt x="507" y="156"/>
                                  <a:pt x="520" y="192"/>
                                  <a:pt x="520" y="225"/>
                                </a:cubicBezTo>
                                <a:cubicBezTo>
                                  <a:pt x="520" y="261"/>
                                  <a:pt x="507" y="298"/>
                                  <a:pt x="472" y="318"/>
                                </a:cubicBezTo>
                                <a:cubicBezTo>
                                  <a:pt x="450" y="326"/>
                                  <a:pt x="432" y="326"/>
                                  <a:pt x="405" y="326"/>
                                </a:cubicBezTo>
                                <a:cubicBezTo>
                                  <a:pt x="4" y="326"/>
                                  <a:pt x="4" y="326"/>
                                  <a:pt x="4" y="326"/>
                                </a:cubicBezTo>
                                <a:cubicBezTo>
                                  <a:pt x="4" y="253"/>
                                  <a:pt x="4" y="253"/>
                                  <a:pt x="4" y="253"/>
                                </a:cubicBezTo>
                                <a:cubicBezTo>
                                  <a:pt x="401" y="253"/>
                                  <a:pt x="401" y="253"/>
                                  <a:pt x="401" y="253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17" name="Freeform 285"/>
                      <wps:cNvSpPr>
                        <a:spLocks noChangeArrowheads="1"/>
                      </wps:cNvSpPr>
                      <wps:spPr bwMode="auto">
                        <a:xfrm>
                          <a:off x="1561" y="1367"/>
                          <a:ext cx="351" cy="28"/>
                        </a:xfrm>
                        <a:custGeom>
                          <a:avLst/>
                          <a:gdLst>
                            <a:gd name="T0" fmla="*/ 0 w 395"/>
                            <a:gd name="T1" fmla="*/ 0 h 33"/>
                            <a:gd name="T2" fmla="*/ 394 w 395"/>
                            <a:gd name="T3" fmla="*/ 0 h 33"/>
                            <a:gd name="T4" fmla="*/ 394 w 395"/>
                            <a:gd name="T5" fmla="*/ 32 h 33"/>
                            <a:gd name="T6" fmla="*/ 0 w 395"/>
                            <a:gd name="T7" fmla="*/ 32 h 33"/>
                            <a:gd name="T8" fmla="*/ 0 w 39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" h="33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8" name="Freeform 286"/>
                      <wps:cNvSpPr>
                        <a:spLocks noChangeArrowheads="1"/>
                      </wps:cNvSpPr>
                      <wps:spPr bwMode="auto">
                        <a:xfrm>
                          <a:off x="7369" y="1368"/>
                          <a:ext cx="354" cy="26"/>
                        </a:xfrm>
                        <a:custGeom>
                          <a:avLst/>
                          <a:gdLst>
                            <a:gd name="T0" fmla="*/ 0 w 399"/>
                            <a:gd name="T1" fmla="*/ 0 h 33"/>
                            <a:gd name="T2" fmla="*/ 398 w 399"/>
                            <a:gd name="T3" fmla="*/ 0 h 33"/>
                            <a:gd name="T4" fmla="*/ 398 w 399"/>
                            <a:gd name="T5" fmla="*/ 32 h 33"/>
                            <a:gd name="T6" fmla="*/ 0 w 399"/>
                            <a:gd name="T7" fmla="*/ 32 h 33"/>
                            <a:gd name="T8" fmla="*/ 0 w 399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9" name="Freeform 287"/>
                      <wps:cNvSpPr>
                        <a:spLocks noChangeArrowheads="1"/>
                      </wps:cNvSpPr>
                      <wps:spPr bwMode="auto">
                        <a:xfrm>
                          <a:off x="8014" y="1368"/>
                          <a:ext cx="358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0" name="Freeform 288"/>
                      <wps:cNvSpPr>
                        <a:spLocks noChangeArrowheads="1"/>
                      </wps:cNvSpPr>
                      <wps:spPr bwMode="auto">
                        <a:xfrm>
                          <a:off x="5433" y="1370"/>
                          <a:ext cx="355" cy="26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1" name="Freeform 289"/>
                      <wps:cNvSpPr>
                        <a:spLocks noChangeArrowheads="1"/>
                      </wps:cNvSpPr>
                      <wps:spPr bwMode="auto">
                        <a:xfrm>
                          <a:off x="6075" y="1370"/>
                          <a:ext cx="359" cy="26"/>
                        </a:xfrm>
                        <a:custGeom>
                          <a:avLst/>
                          <a:gdLst>
                            <a:gd name="T0" fmla="*/ 0 w 403"/>
                            <a:gd name="T1" fmla="*/ 0 h 33"/>
                            <a:gd name="T2" fmla="*/ 402 w 403"/>
                            <a:gd name="T3" fmla="*/ 0 h 33"/>
                            <a:gd name="T4" fmla="*/ 402 w 403"/>
                            <a:gd name="T5" fmla="*/ 32 h 33"/>
                            <a:gd name="T6" fmla="*/ 0 w 403"/>
                            <a:gd name="T7" fmla="*/ 32 h 33"/>
                            <a:gd name="T8" fmla="*/ 0 w 40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3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2" name="Freeform 290"/>
                      <wps:cNvSpPr>
                        <a:spLocks noChangeArrowheads="1"/>
                      </wps:cNvSpPr>
                      <wps:spPr bwMode="auto">
                        <a:xfrm>
                          <a:off x="6723" y="1370"/>
                          <a:ext cx="358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3" name="Freeform 291"/>
                      <wps:cNvSpPr>
                        <a:spLocks noChangeArrowheads="1"/>
                      </wps:cNvSpPr>
                      <wps:spPr bwMode="auto">
                        <a:xfrm>
                          <a:off x="9304" y="1368"/>
                          <a:ext cx="353" cy="26"/>
                        </a:xfrm>
                        <a:custGeom>
                          <a:avLst/>
                          <a:gdLst>
                            <a:gd name="T0" fmla="*/ 0 w 396"/>
                            <a:gd name="T1" fmla="*/ 0 h 33"/>
                            <a:gd name="T2" fmla="*/ 395 w 396"/>
                            <a:gd name="T3" fmla="*/ 0 h 33"/>
                            <a:gd name="T4" fmla="*/ 395 w 396"/>
                            <a:gd name="T5" fmla="*/ 32 h 33"/>
                            <a:gd name="T6" fmla="*/ 0 w 396"/>
                            <a:gd name="T7" fmla="*/ 32 h 33"/>
                            <a:gd name="T8" fmla="*/ 0 w 396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3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4" name="Freeform 292"/>
                      <wps:cNvSpPr>
                        <a:spLocks noChangeArrowheads="1"/>
                      </wps:cNvSpPr>
                      <wps:spPr bwMode="auto">
                        <a:xfrm>
                          <a:off x="1561" y="1703"/>
                          <a:ext cx="351" cy="27"/>
                        </a:xfrm>
                        <a:custGeom>
                          <a:avLst/>
                          <a:gdLst>
                            <a:gd name="T0" fmla="*/ 0 w 395"/>
                            <a:gd name="T1" fmla="*/ 0 h 33"/>
                            <a:gd name="T2" fmla="*/ 394 w 395"/>
                            <a:gd name="T3" fmla="*/ 0 h 33"/>
                            <a:gd name="T4" fmla="*/ 394 w 395"/>
                            <a:gd name="T5" fmla="*/ 32 h 33"/>
                            <a:gd name="T6" fmla="*/ 0 w 395"/>
                            <a:gd name="T7" fmla="*/ 32 h 33"/>
                            <a:gd name="T8" fmla="*/ 0 w 39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" h="33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5" name="Freeform 293"/>
                      <wps:cNvSpPr>
                        <a:spLocks noChangeArrowheads="1"/>
                      </wps:cNvSpPr>
                      <wps:spPr bwMode="auto">
                        <a:xfrm>
                          <a:off x="9304" y="1702"/>
                          <a:ext cx="353" cy="28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6" name="Freeform 294"/>
                      <wps:cNvSpPr>
                        <a:spLocks noChangeArrowheads="1"/>
                      </wps:cNvSpPr>
                      <wps:spPr bwMode="auto">
                        <a:xfrm>
                          <a:off x="7369" y="1701"/>
                          <a:ext cx="1651" cy="28"/>
                        </a:xfrm>
                        <a:custGeom>
                          <a:avLst/>
                          <a:gdLst>
                            <a:gd name="T0" fmla="*/ 0 w 1846"/>
                            <a:gd name="T1" fmla="*/ 0 h 34"/>
                            <a:gd name="T2" fmla="*/ 1845 w 1846"/>
                            <a:gd name="T3" fmla="*/ 0 h 34"/>
                            <a:gd name="T4" fmla="*/ 1845 w 1846"/>
                            <a:gd name="T5" fmla="*/ 33 h 34"/>
                            <a:gd name="T6" fmla="*/ 0 w 1846"/>
                            <a:gd name="T7" fmla="*/ 33 h 34"/>
                            <a:gd name="T8" fmla="*/ 0 w 184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6" h="34">
                              <a:moveTo>
                                <a:pt x="0" y="0"/>
                              </a:moveTo>
                              <a:lnTo>
                                <a:pt x="1845" y="0"/>
                              </a:lnTo>
                              <a:lnTo>
                                <a:pt x="184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7" name="Freeform 295"/>
                      <wps:cNvSpPr>
                        <a:spLocks noChangeArrowheads="1"/>
                      </wps:cNvSpPr>
                      <wps:spPr bwMode="auto">
                        <a:xfrm>
                          <a:off x="8657" y="1368"/>
                          <a:ext cx="359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8" name="Freeform 296"/>
                      <wps:cNvSpPr>
                        <a:spLocks noChangeArrowheads="1"/>
                      </wps:cNvSpPr>
                      <wps:spPr bwMode="auto">
                        <a:xfrm>
                          <a:off x="4785" y="1370"/>
                          <a:ext cx="354" cy="26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9" name="Freeform 297"/>
                      <wps:cNvSpPr>
                        <a:spLocks noChangeArrowheads="1"/>
                      </wps:cNvSpPr>
                      <wps:spPr bwMode="auto">
                        <a:xfrm>
                          <a:off x="7369" y="2524"/>
                          <a:ext cx="1651" cy="27"/>
                        </a:xfrm>
                        <a:custGeom>
                          <a:avLst/>
                          <a:gdLst>
                            <a:gd name="T0" fmla="*/ 0 w 1846"/>
                            <a:gd name="T1" fmla="*/ 0 h 33"/>
                            <a:gd name="T2" fmla="*/ 1845 w 1846"/>
                            <a:gd name="T3" fmla="*/ 0 h 33"/>
                            <a:gd name="T4" fmla="*/ 1845 w 1846"/>
                            <a:gd name="T5" fmla="*/ 32 h 33"/>
                            <a:gd name="T6" fmla="*/ 0 w 1846"/>
                            <a:gd name="T7" fmla="*/ 32 h 33"/>
                            <a:gd name="T8" fmla="*/ 0 w 1846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6" h="33">
                              <a:moveTo>
                                <a:pt x="0" y="0"/>
                              </a:moveTo>
                              <a:lnTo>
                                <a:pt x="1845" y="0"/>
                              </a:lnTo>
                              <a:lnTo>
                                <a:pt x="184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 w="9525">
                          <a:solidFill>
                            <a:srgbClr val="003E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0" name="Freeform 298"/>
                      <wps:cNvSpPr>
                        <a:spLocks noChangeArrowheads="1"/>
                      </wps:cNvSpPr>
                      <wps:spPr bwMode="auto">
                        <a:xfrm>
                          <a:off x="2202" y="1703"/>
                          <a:ext cx="355" cy="28"/>
                        </a:xfrm>
                        <a:custGeom>
                          <a:avLst/>
                          <a:gdLst>
                            <a:gd name="T0" fmla="*/ 0 w 399"/>
                            <a:gd name="T1" fmla="*/ 0 h 34"/>
                            <a:gd name="T2" fmla="*/ 398 w 399"/>
                            <a:gd name="T3" fmla="*/ 0 h 34"/>
                            <a:gd name="T4" fmla="*/ 398 w 399"/>
                            <a:gd name="T5" fmla="*/ 33 h 34"/>
                            <a:gd name="T6" fmla="*/ 0 w 399"/>
                            <a:gd name="T7" fmla="*/ 33 h 34"/>
                            <a:gd name="T8" fmla="*/ 0 w 399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4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1" name="Freeform 299"/>
                      <wps:cNvSpPr>
                        <a:spLocks noChangeArrowheads="1"/>
                      </wps:cNvSpPr>
                      <wps:spPr bwMode="auto">
                        <a:xfrm>
                          <a:off x="2846" y="1703"/>
                          <a:ext cx="359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2" name="Freeform 300"/>
                      <wps:cNvSpPr>
                        <a:spLocks noChangeArrowheads="1"/>
                      </wps:cNvSpPr>
                      <wps:spPr bwMode="auto">
                        <a:xfrm>
                          <a:off x="3495" y="1703"/>
                          <a:ext cx="358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3" name="Freeform 301"/>
                      <wps:cNvSpPr>
                        <a:spLocks noChangeArrowheads="1"/>
                      </wps:cNvSpPr>
                      <wps:spPr bwMode="auto">
                        <a:xfrm>
                          <a:off x="4138" y="1703"/>
                          <a:ext cx="359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4" name="Freeform 302"/>
                      <wps:cNvSpPr>
                        <a:spLocks noChangeArrowheads="1"/>
                      </wps:cNvSpPr>
                      <wps:spPr bwMode="auto">
                        <a:xfrm>
                          <a:off x="4787" y="1703"/>
                          <a:ext cx="357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5" name="Freeform 303"/>
                      <wps:cNvSpPr>
                        <a:spLocks noChangeArrowheads="1"/>
                      </wps:cNvSpPr>
                      <wps:spPr bwMode="auto">
                        <a:xfrm>
                          <a:off x="5434" y="1703"/>
                          <a:ext cx="355" cy="28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6" name="Freeform 304"/>
                      <wps:cNvSpPr>
                        <a:spLocks noChangeArrowheads="1"/>
                      </wps:cNvSpPr>
                      <wps:spPr bwMode="auto">
                        <a:xfrm>
                          <a:off x="1562" y="2034"/>
                          <a:ext cx="353" cy="28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7" name="Freeform 305"/>
                      <wps:cNvSpPr>
                        <a:spLocks noChangeArrowheads="1"/>
                      </wps:cNvSpPr>
                      <wps:spPr bwMode="auto">
                        <a:xfrm>
                          <a:off x="2202" y="2035"/>
                          <a:ext cx="355" cy="30"/>
                        </a:xfrm>
                        <a:custGeom>
                          <a:avLst/>
                          <a:gdLst>
                            <a:gd name="T0" fmla="*/ 0 w 399"/>
                            <a:gd name="T1" fmla="*/ 0 h 34"/>
                            <a:gd name="T2" fmla="*/ 398 w 399"/>
                            <a:gd name="T3" fmla="*/ 0 h 34"/>
                            <a:gd name="T4" fmla="*/ 398 w 399"/>
                            <a:gd name="T5" fmla="*/ 33 h 34"/>
                            <a:gd name="T6" fmla="*/ 0 w 399"/>
                            <a:gd name="T7" fmla="*/ 33 h 34"/>
                            <a:gd name="T8" fmla="*/ 0 w 399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4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8" name="Freeform 306"/>
                      <wps:cNvSpPr>
                        <a:spLocks noChangeArrowheads="1"/>
                      </wps:cNvSpPr>
                      <wps:spPr bwMode="auto">
                        <a:xfrm>
                          <a:off x="2846" y="2035"/>
                          <a:ext cx="359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9" name="Freeform 307"/>
                      <wps:cNvSpPr>
                        <a:spLocks noChangeArrowheads="1"/>
                      </wps:cNvSpPr>
                      <wps:spPr bwMode="auto">
                        <a:xfrm>
                          <a:off x="3495" y="2035"/>
                          <a:ext cx="358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0" name="Freeform 308"/>
                      <wps:cNvSpPr>
                        <a:spLocks noChangeArrowheads="1"/>
                      </wps:cNvSpPr>
                      <wps:spPr bwMode="auto">
                        <a:xfrm>
                          <a:off x="4138" y="2035"/>
                          <a:ext cx="359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1" name="Freeform 309"/>
                      <wps:cNvSpPr>
                        <a:spLocks noChangeArrowheads="1"/>
                      </wps:cNvSpPr>
                      <wps:spPr bwMode="auto">
                        <a:xfrm>
                          <a:off x="4787" y="2035"/>
                          <a:ext cx="357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2" name="Freeform 310"/>
                      <wps:cNvSpPr>
                        <a:spLocks noChangeArrowheads="1"/>
                      </wps:cNvSpPr>
                      <wps:spPr bwMode="auto">
                        <a:xfrm>
                          <a:off x="5434" y="2035"/>
                          <a:ext cx="355" cy="30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3" name="Freeform 311"/>
                      <wps:cNvSpPr>
                        <a:spLocks noChangeArrowheads="1"/>
                      </wps:cNvSpPr>
                      <wps:spPr bwMode="auto">
                        <a:xfrm>
                          <a:off x="9306" y="2033"/>
                          <a:ext cx="352" cy="30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4" name="Freeform 312"/>
                      <wps:cNvSpPr>
                        <a:spLocks noChangeArrowheads="1"/>
                      </wps:cNvSpPr>
                      <wps:spPr bwMode="auto">
                        <a:xfrm>
                          <a:off x="7373" y="1775"/>
                          <a:ext cx="83" cy="116"/>
                        </a:xfrm>
                        <a:custGeom>
                          <a:avLst/>
                          <a:gdLst>
                            <a:gd name="T0" fmla="*/ 62 w 94"/>
                            <a:gd name="T1" fmla="*/ 49 h 132"/>
                            <a:gd name="T2" fmla="*/ 62 w 94"/>
                            <a:gd name="T3" fmla="*/ 0 h 132"/>
                            <a:gd name="T4" fmla="*/ 93 w 94"/>
                            <a:gd name="T5" fmla="*/ 0 h 132"/>
                            <a:gd name="T6" fmla="*/ 93 w 94"/>
                            <a:gd name="T7" fmla="*/ 131 h 132"/>
                            <a:gd name="T8" fmla="*/ 62 w 94"/>
                            <a:gd name="T9" fmla="*/ 131 h 132"/>
                            <a:gd name="T10" fmla="*/ 62 w 94"/>
                            <a:gd name="T11" fmla="*/ 69 h 132"/>
                            <a:gd name="T12" fmla="*/ 31 w 94"/>
                            <a:gd name="T13" fmla="*/ 69 h 132"/>
                            <a:gd name="T14" fmla="*/ 31 w 94"/>
                            <a:gd name="T15" fmla="*/ 131 h 132"/>
                            <a:gd name="T16" fmla="*/ 0 w 94"/>
                            <a:gd name="T17" fmla="*/ 131 h 132"/>
                            <a:gd name="T18" fmla="*/ 0 w 94"/>
                            <a:gd name="T19" fmla="*/ 0 h 132"/>
                            <a:gd name="T20" fmla="*/ 31 w 94"/>
                            <a:gd name="T21" fmla="*/ 0 h 132"/>
                            <a:gd name="T22" fmla="*/ 31 w 94"/>
                            <a:gd name="T23" fmla="*/ 49 h 132"/>
                            <a:gd name="T24" fmla="*/ 62 w 94"/>
                            <a:gd name="T25" fmla="*/ 4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2" y="49"/>
                              </a:moveTo>
                              <a:lnTo>
                                <a:pt x="62" y="0"/>
                              </a:lnTo>
                              <a:lnTo>
                                <a:pt x="93" y="0"/>
                              </a:lnTo>
                              <a:lnTo>
                                <a:pt x="93" y="131"/>
                              </a:lnTo>
                              <a:lnTo>
                                <a:pt x="62" y="131"/>
                              </a:lnTo>
                              <a:lnTo>
                                <a:pt x="62" y="69"/>
                              </a:lnTo>
                              <a:lnTo>
                                <a:pt x="31" y="69"/>
                              </a:lnTo>
                              <a:lnTo>
                                <a:pt x="31" y="131"/>
                              </a:lnTo>
                              <a:lnTo>
                                <a:pt x="0" y="131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49"/>
                              </a:lnTo>
                              <a:lnTo>
                                <a:pt x="62" y="49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5" name="Freeform 313"/>
                      <wps:cNvSpPr>
                        <a:spLocks noChangeArrowheads="1"/>
                      </wps:cNvSpPr>
                      <wps:spPr bwMode="auto">
                        <a:xfrm>
                          <a:off x="7476" y="1778"/>
                          <a:ext cx="70" cy="113"/>
                        </a:xfrm>
                        <a:custGeom>
                          <a:avLst/>
                          <a:gdLst>
                            <a:gd name="T0" fmla="*/ 0 w 81"/>
                            <a:gd name="T1" fmla="*/ 78 h 128"/>
                            <a:gd name="T2" fmla="*/ 0 w 81"/>
                            <a:gd name="T3" fmla="*/ 78 h 128"/>
                            <a:gd name="T4" fmla="*/ 40 w 81"/>
                            <a:gd name="T5" fmla="*/ 32 h 128"/>
                            <a:gd name="T6" fmla="*/ 80 w 81"/>
                            <a:gd name="T7" fmla="*/ 78 h 128"/>
                            <a:gd name="T8" fmla="*/ 40 w 81"/>
                            <a:gd name="T9" fmla="*/ 127 h 128"/>
                            <a:gd name="T10" fmla="*/ 0 w 81"/>
                            <a:gd name="T11" fmla="*/ 78 h 128"/>
                            <a:gd name="T12" fmla="*/ 31 w 81"/>
                            <a:gd name="T13" fmla="*/ 0 h 128"/>
                            <a:gd name="T14" fmla="*/ 31 w 81"/>
                            <a:gd name="T15" fmla="*/ 0 h 128"/>
                            <a:gd name="T16" fmla="*/ 31 w 81"/>
                            <a:gd name="T17" fmla="*/ 21 h 128"/>
                            <a:gd name="T18" fmla="*/ 14 w 81"/>
                            <a:gd name="T19" fmla="*/ 21 h 128"/>
                            <a:gd name="T20" fmla="*/ 14 w 81"/>
                            <a:gd name="T21" fmla="*/ 0 h 128"/>
                            <a:gd name="T22" fmla="*/ 31 w 81"/>
                            <a:gd name="T23" fmla="*/ 0 h 128"/>
                            <a:gd name="T24" fmla="*/ 53 w 81"/>
                            <a:gd name="T25" fmla="*/ 78 h 128"/>
                            <a:gd name="T26" fmla="*/ 53 w 81"/>
                            <a:gd name="T27" fmla="*/ 78 h 128"/>
                            <a:gd name="T28" fmla="*/ 40 w 81"/>
                            <a:gd name="T29" fmla="*/ 49 h 128"/>
                            <a:gd name="T30" fmla="*/ 27 w 81"/>
                            <a:gd name="T31" fmla="*/ 78 h 128"/>
                            <a:gd name="T32" fmla="*/ 40 w 81"/>
                            <a:gd name="T33" fmla="*/ 110 h 128"/>
                            <a:gd name="T34" fmla="*/ 53 w 81"/>
                            <a:gd name="T35" fmla="*/ 78 h 128"/>
                            <a:gd name="T36" fmla="*/ 66 w 81"/>
                            <a:gd name="T37" fmla="*/ 0 h 128"/>
                            <a:gd name="T38" fmla="*/ 66 w 81"/>
                            <a:gd name="T39" fmla="*/ 0 h 128"/>
                            <a:gd name="T40" fmla="*/ 66 w 81"/>
                            <a:gd name="T41" fmla="*/ 21 h 128"/>
                            <a:gd name="T42" fmla="*/ 45 w 81"/>
                            <a:gd name="T43" fmla="*/ 21 h 128"/>
                            <a:gd name="T44" fmla="*/ 45 w 81"/>
                            <a:gd name="T45" fmla="*/ 0 h 128"/>
                            <a:gd name="T46" fmla="*/ 66 w 81"/>
                            <a:gd name="T47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1" h="128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cubicBezTo>
                                <a:pt x="0" y="53"/>
                                <a:pt x="4" y="32"/>
                                <a:pt x="40" y="32"/>
                              </a:cubicBezTo>
                              <a:cubicBezTo>
                                <a:pt x="75" y="32"/>
                                <a:pt x="80" y="53"/>
                                <a:pt x="80" y="78"/>
                              </a:cubicBezTo>
                              <a:cubicBezTo>
                                <a:pt x="80" y="106"/>
                                <a:pt x="76" y="127"/>
                                <a:pt x="40" y="127"/>
                              </a:cubicBezTo>
                              <a:cubicBezTo>
                                <a:pt x="4" y="127"/>
                                <a:pt x="0" y="106"/>
                                <a:pt x="0" y="78"/>
                              </a:cubicBezTo>
                              <a:close/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cubicBezTo>
                                <a:pt x="31" y="21"/>
                                <a:pt x="31" y="21"/>
                                <a:pt x="31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lnTo>
                                <a:pt x="31" y="0"/>
                              </a:lnTo>
                              <a:close/>
                              <a:moveTo>
                                <a:pt x="53" y="78"/>
                              </a:moveTo>
                              <a:lnTo>
                                <a:pt x="53" y="78"/>
                              </a:lnTo>
                              <a:cubicBezTo>
                                <a:pt x="53" y="57"/>
                                <a:pt x="53" y="49"/>
                                <a:pt x="40" y="49"/>
                              </a:cubicBezTo>
                              <a:cubicBezTo>
                                <a:pt x="26" y="49"/>
                                <a:pt x="27" y="57"/>
                                <a:pt x="27" y="78"/>
                              </a:cubicBezTo>
                              <a:cubicBezTo>
                                <a:pt x="27" y="106"/>
                                <a:pt x="31" y="110"/>
                                <a:pt x="40" y="110"/>
                              </a:cubicBezTo>
                              <a:cubicBezTo>
                                <a:pt x="48" y="110"/>
                                <a:pt x="53" y="106"/>
                                <a:pt x="53" y="78"/>
                              </a:cubicBezTo>
                              <a:close/>
                              <a:moveTo>
                                <a:pt x="66" y="0"/>
                              </a:moveTo>
                              <a:lnTo>
                                <a:pt x="66" y="0"/>
                              </a:ln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45" y="21"/>
                                <a:pt x="45" y="21"/>
                                <a:pt x="45" y="2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6" name="Freeform 314"/>
                      <wps:cNvSpPr>
                        <a:spLocks noChangeArrowheads="1"/>
                      </wps:cNvSpPr>
                      <wps:spPr bwMode="auto">
                        <a:xfrm>
                          <a:off x="7562" y="1775"/>
                          <a:ext cx="66" cy="116"/>
                        </a:xfrm>
                        <a:custGeom>
                          <a:avLst/>
                          <a:gdLst>
                            <a:gd name="T0" fmla="*/ 49 w 76"/>
                            <a:gd name="T1" fmla="*/ 131 h 132"/>
                            <a:gd name="T2" fmla="*/ 49 w 76"/>
                            <a:gd name="T3" fmla="*/ 131 h 132"/>
                            <a:gd name="T4" fmla="*/ 49 w 76"/>
                            <a:gd name="T5" fmla="*/ 65 h 132"/>
                            <a:gd name="T6" fmla="*/ 40 w 76"/>
                            <a:gd name="T7" fmla="*/ 53 h 132"/>
                            <a:gd name="T8" fmla="*/ 31 w 76"/>
                            <a:gd name="T9" fmla="*/ 65 h 132"/>
                            <a:gd name="T10" fmla="*/ 31 w 76"/>
                            <a:gd name="T11" fmla="*/ 131 h 132"/>
                            <a:gd name="T12" fmla="*/ 0 w 76"/>
                            <a:gd name="T13" fmla="*/ 131 h 132"/>
                            <a:gd name="T14" fmla="*/ 0 w 76"/>
                            <a:gd name="T15" fmla="*/ 0 h 132"/>
                            <a:gd name="T16" fmla="*/ 31 w 76"/>
                            <a:gd name="T17" fmla="*/ 0 h 132"/>
                            <a:gd name="T18" fmla="*/ 31 w 76"/>
                            <a:gd name="T19" fmla="*/ 49 h 132"/>
                            <a:gd name="T20" fmla="*/ 31 w 76"/>
                            <a:gd name="T21" fmla="*/ 49 h 132"/>
                            <a:gd name="T22" fmla="*/ 40 w 76"/>
                            <a:gd name="T23" fmla="*/ 36 h 132"/>
                            <a:gd name="T24" fmla="*/ 53 w 76"/>
                            <a:gd name="T25" fmla="*/ 36 h 132"/>
                            <a:gd name="T26" fmla="*/ 75 w 76"/>
                            <a:gd name="T27" fmla="*/ 56 h 132"/>
                            <a:gd name="T28" fmla="*/ 75 w 76"/>
                            <a:gd name="T29" fmla="*/ 131 h 132"/>
                            <a:gd name="T30" fmla="*/ 49 w 76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32">
                              <a:moveTo>
                                <a:pt x="49" y="131"/>
                              </a:moveTo>
                              <a:lnTo>
                                <a:pt x="49" y="131"/>
                              </a:lnTo>
                              <a:cubicBezTo>
                                <a:pt x="49" y="65"/>
                                <a:pt x="49" y="65"/>
                                <a:pt x="49" y="65"/>
                              </a:cubicBezTo>
                              <a:cubicBezTo>
                                <a:pt x="49" y="56"/>
                                <a:pt x="49" y="53"/>
                                <a:pt x="40" y="53"/>
                              </a:cubicBezTo>
                              <a:cubicBezTo>
                                <a:pt x="31" y="53"/>
                                <a:pt x="31" y="56"/>
                                <a:pt x="31" y="65"/>
                              </a:cubicBezTo>
                              <a:cubicBezTo>
                                <a:pt x="31" y="131"/>
                                <a:pt x="31" y="131"/>
                                <a:pt x="31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lnTo>
                                <a:pt x="31" y="49"/>
                              </a:lnTo>
                              <a:cubicBezTo>
                                <a:pt x="31" y="44"/>
                                <a:pt x="35" y="40"/>
                                <a:pt x="40" y="36"/>
                              </a:cubicBezTo>
                              <a:cubicBezTo>
                                <a:pt x="44" y="36"/>
                                <a:pt x="49" y="36"/>
                                <a:pt x="53" y="36"/>
                              </a:cubicBezTo>
                              <a:cubicBezTo>
                                <a:pt x="66" y="36"/>
                                <a:pt x="75" y="44"/>
                                <a:pt x="75" y="56"/>
                              </a:cubicBezTo>
                              <a:cubicBezTo>
                                <a:pt x="75" y="131"/>
                                <a:pt x="75" y="131"/>
                                <a:pt x="75" y="131"/>
                              </a:cubicBezTo>
                              <a:lnTo>
                                <a:pt x="49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7" name="Freeform 315"/>
                      <wps:cNvSpPr>
                        <a:spLocks noChangeArrowheads="1"/>
                      </wps:cNvSpPr>
                      <wps:spPr bwMode="auto">
                        <a:xfrm>
                          <a:off x="7650" y="1807"/>
                          <a:ext cx="70" cy="84"/>
                        </a:xfrm>
                        <a:custGeom>
                          <a:avLst/>
                          <a:gdLst>
                            <a:gd name="T0" fmla="*/ 27 w 81"/>
                            <a:gd name="T1" fmla="*/ 49 h 96"/>
                            <a:gd name="T2" fmla="*/ 27 w 81"/>
                            <a:gd name="T3" fmla="*/ 49 h 96"/>
                            <a:gd name="T4" fmla="*/ 40 w 81"/>
                            <a:gd name="T5" fmla="*/ 78 h 96"/>
                            <a:gd name="T6" fmla="*/ 53 w 81"/>
                            <a:gd name="T7" fmla="*/ 62 h 96"/>
                            <a:gd name="T8" fmla="*/ 80 w 81"/>
                            <a:gd name="T9" fmla="*/ 62 h 96"/>
                            <a:gd name="T10" fmla="*/ 66 w 81"/>
                            <a:gd name="T11" fmla="*/ 86 h 96"/>
                            <a:gd name="T12" fmla="*/ 40 w 81"/>
                            <a:gd name="T13" fmla="*/ 95 h 96"/>
                            <a:gd name="T14" fmla="*/ 0 w 81"/>
                            <a:gd name="T15" fmla="*/ 46 h 96"/>
                            <a:gd name="T16" fmla="*/ 40 w 81"/>
                            <a:gd name="T17" fmla="*/ 0 h 96"/>
                            <a:gd name="T18" fmla="*/ 80 w 81"/>
                            <a:gd name="T19" fmla="*/ 49 h 96"/>
                            <a:gd name="T20" fmla="*/ 27 w 81"/>
                            <a:gd name="T21" fmla="*/ 49 h 96"/>
                            <a:gd name="T22" fmla="*/ 53 w 81"/>
                            <a:gd name="T23" fmla="*/ 39 h 96"/>
                            <a:gd name="T24" fmla="*/ 53 w 81"/>
                            <a:gd name="T25" fmla="*/ 39 h 96"/>
                            <a:gd name="T26" fmla="*/ 40 w 81"/>
                            <a:gd name="T27" fmla="*/ 19 h 96"/>
                            <a:gd name="T28" fmla="*/ 27 w 81"/>
                            <a:gd name="T29" fmla="*/ 39 h 96"/>
                            <a:gd name="T30" fmla="*/ 53 w 81"/>
                            <a:gd name="T31" fmla="*/ 39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70"/>
                                <a:pt x="53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70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5"/>
                                <a:pt x="40" y="95"/>
                              </a:cubicBezTo>
                              <a:cubicBezTo>
                                <a:pt x="5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9"/>
                              </a:moveTo>
                              <a:lnTo>
                                <a:pt x="53" y="39"/>
                              </a:lnTo>
                              <a:cubicBezTo>
                                <a:pt x="53" y="31"/>
                                <a:pt x="53" y="19"/>
                                <a:pt x="40" y="19"/>
                              </a:cubicBezTo>
                              <a:cubicBezTo>
                                <a:pt x="27" y="19"/>
                                <a:pt x="27" y="31"/>
                                <a:pt x="27" y="39"/>
                              </a:cubicBezTo>
                              <a:lnTo>
                                <a:pt x="5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8" name="Freeform 316"/>
                      <wps:cNvSpPr>
                        <a:spLocks noChangeArrowheads="1"/>
                      </wps:cNvSpPr>
                      <wps:spPr bwMode="auto">
                        <a:xfrm>
                          <a:off x="7736" y="1807"/>
                          <a:ext cx="68" cy="84"/>
                        </a:xfrm>
                        <a:custGeom>
                          <a:avLst/>
                          <a:gdLst>
                            <a:gd name="T0" fmla="*/ 31 w 77"/>
                            <a:gd name="T1" fmla="*/ 13 h 96"/>
                            <a:gd name="T2" fmla="*/ 31 w 77"/>
                            <a:gd name="T3" fmla="*/ 13 h 96"/>
                            <a:gd name="T4" fmla="*/ 31 w 77"/>
                            <a:gd name="T5" fmla="*/ 13 h 96"/>
                            <a:gd name="T6" fmla="*/ 40 w 77"/>
                            <a:gd name="T7" fmla="*/ 0 h 96"/>
                            <a:gd name="T8" fmla="*/ 53 w 77"/>
                            <a:gd name="T9" fmla="*/ 0 h 96"/>
                            <a:gd name="T10" fmla="*/ 76 w 77"/>
                            <a:gd name="T11" fmla="*/ 21 h 96"/>
                            <a:gd name="T12" fmla="*/ 76 w 77"/>
                            <a:gd name="T13" fmla="*/ 95 h 96"/>
                            <a:gd name="T14" fmla="*/ 49 w 77"/>
                            <a:gd name="T15" fmla="*/ 95 h 96"/>
                            <a:gd name="T16" fmla="*/ 49 w 77"/>
                            <a:gd name="T17" fmla="*/ 29 h 96"/>
                            <a:gd name="T18" fmla="*/ 40 w 77"/>
                            <a:gd name="T19" fmla="*/ 17 h 96"/>
                            <a:gd name="T20" fmla="*/ 31 w 77"/>
                            <a:gd name="T21" fmla="*/ 29 h 96"/>
                            <a:gd name="T22" fmla="*/ 31 w 77"/>
                            <a:gd name="T23" fmla="*/ 95 h 96"/>
                            <a:gd name="T24" fmla="*/ 0 w 77"/>
                            <a:gd name="T25" fmla="*/ 95 h 96"/>
                            <a:gd name="T26" fmla="*/ 0 w 77"/>
                            <a:gd name="T27" fmla="*/ 0 h 96"/>
                            <a:gd name="T28" fmla="*/ 31 w 77"/>
                            <a:gd name="T29" fmla="*/ 0 h 96"/>
                            <a:gd name="T30" fmla="*/ 31 w 77"/>
                            <a:gd name="T31" fmla="*/ 1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6">
                              <a:moveTo>
                                <a:pt x="31" y="13"/>
                              </a:moveTo>
                              <a:lnTo>
                                <a:pt x="31" y="13"/>
                              </a:lnTo>
                              <a:lnTo>
                                <a:pt x="31" y="13"/>
                              </a:lnTo>
                              <a:cubicBezTo>
                                <a:pt x="31" y="8"/>
                                <a:pt x="36" y="4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3" y="0"/>
                              </a:cubicBezTo>
                              <a:cubicBezTo>
                                <a:pt x="67" y="0"/>
                                <a:pt x="76" y="8"/>
                                <a:pt x="76" y="21"/>
                              </a:cubicBezTo>
                              <a:cubicBezTo>
                                <a:pt x="76" y="95"/>
                                <a:pt x="76" y="95"/>
                                <a:pt x="76" y="95"/>
                              </a:cubicBezTo>
                              <a:cubicBezTo>
                                <a:pt x="49" y="95"/>
                                <a:pt x="49" y="95"/>
                                <a:pt x="49" y="95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31" y="21"/>
                                <a:pt x="31" y="29"/>
                              </a:cubicBezTo>
                              <a:cubicBezTo>
                                <a:pt x="31" y="95"/>
                                <a:pt x="31" y="95"/>
                                <a:pt x="31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lnTo>
                                <a:pt x="31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9" name="Freeform 317"/>
                      <wps:cNvSpPr>
                        <a:spLocks noChangeArrowheads="1"/>
                      </wps:cNvSpPr>
                      <wps:spPr bwMode="auto">
                        <a:xfrm>
                          <a:off x="7820" y="1807"/>
                          <a:ext cx="66" cy="84"/>
                        </a:xfrm>
                        <a:custGeom>
                          <a:avLst/>
                          <a:gdLst>
                            <a:gd name="T0" fmla="*/ 26 w 76"/>
                            <a:gd name="T1" fmla="*/ 62 h 96"/>
                            <a:gd name="T2" fmla="*/ 26 w 76"/>
                            <a:gd name="T3" fmla="*/ 62 h 96"/>
                            <a:gd name="T4" fmla="*/ 30 w 76"/>
                            <a:gd name="T5" fmla="*/ 74 h 96"/>
                            <a:gd name="T6" fmla="*/ 39 w 76"/>
                            <a:gd name="T7" fmla="*/ 78 h 96"/>
                            <a:gd name="T8" fmla="*/ 48 w 76"/>
                            <a:gd name="T9" fmla="*/ 70 h 96"/>
                            <a:gd name="T10" fmla="*/ 0 w 76"/>
                            <a:gd name="T11" fmla="*/ 25 h 96"/>
                            <a:gd name="T12" fmla="*/ 39 w 76"/>
                            <a:gd name="T13" fmla="*/ 0 h 96"/>
                            <a:gd name="T14" fmla="*/ 75 w 76"/>
                            <a:gd name="T15" fmla="*/ 29 h 96"/>
                            <a:gd name="T16" fmla="*/ 48 w 76"/>
                            <a:gd name="T17" fmla="*/ 29 h 96"/>
                            <a:gd name="T18" fmla="*/ 44 w 76"/>
                            <a:gd name="T19" fmla="*/ 17 h 96"/>
                            <a:gd name="T20" fmla="*/ 35 w 76"/>
                            <a:gd name="T21" fmla="*/ 13 h 96"/>
                            <a:gd name="T22" fmla="*/ 26 w 76"/>
                            <a:gd name="T23" fmla="*/ 25 h 96"/>
                            <a:gd name="T24" fmla="*/ 75 w 76"/>
                            <a:gd name="T25" fmla="*/ 66 h 96"/>
                            <a:gd name="T26" fmla="*/ 39 w 76"/>
                            <a:gd name="T27" fmla="*/ 95 h 96"/>
                            <a:gd name="T28" fmla="*/ 0 w 76"/>
                            <a:gd name="T29" fmla="*/ 62 h 96"/>
                            <a:gd name="T30" fmla="*/ 26 w 76"/>
                            <a:gd name="T31" fmla="*/ 6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26" y="62"/>
                              </a:moveTo>
                              <a:lnTo>
                                <a:pt x="26" y="62"/>
                              </a:lnTo>
                              <a:cubicBezTo>
                                <a:pt x="26" y="66"/>
                                <a:pt x="26" y="70"/>
                                <a:pt x="30" y="74"/>
                              </a:cubicBezTo>
                              <a:cubicBezTo>
                                <a:pt x="30" y="78"/>
                                <a:pt x="35" y="78"/>
                                <a:pt x="39" y="78"/>
                              </a:cubicBezTo>
                              <a:cubicBezTo>
                                <a:pt x="44" y="78"/>
                                <a:pt x="48" y="74"/>
                                <a:pt x="48" y="70"/>
                              </a:cubicBezTo>
                              <a:cubicBezTo>
                                <a:pt x="48" y="49"/>
                                <a:pt x="0" y="53"/>
                                <a:pt x="0" y="25"/>
                              </a:cubicBezTo>
                              <a:cubicBezTo>
                                <a:pt x="0" y="4"/>
                                <a:pt x="21" y="0"/>
                                <a:pt x="39" y="0"/>
                              </a:cubicBezTo>
                              <a:cubicBezTo>
                                <a:pt x="56" y="0"/>
                                <a:pt x="75" y="8"/>
                                <a:pt x="75" y="29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44" y="17"/>
                              </a:cubicBezTo>
                              <a:cubicBezTo>
                                <a:pt x="44" y="13"/>
                                <a:pt x="39" y="13"/>
                                <a:pt x="35" y="13"/>
                              </a:cubicBezTo>
                              <a:cubicBezTo>
                                <a:pt x="30" y="13"/>
                                <a:pt x="26" y="17"/>
                                <a:pt x="26" y="25"/>
                              </a:cubicBezTo>
                              <a:cubicBezTo>
                                <a:pt x="26" y="37"/>
                                <a:pt x="75" y="37"/>
                                <a:pt x="75" y="66"/>
                              </a:cubicBezTo>
                              <a:cubicBezTo>
                                <a:pt x="75" y="82"/>
                                <a:pt x="61" y="95"/>
                                <a:pt x="39" y="95"/>
                              </a:cubicBezTo>
                              <a:cubicBezTo>
                                <a:pt x="13" y="95"/>
                                <a:pt x="0" y="90"/>
                                <a:pt x="0" y="62"/>
                              </a:cubicBezTo>
                              <a:lnTo>
                                <a:pt x="26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0" name="Freeform 318"/>
                      <wps:cNvSpPr>
                        <a:spLocks noChangeArrowheads="1"/>
                      </wps:cNvSpPr>
                      <wps:spPr bwMode="auto">
                        <a:xfrm>
                          <a:off x="7902" y="1775"/>
                          <a:ext cx="27" cy="116"/>
                        </a:xfrm>
                        <a:custGeom>
                          <a:avLst/>
                          <a:gdLst>
                            <a:gd name="T0" fmla="*/ 31 w 32"/>
                            <a:gd name="T1" fmla="*/ 0 h 132"/>
                            <a:gd name="T2" fmla="*/ 31 w 32"/>
                            <a:gd name="T3" fmla="*/ 20 h 132"/>
                            <a:gd name="T4" fmla="*/ 0 w 32"/>
                            <a:gd name="T5" fmla="*/ 20 h 132"/>
                            <a:gd name="T6" fmla="*/ 0 w 32"/>
                            <a:gd name="T7" fmla="*/ 0 h 132"/>
                            <a:gd name="T8" fmla="*/ 31 w 32"/>
                            <a:gd name="T9" fmla="*/ 0 h 132"/>
                            <a:gd name="T10" fmla="*/ 31 w 32"/>
                            <a:gd name="T11" fmla="*/ 131 h 132"/>
                            <a:gd name="T12" fmla="*/ 0 w 32"/>
                            <a:gd name="T13" fmla="*/ 131 h 132"/>
                            <a:gd name="T14" fmla="*/ 0 w 32"/>
                            <a:gd name="T15" fmla="*/ 36 h 132"/>
                            <a:gd name="T16" fmla="*/ 31 w 32"/>
                            <a:gd name="T17" fmla="*/ 36 h 132"/>
                            <a:gd name="T18" fmla="*/ 31 w 32"/>
                            <a:gd name="T1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" h="132">
                              <a:moveTo>
                                <a:pt x="31" y="0"/>
                              </a:moveTo>
                              <a:lnTo>
                                <a:pt x="31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1" y="131"/>
                              </a:moveTo>
                              <a:lnTo>
                                <a:pt x="0" y="131"/>
                              </a:lnTo>
                              <a:lnTo>
                                <a:pt x="0" y="36"/>
                              </a:lnTo>
                              <a:lnTo>
                                <a:pt x="31" y="36"/>
                              </a:lnTo>
                              <a:lnTo>
                                <a:pt x="3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1" name="Freeform 319"/>
                      <wps:cNvSpPr>
                        <a:spLocks noChangeArrowheads="1"/>
                      </wps:cNvSpPr>
                      <wps:spPr bwMode="auto">
                        <a:xfrm>
                          <a:off x="7949" y="1807"/>
                          <a:ext cx="71" cy="84"/>
                        </a:xfrm>
                        <a:custGeom>
                          <a:avLst/>
                          <a:gdLst>
                            <a:gd name="T0" fmla="*/ 49 w 81"/>
                            <a:gd name="T1" fmla="*/ 33 h 96"/>
                            <a:gd name="T2" fmla="*/ 49 w 81"/>
                            <a:gd name="T3" fmla="*/ 33 h 96"/>
                            <a:gd name="T4" fmla="*/ 40 w 81"/>
                            <a:gd name="T5" fmla="*/ 17 h 96"/>
                            <a:gd name="T6" fmla="*/ 27 w 81"/>
                            <a:gd name="T7" fmla="*/ 46 h 96"/>
                            <a:gd name="T8" fmla="*/ 40 w 81"/>
                            <a:gd name="T9" fmla="*/ 78 h 96"/>
                            <a:gd name="T10" fmla="*/ 53 w 81"/>
                            <a:gd name="T11" fmla="*/ 57 h 96"/>
                            <a:gd name="T12" fmla="*/ 80 w 81"/>
                            <a:gd name="T13" fmla="*/ 57 h 96"/>
                            <a:gd name="T14" fmla="*/ 40 w 81"/>
                            <a:gd name="T15" fmla="*/ 95 h 96"/>
                            <a:gd name="T16" fmla="*/ 0 w 81"/>
                            <a:gd name="T17" fmla="*/ 46 h 96"/>
                            <a:gd name="T18" fmla="*/ 40 w 81"/>
                            <a:gd name="T19" fmla="*/ 0 h 96"/>
                            <a:gd name="T20" fmla="*/ 80 w 81"/>
                            <a:gd name="T21" fmla="*/ 33 h 96"/>
                            <a:gd name="T22" fmla="*/ 49 w 81"/>
                            <a:gd name="T23" fmla="*/ 3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49" y="33"/>
                              </a:moveTo>
                              <a:lnTo>
                                <a:pt x="49" y="33"/>
                              </a:ln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27" y="17"/>
                                <a:pt x="27" y="25"/>
                                <a:pt x="27" y="46"/>
                              </a:cubicBezTo>
                              <a:cubicBezTo>
                                <a:pt x="27" y="74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70"/>
                                <a:pt x="53" y="57"/>
                              </a:cubicBezTo>
                              <a:cubicBezTo>
                                <a:pt x="80" y="57"/>
                                <a:pt x="80" y="57"/>
                                <a:pt x="80" y="57"/>
                              </a:cubicBezTo>
                              <a:cubicBezTo>
                                <a:pt x="80" y="82"/>
                                <a:pt x="62" y="95"/>
                                <a:pt x="40" y="95"/>
                              </a:cubicBezTo>
                              <a:cubicBezTo>
                                <a:pt x="4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0" y="0"/>
                                <a:pt x="40" y="0"/>
                              </a:cubicBezTo>
                              <a:cubicBezTo>
                                <a:pt x="62" y="0"/>
                                <a:pt x="80" y="8"/>
                                <a:pt x="80" y="33"/>
                              </a:cubicBezTo>
                              <a:lnTo>
                                <a:pt x="49" y="3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2" name="Freeform 320"/>
                      <wps:cNvSpPr>
                        <a:spLocks noChangeArrowheads="1"/>
                      </wps:cNvSpPr>
                      <wps:spPr bwMode="auto">
                        <a:xfrm>
                          <a:off x="8037" y="1775"/>
                          <a:ext cx="65" cy="116"/>
                        </a:xfrm>
                        <a:custGeom>
                          <a:avLst/>
                          <a:gdLst>
                            <a:gd name="T0" fmla="*/ 48 w 75"/>
                            <a:gd name="T1" fmla="*/ 131 h 132"/>
                            <a:gd name="T2" fmla="*/ 48 w 75"/>
                            <a:gd name="T3" fmla="*/ 131 h 132"/>
                            <a:gd name="T4" fmla="*/ 48 w 75"/>
                            <a:gd name="T5" fmla="*/ 65 h 132"/>
                            <a:gd name="T6" fmla="*/ 39 w 75"/>
                            <a:gd name="T7" fmla="*/ 53 h 132"/>
                            <a:gd name="T8" fmla="*/ 26 w 75"/>
                            <a:gd name="T9" fmla="*/ 65 h 132"/>
                            <a:gd name="T10" fmla="*/ 26 w 75"/>
                            <a:gd name="T11" fmla="*/ 131 h 132"/>
                            <a:gd name="T12" fmla="*/ 0 w 75"/>
                            <a:gd name="T13" fmla="*/ 131 h 132"/>
                            <a:gd name="T14" fmla="*/ 0 w 75"/>
                            <a:gd name="T15" fmla="*/ 0 h 132"/>
                            <a:gd name="T16" fmla="*/ 26 w 75"/>
                            <a:gd name="T17" fmla="*/ 0 h 132"/>
                            <a:gd name="T18" fmla="*/ 26 w 75"/>
                            <a:gd name="T19" fmla="*/ 49 h 132"/>
                            <a:gd name="T20" fmla="*/ 26 w 75"/>
                            <a:gd name="T21" fmla="*/ 49 h 132"/>
                            <a:gd name="T22" fmla="*/ 39 w 75"/>
                            <a:gd name="T23" fmla="*/ 36 h 132"/>
                            <a:gd name="T24" fmla="*/ 52 w 75"/>
                            <a:gd name="T25" fmla="*/ 36 h 132"/>
                            <a:gd name="T26" fmla="*/ 74 w 75"/>
                            <a:gd name="T27" fmla="*/ 56 h 132"/>
                            <a:gd name="T28" fmla="*/ 74 w 75"/>
                            <a:gd name="T29" fmla="*/ 131 h 132"/>
                            <a:gd name="T30" fmla="*/ 48 w 75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2">
                              <a:moveTo>
                                <a:pt x="48" y="131"/>
                              </a:moveTo>
                              <a:lnTo>
                                <a:pt x="48" y="131"/>
                              </a:lnTo>
                              <a:cubicBezTo>
                                <a:pt x="48" y="65"/>
                                <a:pt x="48" y="65"/>
                                <a:pt x="48" y="65"/>
                              </a:cubicBezTo>
                              <a:cubicBezTo>
                                <a:pt x="48" y="56"/>
                                <a:pt x="48" y="53"/>
                                <a:pt x="39" y="53"/>
                              </a:cubicBezTo>
                              <a:cubicBezTo>
                                <a:pt x="30" y="53"/>
                                <a:pt x="26" y="56"/>
                                <a:pt x="26" y="65"/>
                              </a:cubicBezTo>
                              <a:cubicBezTo>
                                <a:pt x="26" y="131"/>
                                <a:pt x="26" y="131"/>
                                <a:pt x="26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49"/>
                                <a:pt x="26" y="49"/>
                                <a:pt x="26" y="49"/>
                              </a:cubicBezTo>
                              <a:lnTo>
                                <a:pt x="26" y="49"/>
                              </a:lnTo>
                              <a:cubicBezTo>
                                <a:pt x="31" y="44"/>
                                <a:pt x="35" y="40"/>
                                <a:pt x="39" y="36"/>
                              </a:cubicBezTo>
                              <a:cubicBezTo>
                                <a:pt x="39" y="36"/>
                                <a:pt x="44" y="36"/>
                                <a:pt x="52" y="36"/>
                              </a:cubicBezTo>
                              <a:cubicBezTo>
                                <a:pt x="66" y="36"/>
                                <a:pt x="74" y="44"/>
                                <a:pt x="74" y="56"/>
                              </a:cubicBezTo>
                              <a:cubicBezTo>
                                <a:pt x="74" y="131"/>
                                <a:pt x="74" y="131"/>
                                <a:pt x="74" y="131"/>
                              </a:cubicBezTo>
                              <a:lnTo>
                                <a:pt x="48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3" name="Freeform 321"/>
                      <wps:cNvSpPr>
                        <a:spLocks noChangeArrowheads="1"/>
                      </wps:cNvSpPr>
                      <wps:spPr bwMode="auto">
                        <a:xfrm>
                          <a:off x="8125" y="1807"/>
                          <a:ext cx="69" cy="84"/>
                        </a:xfrm>
                        <a:custGeom>
                          <a:avLst/>
                          <a:gdLst>
                            <a:gd name="T0" fmla="*/ 27 w 81"/>
                            <a:gd name="T1" fmla="*/ 49 h 96"/>
                            <a:gd name="T2" fmla="*/ 27 w 81"/>
                            <a:gd name="T3" fmla="*/ 49 h 96"/>
                            <a:gd name="T4" fmla="*/ 39 w 81"/>
                            <a:gd name="T5" fmla="*/ 78 h 96"/>
                            <a:gd name="T6" fmla="*/ 49 w 81"/>
                            <a:gd name="T7" fmla="*/ 62 h 96"/>
                            <a:gd name="T8" fmla="*/ 80 w 81"/>
                            <a:gd name="T9" fmla="*/ 62 h 96"/>
                            <a:gd name="T10" fmla="*/ 66 w 81"/>
                            <a:gd name="T11" fmla="*/ 86 h 96"/>
                            <a:gd name="T12" fmla="*/ 39 w 81"/>
                            <a:gd name="T13" fmla="*/ 95 h 96"/>
                            <a:gd name="T14" fmla="*/ 0 w 81"/>
                            <a:gd name="T15" fmla="*/ 46 h 96"/>
                            <a:gd name="T16" fmla="*/ 39 w 81"/>
                            <a:gd name="T17" fmla="*/ 0 h 96"/>
                            <a:gd name="T18" fmla="*/ 80 w 81"/>
                            <a:gd name="T19" fmla="*/ 49 h 96"/>
                            <a:gd name="T20" fmla="*/ 27 w 81"/>
                            <a:gd name="T21" fmla="*/ 49 h 96"/>
                            <a:gd name="T22" fmla="*/ 53 w 81"/>
                            <a:gd name="T23" fmla="*/ 39 h 96"/>
                            <a:gd name="T24" fmla="*/ 53 w 81"/>
                            <a:gd name="T25" fmla="*/ 39 h 96"/>
                            <a:gd name="T26" fmla="*/ 39 w 81"/>
                            <a:gd name="T27" fmla="*/ 19 h 96"/>
                            <a:gd name="T28" fmla="*/ 27 w 81"/>
                            <a:gd name="T29" fmla="*/ 39 h 96"/>
                            <a:gd name="T30" fmla="*/ 53 w 81"/>
                            <a:gd name="T31" fmla="*/ 39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39" y="78"/>
                              </a:cubicBezTo>
                              <a:cubicBezTo>
                                <a:pt x="49" y="78"/>
                                <a:pt x="49" y="70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75" y="70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5"/>
                                <a:pt x="39" y="95"/>
                              </a:cubicBezTo>
                              <a:cubicBezTo>
                                <a:pt x="4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0" y="0"/>
                                <a:pt x="39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9"/>
                              </a:moveTo>
                              <a:lnTo>
                                <a:pt x="53" y="39"/>
                              </a:lnTo>
                              <a:cubicBezTo>
                                <a:pt x="53" y="31"/>
                                <a:pt x="53" y="19"/>
                                <a:pt x="39" y="19"/>
                              </a:cubicBezTo>
                              <a:cubicBezTo>
                                <a:pt x="27" y="19"/>
                                <a:pt x="27" y="31"/>
                                <a:pt x="27" y="39"/>
                              </a:cubicBezTo>
                              <a:lnTo>
                                <a:pt x="5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" name="Freeform 322"/>
                      <wps:cNvSpPr>
                        <a:spLocks noChangeArrowheads="1"/>
                      </wps:cNvSpPr>
                      <wps:spPr bwMode="auto">
                        <a:xfrm>
                          <a:off x="8211" y="1807"/>
                          <a:ext cx="46" cy="84"/>
                        </a:xfrm>
                        <a:custGeom>
                          <a:avLst/>
                          <a:gdLst>
                            <a:gd name="T0" fmla="*/ 27 w 54"/>
                            <a:gd name="T1" fmla="*/ 0 h 96"/>
                            <a:gd name="T2" fmla="*/ 27 w 54"/>
                            <a:gd name="T3" fmla="*/ 0 h 96"/>
                            <a:gd name="T4" fmla="*/ 27 w 54"/>
                            <a:gd name="T5" fmla="*/ 13 h 96"/>
                            <a:gd name="T6" fmla="*/ 27 w 54"/>
                            <a:gd name="T7" fmla="*/ 13 h 96"/>
                            <a:gd name="T8" fmla="*/ 53 w 54"/>
                            <a:gd name="T9" fmla="*/ 0 h 96"/>
                            <a:gd name="T10" fmla="*/ 53 w 54"/>
                            <a:gd name="T11" fmla="*/ 21 h 96"/>
                            <a:gd name="T12" fmla="*/ 27 w 54"/>
                            <a:gd name="T13" fmla="*/ 41 h 96"/>
                            <a:gd name="T14" fmla="*/ 27 w 54"/>
                            <a:gd name="T15" fmla="*/ 95 h 96"/>
                            <a:gd name="T16" fmla="*/ 0 w 54"/>
                            <a:gd name="T17" fmla="*/ 95 h 96"/>
                            <a:gd name="T18" fmla="*/ 0 w 54"/>
                            <a:gd name="T19" fmla="*/ 0 h 96"/>
                            <a:gd name="T20" fmla="*/ 27 w 54"/>
                            <a:gd name="T2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cubicBezTo>
                                <a:pt x="31" y="4"/>
                                <a:pt x="40" y="0"/>
                                <a:pt x="53" y="0"/>
                              </a:cubicBezTo>
                              <a:cubicBezTo>
                                <a:pt x="53" y="21"/>
                                <a:pt x="53" y="21"/>
                                <a:pt x="53" y="21"/>
                              </a:cubicBezTo>
                              <a:cubicBezTo>
                                <a:pt x="27" y="21"/>
                                <a:pt x="27" y="33"/>
                                <a:pt x="27" y="41"/>
                              </a:cubicBezTo>
                              <a:cubicBezTo>
                                <a:pt x="27" y="95"/>
                                <a:pt x="27" y="95"/>
                                <a:pt x="27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" name="Freeform 323"/>
                      <wps:cNvSpPr>
                        <a:spLocks noChangeArrowheads="1"/>
                      </wps:cNvSpPr>
                      <wps:spPr bwMode="auto">
                        <a:xfrm>
                          <a:off x="8270" y="1807"/>
                          <a:ext cx="66" cy="84"/>
                        </a:xfrm>
                        <a:custGeom>
                          <a:avLst/>
                          <a:gdLst>
                            <a:gd name="T0" fmla="*/ 49 w 76"/>
                            <a:gd name="T1" fmla="*/ 82 h 96"/>
                            <a:gd name="T2" fmla="*/ 49 w 76"/>
                            <a:gd name="T3" fmla="*/ 82 h 96"/>
                            <a:gd name="T4" fmla="*/ 49 w 76"/>
                            <a:gd name="T5" fmla="*/ 82 h 96"/>
                            <a:gd name="T6" fmla="*/ 36 w 76"/>
                            <a:gd name="T7" fmla="*/ 90 h 96"/>
                            <a:gd name="T8" fmla="*/ 22 w 76"/>
                            <a:gd name="T9" fmla="*/ 95 h 96"/>
                            <a:gd name="T10" fmla="*/ 0 w 76"/>
                            <a:gd name="T11" fmla="*/ 74 h 96"/>
                            <a:gd name="T12" fmla="*/ 0 w 76"/>
                            <a:gd name="T13" fmla="*/ 0 h 96"/>
                            <a:gd name="T14" fmla="*/ 27 w 76"/>
                            <a:gd name="T15" fmla="*/ 0 h 96"/>
                            <a:gd name="T16" fmla="*/ 27 w 76"/>
                            <a:gd name="T17" fmla="*/ 66 h 96"/>
                            <a:gd name="T18" fmla="*/ 36 w 76"/>
                            <a:gd name="T19" fmla="*/ 78 h 96"/>
                            <a:gd name="T20" fmla="*/ 49 w 76"/>
                            <a:gd name="T21" fmla="*/ 66 h 96"/>
                            <a:gd name="T22" fmla="*/ 49 w 76"/>
                            <a:gd name="T23" fmla="*/ 0 h 96"/>
                            <a:gd name="T24" fmla="*/ 75 w 76"/>
                            <a:gd name="T25" fmla="*/ 0 h 96"/>
                            <a:gd name="T26" fmla="*/ 75 w 76"/>
                            <a:gd name="T27" fmla="*/ 74 h 96"/>
                            <a:gd name="T28" fmla="*/ 75 w 76"/>
                            <a:gd name="T29" fmla="*/ 95 h 96"/>
                            <a:gd name="T30" fmla="*/ 49 w 76"/>
                            <a:gd name="T31" fmla="*/ 95 h 96"/>
                            <a:gd name="T32" fmla="*/ 49 w 76"/>
                            <a:gd name="T33" fmla="*/ 8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49" y="82"/>
                              </a:move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cubicBezTo>
                                <a:pt x="45" y="86"/>
                                <a:pt x="40" y="90"/>
                                <a:pt x="36" y="90"/>
                              </a:cubicBezTo>
                              <a:cubicBezTo>
                                <a:pt x="31" y="95"/>
                                <a:pt x="27" y="95"/>
                                <a:pt x="22" y="95"/>
                              </a:cubicBezTo>
                              <a:cubicBezTo>
                                <a:pt x="9" y="95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27" y="78"/>
                                <a:pt x="36" y="78"/>
                              </a:cubicBezTo>
                              <a:cubicBezTo>
                                <a:pt x="45" y="78"/>
                                <a:pt x="49" y="74"/>
                                <a:pt x="49" y="66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5"/>
                              </a:cubicBezTo>
                              <a:cubicBezTo>
                                <a:pt x="49" y="95"/>
                                <a:pt x="49" y="95"/>
                                <a:pt x="49" y="95"/>
                              </a:cubicBezTo>
                              <a:lnTo>
                                <a:pt x="49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" name="Freeform 324"/>
                      <wps:cNvSpPr>
                        <a:spLocks noChangeArrowheads="1"/>
                      </wps:cNvSpPr>
                      <wps:spPr bwMode="auto">
                        <a:xfrm>
                          <a:off x="8356" y="1807"/>
                          <a:ext cx="66" cy="84"/>
                        </a:xfrm>
                        <a:custGeom>
                          <a:avLst/>
                          <a:gdLst>
                            <a:gd name="T0" fmla="*/ 26 w 75"/>
                            <a:gd name="T1" fmla="*/ 13 h 96"/>
                            <a:gd name="T2" fmla="*/ 26 w 75"/>
                            <a:gd name="T3" fmla="*/ 13 h 96"/>
                            <a:gd name="T4" fmla="*/ 26 w 75"/>
                            <a:gd name="T5" fmla="*/ 13 h 96"/>
                            <a:gd name="T6" fmla="*/ 35 w 75"/>
                            <a:gd name="T7" fmla="*/ 0 h 96"/>
                            <a:gd name="T8" fmla="*/ 48 w 75"/>
                            <a:gd name="T9" fmla="*/ 0 h 96"/>
                            <a:gd name="T10" fmla="*/ 74 w 75"/>
                            <a:gd name="T11" fmla="*/ 21 h 96"/>
                            <a:gd name="T12" fmla="*/ 74 w 75"/>
                            <a:gd name="T13" fmla="*/ 95 h 96"/>
                            <a:gd name="T14" fmla="*/ 48 w 75"/>
                            <a:gd name="T15" fmla="*/ 95 h 96"/>
                            <a:gd name="T16" fmla="*/ 48 w 75"/>
                            <a:gd name="T17" fmla="*/ 29 h 96"/>
                            <a:gd name="T18" fmla="*/ 35 w 75"/>
                            <a:gd name="T19" fmla="*/ 17 h 96"/>
                            <a:gd name="T20" fmla="*/ 26 w 75"/>
                            <a:gd name="T21" fmla="*/ 29 h 96"/>
                            <a:gd name="T22" fmla="*/ 26 w 75"/>
                            <a:gd name="T23" fmla="*/ 95 h 96"/>
                            <a:gd name="T24" fmla="*/ 0 w 75"/>
                            <a:gd name="T25" fmla="*/ 95 h 96"/>
                            <a:gd name="T26" fmla="*/ 0 w 75"/>
                            <a:gd name="T27" fmla="*/ 0 h 96"/>
                            <a:gd name="T28" fmla="*/ 26 w 75"/>
                            <a:gd name="T29" fmla="*/ 0 h 96"/>
                            <a:gd name="T30" fmla="*/ 26 w 75"/>
                            <a:gd name="T31" fmla="*/ 1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8"/>
                                <a:pt x="31" y="4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8" y="0"/>
                              </a:cubicBezTo>
                              <a:cubicBezTo>
                                <a:pt x="62" y="0"/>
                                <a:pt x="74" y="8"/>
                                <a:pt x="74" y="21"/>
                              </a:cubicBezTo>
                              <a:cubicBezTo>
                                <a:pt x="74" y="95"/>
                                <a:pt x="74" y="95"/>
                                <a:pt x="74" y="95"/>
                              </a:cubicBezTo>
                              <a:cubicBezTo>
                                <a:pt x="48" y="95"/>
                                <a:pt x="48" y="95"/>
                                <a:pt x="48" y="95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5"/>
                                <a:pt x="26" y="95"/>
                                <a:pt x="26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" name="Freeform 325"/>
                      <wps:cNvSpPr>
                        <a:spLocks noChangeArrowheads="1"/>
                      </wps:cNvSpPr>
                      <wps:spPr bwMode="auto">
                        <a:xfrm>
                          <a:off x="8439" y="1807"/>
                          <a:ext cx="70" cy="113"/>
                        </a:xfrm>
                        <a:custGeom>
                          <a:avLst/>
                          <a:gdLst>
                            <a:gd name="T0" fmla="*/ 80 w 81"/>
                            <a:gd name="T1" fmla="*/ 0 h 128"/>
                            <a:gd name="T2" fmla="*/ 80 w 81"/>
                            <a:gd name="T3" fmla="*/ 0 h 128"/>
                            <a:gd name="T4" fmla="*/ 80 w 81"/>
                            <a:gd name="T5" fmla="*/ 95 h 128"/>
                            <a:gd name="T6" fmla="*/ 40 w 81"/>
                            <a:gd name="T7" fmla="*/ 127 h 128"/>
                            <a:gd name="T8" fmla="*/ 5 w 81"/>
                            <a:gd name="T9" fmla="*/ 98 h 128"/>
                            <a:gd name="T10" fmla="*/ 31 w 81"/>
                            <a:gd name="T11" fmla="*/ 98 h 128"/>
                            <a:gd name="T12" fmla="*/ 31 w 81"/>
                            <a:gd name="T13" fmla="*/ 110 h 128"/>
                            <a:gd name="T14" fmla="*/ 40 w 81"/>
                            <a:gd name="T15" fmla="*/ 115 h 128"/>
                            <a:gd name="T16" fmla="*/ 53 w 81"/>
                            <a:gd name="T17" fmla="*/ 98 h 128"/>
                            <a:gd name="T18" fmla="*/ 53 w 81"/>
                            <a:gd name="T19" fmla="*/ 82 h 128"/>
                            <a:gd name="T20" fmla="*/ 49 w 81"/>
                            <a:gd name="T21" fmla="*/ 82 h 128"/>
                            <a:gd name="T22" fmla="*/ 31 w 81"/>
                            <a:gd name="T23" fmla="*/ 90 h 128"/>
                            <a:gd name="T24" fmla="*/ 0 w 81"/>
                            <a:gd name="T25" fmla="*/ 46 h 128"/>
                            <a:gd name="T26" fmla="*/ 31 w 81"/>
                            <a:gd name="T27" fmla="*/ 0 h 128"/>
                            <a:gd name="T28" fmla="*/ 53 w 81"/>
                            <a:gd name="T29" fmla="*/ 13 h 128"/>
                            <a:gd name="T30" fmla="*/ 53 w 81"/>
                            <a:gd name="T31" fmla="*/ 13 h 128"/>
                            <a:gd name="T32" fmla="*/ 53 w 81"/>
                            <a:gd name="T33" fmla="*/ 0 h 128"/>
                            <a:gd name="T34" fmla="*/ 80 w 81"/>
                            <a:gd name="T35" fmla="*/ 0 h 128"/>
                            <a:gd name="T36" fmla="*/ 40 w 81"/>
                            <a:gd name="T37" fmla="*/ 76 h 128"/>
                            <a:gd name="T38" fmla="*/ 40 w 81"/>
                            <a:gd name="T39" fmla="*/ 76 h 128"/>
                            <a:gd name="T40" fmla="*/ 53 w 81"/>
                            <a:gd name="T41" fmla="*/ 48 h 128"/>
                            <a:gd name="T42" fmla="*/ 40 w 81"/>
                            <a:gd name="T43" fmla="*/ 19 h 128"/>
                            <a:gd name="T44" fmla="*/ 27 w 81"/>
                            <a:gd name="T45" fmla="*/ 51 h 128"/>
                            <a:gd name="T46" fmla="*/ 40 w 81"/>
                            <a:gd name="T47" fmla="*/ 7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1" h="128">
                              <a:moveTo>
                                <a:pt x="80" y="0"/>
                              </a:moveTo>
                              <a:lnTo>
                                <a:pt x="80" y="0"/>
                              </a:lnTo>
                              <a:cubicBezTo>
                                <a:pt x="80" y="95"/>
                                <a:pt x="80" y="95"/>
                                <a:pt x="80" y="95"/>
                              </a:cubicBezTo>
                              <a:cubicBezTo>
                                <a:pt x="80" y="102"/>
                                <a:pt x="80" y="127"/>
                                <a:pt x="40" y="127"/>
                              </a:cubicBezTo>
                              <a:cubicBezTo>
                                <a:pt x="23" y="127"/>
                                <a:pt x="5" y="123"/>
                                <a:pt x="5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0"/>
                              </a:cubicBezTo>
                              <a:cubicBezTo>
                                <a:pt x="36" y="110"/>
                                <a:pt x="36" y="115"/>
                                <a:pt x="40" y="115"/>
                              </a:cubicBezTo>
                              <a:cubicBezTo>
                                <a:pt x="49" y="115"/>
                                <a:pt x="53" y="107"/>
                                <a:pt x="53" y="98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cubicBezTo>
                                <a:pt x="49" y="86"/>
                                <a:pt x="40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6"/>
                              </a:cubicBezTo>
                              <a:cubicBezTo>
                                <a:pt x="0" y="25"/>
                                <a:pt x="0" y="0"/>
                                <a:pt x="31" y="0"/>
                              </a:cubicBezTo>
                              <a:cubicBezTo>
                                <a:pt x="40" y="0"/>
                                <a:pt x="49" y="4"/>
                                <a:pt x="53" y="13"/>
                              </a:cubicBezTo>
                              <a:lnTo>
                                <a:pt x="53" y="13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80" y="0"/>
                              </a:lnTo>
                              <a:close/>
                              <a:moveTo>
                                <a:pt x="40" y="76"/>
                              </a:moveTo>
                              <a:lnTo>
                                <a:pt x="40" y="76"/>
                              </a:lnTo>
                              <a:cubicBezTo>
                                <a:pt x="49" y="76"/>
                                <a:pt x="53" y="68"/>
                                <a:pt x="53" y="48"/>
                              </a:cubicBezTo>
                              <a:cubicBezTo>
                                <a:pt x="53" y="27"/>
                                <a:pt x="49" y="19"/>
                                <a:pt x="40" y="19"/>
                              </a:cubicBezTo>
                              <a:cubicBezTo>
                                <a:pt x="31" y="19"/>
                                <a:pt x="27" y="23"/>
                                <a:pt x="27" y="51"/>
                              </a:cubicBezTo>
                              <a:cubicBezTo>
                                <a:pt x="27" y="59"/>
                                <a:pt x="27" y="76"/>
                                <a:pt x="40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" name="Freeform 326"/>
                      <wps:cNvSpPr>
                        <a:spLocks noChangeArrowheads="1"/>
                      </wps:cNvSpPr>
                      <wps:spPr bwMode="auto">
                        <a:xfrm>
                          <a:off x="7373" y="1964"/>
                          <a:ext cx="83" cy="116"/>
                        </a:xfrm>
                        <a:custGeom>
                          <a:avLst/>
                          <a:gdLst>
                            <a:gd name="T0" fmla="*/ 62 w 94"/>
                            <a:gd name="T1" fmla="*/ 48 h 131"/>
                            <a:gd name="T2" fmla="*/ 62 w 94"/>
                            <a:gd name="T3" fmla="*/ 0 h 131"/>
                            <a:gd name="T4" fmla="*/ 93 w 94"/>
                            <a:gd name="T5" fmla="*/ 0 h 131"/>
                            <a:gd name="T6" fmla="*/ 93 w 94"/>
                            <a:gd name="T7" fmla="*/ 130 h 131"/>
                            <a:gd name="T8" fmla="*/ 62 w 94"/>
                            <a:gd name="T9" fmla="*/ 130 h 131"/>
                            <a:gd name="T10" fmla="*/ 62 w 94"/>
                            <a:gd name="T11" fmla="*/ 69 h 131"/>
                            <a:gd name="T12" fmla="*/ 31 w 94"/>
                            <a:gd name="T13" fmla="*/ 69 h 131"/>
                            <a:gd name="T14" fmla="*/ 31 w 94"/>
                            <a:gd name="T15" fmla="*/ 130 h 131"/>
                            <a:gd name="T16" fmla="*/ 0 w 94"/>
                            <a:gd name="T17" fmla="*/ 130 h 131"/>
                            <a:gd name="T18" fmla="*/ 0 w 94"/>
                            <a:gd name="T19" fmla="*/ 0 h 131"/>
                            <a:gd name="T20" fmla="*/ 31 w 94"/>
                            <a:gd name="T21" fmla="*/ 0 h 131"/>
                            <a:gd name="T22" fmla="*/ 31 w 94"/>
                            <a:gd name="T23" fmla="*/ 48 h 131"/>
                            <a:gd name="T24" fmla="*/ 62 w 94"/>
                            <a:gd name="T25" fmla="*/ 48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62" y="48"/>
                              </a:moveTo>
                              <a:lnTo>
                                <a:pt x="62" y="0"/>
                              </a:lnTo>
                              <a:lnTo>
                                <a:pt x="93" y="0"/>
                              </a:lnTo>
                              <a:lnTo>
                                <a:pt x="93" y="130"/>
                              </a:lnTo>
                              <a:lnTo>
                                <a:pt x="62" y="130"/>
                              </a:lnTo>
                              <a:lnTo>
                                <a:pt x="62" y="69"/>
                              </a:lnTo>
                              <a:lnTo>
                                <a:pt x="31" y="69"/>
                              </a:lnTo>
                              <a:lnTo>
                                <a:pt x="31" y="130"/>
                              </a:lnTo>
                              <a:lnTo>
                                <a:pt x="0" y="13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48"/>
                              </a:lnTo>
                              <a:lnTo>
                                <a:pt x="62" y="48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" name="Freeform 327"/>
                      <wps:cNvSpPr>
                        <a:spLocks noChangeArrowheads="1"/>
                      </wps:cNvSpPr>
                      <wps:spPr bwMode="auto">
                        <a:xfrm>
                          <a:off x="7476" y="1997"/>
                          <a:ext cx="70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66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3 w 81"/>
                            <a:gd name="T23" fmla="*/ 36 h 94"/>
                            <a:gd name="T24" fmla="*/ 53 w 81"/>
                            <a:gd name="T25" fmla="*/ 36 h 94"/>
                            <a:gd name="T26" fmla="*/ 40 w 81"/>
                            <a:gd name="T27" fmla="*/ 16 h 94"/>
                            <a:gd name="T28" fmla="*/ 27 w 81"/>
                            <a:gd name="T29" fmla="*/ 36 h 94"/>
                            <a:gd name="T30" fmla="*/ 53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6" y="77"/>
                                <a:pt x="66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4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4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6"/>
                              </a:moveTo>
                              <a:lnTo>
                                <a:pt x="53" y="36"/>
                              </a:lnTo>
                              <a:cubicBezTo>
                                <a:pt x="53" y="28"/>
                                <a:pt x="53" y="16"/>
                                <a:pt x="40" y="16"/>
                              </a:cubicBezTo>
                              <a:cubicBezTo>
                                <a:pt x="26" y="16"/>
                                <a:pt x="27" y="28"/>
                                <a:pt x="27" y="36"/>
                              </a:cubicBezTo>
                              <a:lnTo>
                                <a:pt x="5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" name="Freeform 328"/>
                      <wps:cNvSpPr>
                        <a:spLocks noChangeArrowheads="1"/>
                      </wps:cNvSpPr>
                      <wps:spPr bwMode="auto">
                        <a:xfrm>
                          <a:off x="7562" y="1964"/>
                          <a:ext cx="71" cy="116"/>
                        </a:xfrm>
                        <a:custGeom>
                          <a:avLst/>
                          <a:gdLst>
                            <a:gd name="T0" fmla="*/ 0 w 80"/>
                            <a:gd name="T1" fmla="*/ 0 h 131"/>
                            <a:gd name="T2" fmla="*/ 0 w 80"/>
                            <a:gd name="T3" fmla="*/ 0 h 131"/>
                            <a:gd name="T4" fmla="*/ 31 w 80"/>
                            <a:gd name="T5" fmla="*/ 0 h 131"/>
                            <a:gd name="T6" fmla="*/ 31 w 80"/>
                            <a:gd name="T7" fmla="*/ 44 h 131"/>
                            <a:gd name="T8" fmla="*/ 31 w 80"/>
                            <a:gd name="T9" fmla="*/ 44 h 131"/>
                            <a:gd name="T10" fmla="*/ 53 w 80"/>
                            <a:gd name="T11" fmla="*/ 37 h 131"/>
                            <a:gd name="T12" fmla="*/ 79 w 80"/>
                            <a:gd name="T13" fmla="*/ 81 h 131"/>
                            <a:gd name="T14" fmla="*/ 53 w 80"/>
                            <a:gd name="T15" fmla="*/ 130 h 131"/>
                            <a:gd name="T16" fmla="*/ 26 w 80"/>
                            <a:gd name="T17" fmla="*/ 118 h 131"/>
                            <a:gd name="T18" fmla="*/ 26 w 80"/>
                            <a:gd name="T19" fmla="*/ 118 h 131"/>
                            <a:gd name="T20" fmla="*/ 26 w 80"/>
                            <a:gd name="T21" fmla="*/ 130 h 131"/>
                            <a:gd name="T22" fmla="*/ 0 w 80"/>
                            <a:gd name="T23" fmla="*/ 130 h 131"/>
                            <a:gd name="T24" fmla="*/ 0 w 80"/>
                            <a:gd name="T25" fmla="*/ 0 h 131"/>
                            <a:gd name="T26" fmla="*/ 53 w 80"/>
                            <a:gd name="T27" fmla="*/ 81 h 131"/>
                            <a:gd name="T28" fmla="*/ 53 w 80"/>
                            <a:gd name="T29" fmla="*/ 81 h 131"/>
                            <a:gd name="T30" fmla="*/ 40 w 80"/>
                            <a:gd name="T31" fmla="*/ 52 h 131"/>
                            <a:gd name="T32" fmla="*/ 31 w 80"/>
                            <a:gd name="T33" fmla="*/ 81 h 131"/>
                            <a:gd name="T34" fmla="*/ 40 w 80"/>
                            <a:gd name="T35" fmla="*/ 114 h 131"/>
                            <a:gd name="T36" fmla="*/ 53 w 80"/>
                            <a:gd name="T37" fmla="*/ 8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1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5" y="40"/>
                                <a:pt x="40" y="37"/>
                                <a:pt x="53" y="37"/>
                              </a:cubicBezTo>
                              <a:cubicBezTo>
                                <a:pt x="79" y="37"/>
                                <a:pt x="79" y="65"/>
                                <a:pt x="79" y="81"/>
                              </a:cubicBezTo>
                              <a:cubicBezTo>
                                <a:pt x="79" y="101"/>
                                <a:pt x="79" y="130"/>
                                <a:pt x="53" y="130"/>
                              </a:cubicBezTo>
                              <a:cubicBezTo>
                                <a:pt x="40" y="130"/>
                                <a:pt x="31" y="126"/>
                                <a:pt x="26" y="118"/>
                              </a:cubicBezTo>
                              <a:lnTo>
                                <a:pt x="26" y="118"/>
                              </a:lnTo>
                              <a:cubicBezTo>
                                <a:pt x="26" y="130"/>
                                <a:pt x="26" y="130"/>
                                <a:pt x="26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3" y="81"/>
                              </a:moveTo>
                              <a:lnTo>
                                <a:pt x="53" y="81"/>
                              </a:lnTo>
                              <a:cubicBezTo>
                                <a:pt x="53" y="65"/>
                                <a:pt x="53" y="52"/>
                                <a:pt x="40" y="52"/>
                              </a:cubicBezTo>
                              <a:cubicBezTo>
                                <a:pt x="26" y="52"/>
                                <a:pt x="31" y="65"/>
                                <a:pt x="31" y="81"/>
                              </a:cubicBezTo>
                              <a:cubicBezTo>
                                <a:pt x="31" y="106"/>
                                <a:pt x="31" y="114"/>
                                <a:pt x="40" y="114"/>
                              </a:cubicBezTo>
                              <a:cubicBezTo>
                                <a:pt x="48" y="114"/>
                                <a:pt x="53" y="106"/>
                                <a:pt x="53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" name="Freeform 329"/>
                      <wps:cNvSpPr>
                        <a:spLocks noChangeArrowheads="1"/>
                      </wps:cNvSpPr>
                      <wps:spPr bwMode="auto">
                        <a:xfrm>
                          <a:off x="7650" y="1997"/>
                          <a:ext cx="70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66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3 w 81"/>
                            <a:gd name="T23" fmla="*/ 36 h 94"/>
                            <a:gd name="T24" fmla="*/ 53 w 81"/>
                            <a:gd name="T25" fmla="*/ 36 h 94"/>
                            <a:gd name="T26" fmla="*/ 40 w 81"/>
                            <a:gd name="T27" fmla="*/ 16 h 94"/>
                            <a:gd name="T28" fmla="*/ 27 w 81"/>
                            <a:gd name="T29" fmla="*/ 36 h 94"/>
                            <a:gd name="T30" fmla="*/ 53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5" y="77"/>
                                <a:pt x="66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5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6"/>
                              </a:moveTo>
                              <a:lnTo>
                                <a:pt x="53" y="36"/>
                              </a:lnTo>
                              <a:cubicBezTo>
                                <a:pt x="53" y="28"/>
                                <a:pt x="53" y="16"/>
                                <a:pt x="40" y="16"/>
                              </a:cubicBezTo>
                              <a:cubicBezTo>
                                <a:pt x="27" y="16"/>
                                <a:pt x="27" y="28"/>
                                <a:pt x="27" y="36"/>
                              </a:cubicBezTo>
                              <a:lnTo>
                                <a:pt x="5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" name="Freeform 330"/>
                      <wps:cNvSpPr>
                        <a:spLocks noChangeArrowheads="1"/>
                      </wps:cNvSpPr>
                      <wps:spPr bwMode="auto">
                        <a:xfrm>
                          <a:off x="7728" y="1975"/>
                          <a:ext cx="47" cy="105"/>
                        </a:xfrm>
                        <a:custGeom>
                          <a:avLst/>
                          <a:gdLst>
                            <a:gd name="T0" fmla="*/ 0 w 54"/>
                            <a:gd name="T1" fmla="*/ 25 h 119"/>
                            <a:gd name="T2" fmla="*/ 0 w 54"/>
                            <a:gd name="T3" fmla="*/ 25 h 119"/>
                            <a:gd name="T4" fmla="*/ 9 w 54"/>
                            <a:gd name="T5" fmla="*/ 25 h 119"/>
                            <a:gd name="T6" fmla="*/ 9 w 54"/>
                            <a:gd name="T7" fmla="*/ 12 h 119"/>
                            <a:gd name="T8" fmla="*/ 40 w 54"/>
                            <a:gd name="T9" fmla="*/ 0 h 119"/>
                            <a:gd name="T10" fmla="*/ 40 w 54"/>
                            <a:gd name="T11" fmla="*/ 25 h 119"/>
                            <a:gd name="T12" fmla="*/ 53 w 54"/>
                            <a:gd name="T13" fmla="*/ 25 h 119"/>
                            <a:gd name="T14" fmla="*/ 53 w 54"/>
                            <a:gd name="T15" fmla="*/ 41 h 119"/>
                            <a:gd name="T16" fmla="*/ 40 w 54"/>
                            <a:gd name="T17" fmla="*/ 41 h 119"/>
                            <a:gd name="T18" fmla="*/ 40 w 54"/>
                            <a:gd name="T19" fmla="*/ 89 h 119"/>
                            <a:gd name="T20" fmla="*/ 49 w 54"/>
                            <a:gd name="T21" fmla="*/ 102 h 119"/>
                            <a:gd name="T22" fmla="*/ 53 w 54"/>
                            <a:gd name="T23" fmla="*/ 102 h 119"/>
                            <a:gd name="T24" fmla="*/ 53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8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5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5"/>
                              </a:moveTo>
                              <a:lnTo>
                                <a:pt x="0" y="25"/>
                              </a:lnTo>
                              <a:cubicBezTo>
                                <a:pt x="9" y="25"/>
                                <a:pt x="9" y="25"/>
                                <a:pt x="9" y="2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53" y="25"/>
                                <a:pt x="53" y="25"/>
                                <a:pt x="53" y="25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40" y="41"/>
                                <a:pt x="40" y="41"/>
                                <a:pt x="40" y="41"/>
                              </a:cubicBezTo>
                              <a:cubicBezTo>
                                <a:pt x="40" y="89"/>
                                <a:pt x="40" y="89"/>
                                <a:pt x="40" y="89"/>
                              </a:cubicBezTo>
                              <a:cubicBezTo>
                                <a:pt x="40" y="98"/>
                                <a:pt x="36" y="102"/>
                                <a:pt x="49" y="102"/>
                              </a:cubicBezTo>
                              <a:lnTo>
                                <a:pt x="53" y="102"/>
                              </a:lnTo>
                              <a:cubicBezTo>
                                <a:pt x="53" y="118"/>
                                <a:pt x="53" y="118"/>
                                <a:pt x="53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8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5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" name="Freeform 331"/>
                      <wps:cNvSpPr>
                        <a:spLocks noChangeArrowheads="1"/>
                      </wps:cNvSpPr>
                      <wps:spPr bwMode="auto">
                        <a:xfrm>
                          <a:off x="7784" y="199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70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5 w 81"/>
                            <a:gd name="T23" fmla="*/ 36 h 94"/>
                            <a:gd name="T24" fmla="*/ 55 w 81"/>
                            <a:gd name="T25" fmla="*/ 36 h 94"/>
                            <a:gd name="T26" fmla="*/ 42 w 81"/>
                            <a:gd name="T27" fmla="*/ 16 h 94"/>
                            <a:gd name="T28" fmla="*/ 29 w 81"/>
                            <a:gd name="T29" fmla="*/ 36 h 94"/>
                            <a:gd name="T30" fmla="*/ 55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5" y="77"/>
                                <a:pt x="70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5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cubicBezTo>
                                <a:pt x="55" y="28"/>
                                <a:pt x="55" y="16"/>
                                <a:pt x="42" y="16"/>
                              </a:cubicBezTo>
                              <a:cubicBezTo>
                                <a:pt x="29" y="16"/>
                                <a:pt x="29" y="28"/>
                                <a:pt x="29" y="36"/>
                              </a:cubicBez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" name="Freeform 332"/>
                      <wps:cNvSpPr>
                        <a:spLocks noChangeArrowheads="1"/>
                      </wps:cNvSpPr>
                      <wps:spPr bwMode="auto">
                        <a:xfrm>
                          <a:off x="7871" y="1997"/>
                          <a:ext cx="70" cy="83"/>
                        </a:xfrm>
                        <a:custGeom>
                          <a:avLst/>
                          <a:gdLst>
                            <a:gd name="T0" fmla="*/ 53 w 81"/>
                            <a:gd name="T1" fmla="*/ 32 h 94"/>
                            <a:gd name="T2" fmla="*/ 53 w 81"/>
                            <a:gd name="T3" fmla="*/ 32 h 94"/>
                            <a:gd name="T4" fmla="*/ 40 w 81"/>
                            <a:gd name="T5" fmla="*/ 16 h 94"/>
                            <a:gd name="T6" fmla="*/ 27 w 81"/>
                            <a:gd name="T7" fmla="*/ 44 h 94"/>
                            <a:gd name="T8" fmla="*/ 40 w 81"/>
                            <a:gd name="T9" fmla="*/ 77 h 94"/>
                            <a:gd name="T10" fmla="*/ 53 w 81"/>
                            <a:gd name="T11" fmla="*/ 56 h 94"/>
                            <a:gd name="T12" fmla="*/ 80 w 81"/>
                            <a:gd name="T13" fmla="*/ 56 h 94"/>
                            <a:gd name="T14" fmla="*/ 40 w 81"/>
                            <a:gd name="T15" fmla="*/ 93 h 94"/>
                            <a:gd name="T16" fmla="*/ 0 w 81"/>
                            <a:gd name="T17" fmla="*/ 44 h 94"/>
                            <a:gd name="T18" fmla="*/ 40 w 81"/>
                            <a:gd name="T19" fmla="*/ 0 h 94"/>
                            <a:gd name="T20" fmla="*/ 80 w 81"/>
                            <a:gd name="T21" fmla="*/ 32 h 94"/>
                            <a:gd name="T22" fmla="*/ 53 w 81"/>
                            <a:gd name="T23" fmla="*/ 3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53" y="32"/>
                              </a:moveTo>
                              <a:lnTo>
                                <a:pt x="53" y="32"/>
                              </a:lnTo>
                              <a:cubicBezTo>
                                <a:pt x="53" y="20"/>
                                <a:pt x="49" y="16"/>
                                <a:pt x="40" y="16"/>
                              </a:cubicBezTo>
                              <a:cubicBezTo>
                                <a:pt x="27" y="16"/>
                                <a:pt x="27" y="24"/>
                                <a:pt x="27" y="44"/>
                              </a:cubicBezTo>
                              <a:cubicBezTo>
                                <a:pt x="27" y="73"/>
                                <a:pt x="31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0" y="81"/>
                                <a:pt x="66" y="93"/>
                                <a:pt x="40" y="93"/>
                              </a:cubicBezTo>
                              <a:cubicBezTo>
                                <a:pt x="4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4" y="0"/>
                                <a:pt x="40" y="0"/>
                              </a:cubicBezTo>
                              <a:cubicBezTo>
                                <a:pt x="66" y="0"/>
                                <a:pt x="80" y="7"/>
                                <a:pt x="80" y="32"/>
                              </a:cubicBezTo>
                              <a:lnTo>
                                <a:pt x="53" y="3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" name="Freeform 333"/>
                      <wps:cNvSpPr>
                        <a:spLocks noChangeArrowheads="1"/>
                      </wps:cNvSpPr>
                      <wps:spPr bwMode="auto">
                        <a:xfrm>
                          <a:off x="7963" y="1964"/>
                          <a:ext cx="65" cy="116"/>
                        </a:xfrm>
                        <a:custGeom>
                          <a:avLst/>
                          <a:gdLst>
                            <a:gd name="T0" fmla="*/ 44 w 75"/>
                            <a:gd name="T1" fmla="*/ 130 h 131"/>
                            <a:gd name="T2" fmla="*/ 44 w 75"/>
                            <a:gd name="T3" fmla="*/ 130 h 131"/>
                            <a:gd name="T4" fmla="*/ 44 w 75"/>
                            <a:gd name="T5" fmla="*/ 65 h 131"/>
                            <a:gd name="T6" fmla="*/ 35 w 75"/>
                            <a:gd name="T7" fmla="*/ 52 h 131"/>
                            <a:gd name="T8" fmla="*/ 27 w 75"/>
                            <a:gd name="T9" fmla="*/ 65 h 131"/>
                            <a:gd name="T10" fmla="*/ 27 w 75"/>
                            <a:gd name="T11" fmla="*/ 130 h 131"/>
                            <a:gd name="T12" fmla="*/ 0 w 75"/>
                            <a:gd name="T13" fmla="*/ 130 h 131"/>
                            <a:gd name="T14" fmla="*/ 0 w 75"/>
                            <a:gd name="T15" fmla="*/ 0 h 131"/>
                            <a:gd name="T16" fmla="*/ 27 w 75"/>
                            <a:gd name="T17" fmla="*/ 0 h 131"/>
                            <a:gd name="T18" fmla="*/ 27 w 75"/>
                            <a:gd name="T19" fmla="*/ 48 h 131"/>
                            <a:gd name="T20" fmla="*/ 27 w 75"/>
                            <a:gd name="T21" fmla="*/ 48 h 131"/>
                            <a:gd name="T22" fmla="*/ 35 w 75"/>
                            <a:gd name="T23" fmla="*/ 37 h 131"/>
                            <a:gd name="T24" fmla="*/ 48 w 75"/>
                            <a:gd name="T25" fmla="*/ 37 h 131"/>
                            <a:gd name="T26" fmla="*/ 74 w 75"/>
                            <a:gd name="T27" fmla="*/ 57 h 131"/>
                            <a:gd name="T28" fmla="*/ 74 w 75"/>
                            <a:gd name="T29" fmla="*/ 130 h 131"/>
                            <a:gd name="T30" fmla="*/ 44 w 75"/>
                            <a:gd name="T31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1">
                              <a:moveTo>
                                <a:pt x="44" y="130"/>
                              </a:moveTo>
                              <a:lnTo>
                                <a:pt x="44" y="130"/>
                              </a:ln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4" y="57"/>
                                <a:pt x="44" y="52"/>
                                <a:pt x="35" y="52"/>
                              </a:cubicBezTo>
                              <a:cubicBezTo>
                                <a:pt x="27" y="52"/>
                                <a:pt x="27" y="57"/>
                                <a:pt x="27" y="65"/>
                              </a:cubicBezTo>
                              <a:cubicBezTo>
                                <a:pt x="27" y="130"/>
                                <a:pt x="27" y="130"/>
                                <a:pt x="2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8"/>
                                <a:pt x="27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4"/>
                                <a:pt x="31" y="40"/>
                                <a:pt x="35" y="37"/>
                              </a:cubicBezTo>
                              <a:cubicBezTo>
                                <a:pt x="39" y="37"/>
                                <a:pt x="44" y="37"/>
                                <a:pt x="48" y="37"/>
                              </a:cubicBezTo>
                              <a:cubicBezTo>
                                <a:pt x="62" y="37"/>
                                <a:pt x="74" y="44"/>
                                <a:pt x="74" y="57"/>
                              </a:cubicBezTo>
                              <a:cubicBezTo>
                                <a:pt x="74" y="130"/>
                                <a:pt x="74" y="130"/>
                                <a:pt x="74" y="130"/>
                              </a:cubicBezTo>
                              <a:lnTo>
                                <a:pt x="44" y="13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" name="Freeform 334"/>
                      <wps:cNvSpPr>
                        <a:spLocks noChangeArrowheads="1"/>
                      </wps:cNvSpPr>
                      <wps:spPr bwMode="auto">
                        <a:xfrm>
                          <a:off x="8049" y="1997"/>
                          <a:ext cx="66" cy="83"/>
                        </a:xfrm>
                        <a:custGeom>
                          <a:avLst/>
                          <a:gdLst>
                            <a:gd name="T0" fmla="*/ 27 w 76"/>
                            <a:gd name="T1" fmla="*/ 12 h 94"/>
                            <a:gd name="T2" fmla="*/ 27 w 76"/>
                            <a:gd name="T3" fmla="*/ 12 h 94"/>
                            <a:gd name="T4" fmla="*/ 27 w 76"/>
                            <a:gd name="T5" fmla="*/ 12 h 94"/>
                            <a:gd name="T6" fmla="*/ 35 w 76"/>
                            <a:gd name="T7" fmla="*/ 0 h 94"/>
                            <a:gd name="T8" fmla="*/ 49 w 76"/>
                            <a:gd name="T9" fmla="*/ 0 h 94"/>
                            <a:gd name="T10" fmla="*/ 75 w 76"/>
                            <a:gd name="T11" fmla="*/ 20 h 94"/>
                            <a:gd name="T12" fmla="*/ 75 w 76"/>
                            <a:gd name="T13" fmla="*/ 93 h 94"/>
                            <a:gd name="T14" fmla="*/ 44 w 76"/>
                            <a:gd name="T15" fmla="*/ 93 h 94"/>
                            <a:gd name="T16" fmla="*/ 44 w 76"/>
                            <a:gd name="T17" fmla="*/ 28 h 94"/>
                            <a:gd name="T18" fmla="*/ 35 w 76"/>
                            <a:gd name="T19" fmla="*/ 16 h 94"/>
                            <a:gd name="T20" fmla="*/ 27 w 76"/>
                            <a:gd name="T21" fmla="*/ 28 h 94"/>
                            <a:gd name="T22" fmla="*/ 27 w 76"/>
                            <a:gd name="T23" fmla="*/ 93 h 94"/>
                            <a:gd name="T24" fmla="*/ 0 w 76"/>
                            <a:gd name="T25" fmla="*/ 93 h 94"/>
                            <a:gd name="T26" fmla="*/ 0 w 76"/>
                            <a:gd name="T27" fmla="*/ 0 h 94"/>
                            <a:gd name="T28" fmla="*/ 27 w 76"/>
                            <a:gd name="T29" fmla="*/ 0 h 94"/>
                            <a:gd name="T30" fmla="*/ 27 w 76"/>
                            <a:gd name="T31" fmla="*/ 1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4">
                              <a:moveTo>
                                <a:pt x="27" y="12"/>
                              </a:move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cubicBezTo>
                                <a:pt x="27" y="7"/>
                                <a:pt x="31" y="3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9" y="0"/>
                              </a:cubicBezTo>
                              <a:cubicBezTo>
                                <a:pt x="62" y="0"/>
                                <a:pt x="75" y="7"/>
                                <a:pt x="75" y="20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44" y="93"/>
                                <a:pt x="44" y="93"/>
                                <a:pt x="44" y="93"/>
                              </a:cubicBez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cubicBezTo>
                                <a:pt x="44" y="20"/>
                                <a:pt x="44" y="16"/>
                                <a:pt x="35" y="16"/>
                              </a:cubicBezTo>
                              <a:cubicBezTo>
                                <a:pt x="26" y="16"/>
                                <a:pt x="27" y="20"/>
                                <a:pt x="27" y="28"/>
                              </a:cubicBezTo>
                              <a:cubicBezTo>
                                <a:pt x="27" y="93"/>
                                <a:pt x="27" y="93"/>
                                <a:pt x="27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" name="Freeform 335"/>
                      <wps:cNvSpPr>
                        <a:spLocks noChangeArrowheads="1"/>
                      </wps:cNvSpPr>
                      <wps:spPr bwMode="auto">
                        <a:xfrm>
                          <a:off x="8135" y="1964"/>
                          <a:ext cx="23" cy="116"/>
                        </a:xfrm>
                        <a:custGeom>
                          <a:avLst/>
                          <a:gdLst>
                            <a:gd name="T0" fmla="*/ 27 w 28"/>
                            <a:gd name="T1" fmla="*/ 0 h 131"/>
                            <a:gd name="T2" fmla="*/ 27 w 28"/>
                            <a:gd name="T3" fmla="*/ 20 h 131"/>
                            <a:gd name="T4" fmla="*/ 0 w 28"/>
                            <a:gd name="T5" fmla="*/ 20 h 131"/>
                            <a:gd name="T6" fmla="*/ 0 w 28"/>
                            <a:gd name="T7" fmla="*/ 0 h 131"/>
                            <a:gd name="T8" fmla="*/ 27 w 28"/>
                            <a:gd name="T9" fmla="*/ 0 h 131"/>
                            <a:gd name="T10" fmla="*/ 27 w 28"/>
                            <a:gd name="T11" fmla="*/ 130 h 131"/>
                            <a:gd name="T12" fmla="*/ 0 w 28"/>
                            <a:gd name="T13" fmla="*/ 130 h 131"/>
                            <a:gd name="T14" fmla="*/ 0 w 28"/>
                            <a:gd name="T15" fmla="*/ 37 h 131"/>
                            <a:gd name="T16" fmla="*/ 27 w 28"/>
                            <a:gd name="T17" fmla="*/ 37 h 131"/>
                            <a:gd name="T18" fmla="*/ 27 w 28"/>
                            <a:gd name="T19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131">
                              <a:moveTo>
                                <a:pt x="27" y="0"/>
                              </a:moveTo>
                              <a:lnTo>
                                <a:pt x="27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7" y="130"/>
                              </a:moveTo>
                              <a:lnTo>
                                <a:pt x="0" y="130"/>
                              </a:lnTo>
                              <a:lnTo>
                                <a:pt x="0" y="37"/>
                              </a:lnTo>
                              <a:lnTo>
                                <a:pt x="27" y="37"/>
                              </a:lnTo>
                              <a:lnTo>
                                <a:pt x="2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" name="Freeform 336"/>
                      <wps:cNvSpPr>
                        <a:spLocks noChangeArrowheads="1"/>
                      </wps:cNvSpPr>
                      <wps:spPr bwMode="auto">
                        <a:xfrm>
                          <a:off x="8183" y="1964"/>
                          <a:ext cx="74" cy="116"/>
                        </a:xfrm>
                        <a:custGeom>
                          <a:avLst/>
                          <a:gdLst>
                            <a:gd name="T0" fmla="*/ 0 w 85"/>
                            <a:gd name="T1" fmla="*/ 130 h 131"/>
                            <a:gd name="T2" fmla="*/ 0 w 85"/>
                            <a:gd name="T3" fmla="*/ 0 h 131"/>
                            <a:gd name="T4" fmla="*/ 27 w 85"/>
                            <a:gd name="T5" fmla="*/ 0 h 131"/>
                            <a:gd name="T6" fmla="*/ 27 w 85"/>
                            <a:gd name="T7" fmla="*/ 77 h 131"/>
                            <a:gd name="T8" fmla="*/ 27 w 85"/>
                            <a:gd name="T9" fmla="*/ 77 h 131"/>
                            <a:gd name="T10" fmla="*/ 53 w 85"/>
                            <a:gd name="T11" fmla="*/ 37 h 131"/>
                            <a:gd name="T12" fmla="*/ 80 w 85"/>
                            <a:gd name="T13" fmla="*/ 37 h 131"/>
                            <a:gd name="T14" fmla="*/ 53 w 85"/>
                            <a:gd name="T15" fmla="*/ 77 h 131"/>
                            <a:gd name="T16" fmla="*/ 84 w 85"/>
                            <a:gd name="T17" fmla="*/ 130 h 131"/>
                            <a:gd name="T18" fmla="*/ 53 w 85"/>
                            <a:gd name="T19" fmla="*/ 130 h 131"/>
                            <a:gd name="T20" fmla="*/ 27 w 85"/>
                            <a:gd name="T21" fmla="*/ 77 h 131"/>
                            <a:gd name="T22" fmla="*/ 27 w 85"/>
                            <a:gd name="T23" fmla="*/ 77 h 131"/>
                            <a:gd name="T24" fmla="*/ 27 w 85"/>
                            <a:gd name="T25" fmla="*/ 130 h 131"/>
                            <a:gd name="T26" fmla="*/ 0 w 85"/>
                            <a:gd name="T27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31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77"/>
                              </a:lnTo>
                              <a:lnTo>
                                <a:pt x="27" y="77"/>
                              </a:lnTo>
                              <a:lnTo>
                                <a:pt x="53" y="37"/>
                              </a:lnTo>
                              <a:lnTo>
                                <a:pt x="80" y="37"/>
                              </a:lnTo>
                              <a:lnTo>
                                <a:pt x="53" y="77"/>
                              </a:lnTo>
                              <a:lnTo>
                                <a:pt x="84" y="130"/>
                              </a:lnTo>
                              <a:lnTo>
                                <a:pt x="53" y="130"/>
                              </a:lnTo>
                              <a:lnTo>
                                <a:pt x="27" y="77"/>
                              </a:lnTo>
                              <a:lnTo>
                                <a:pt x="27" y="77"/>
                              </a:lnTo>
                              <a:lnTo>
                                <a:pt x="27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" name="Freeform 337"/>
                      <wps:cNvSpPr>
                        <a:spLocks noChangeArrowheads="1"/>
                      </wps:cNvSpPr>
                      <wps:spPr bwMode="auto">
                        <a:xfrm>
                          <a:off x="7373" y="2153"/>
                          <a:ext cx="62" cy="117"/>
                        </a:xfrm>
                        <a:custGeom>
                          <a:avLst/>
                          <a:gdLst>
                            <a:gd name="T0" fmla="*/ 0 w 72"/>
                            <a:gd name="T1" fmla="*/ 131 h 132"/>
                            <a:gd name="T2" fmla="*/ 0 w 72"/>
                            <a:gd name="T3" fmla="*/ 0 h 132"/>
                            <a:gd name="T4" fmla="*/ 27 w 72"/>
                            <a:gd name="T5" fmla="*/ 0 h 132"/>
                            <a:gd name="T6" fmla="*/ 27 w 72"/>
                            <a:gd name="T7" fmla="*/ 106 h 132"/>
                            <a:gd name="T8" fmla="*/ 71 w 72"/>
                            <a:gd name="T9" fmla="*/ 106 h 132"/>
                            <a:gd name="T10" fmla="*/ 71 w 72"/>
                            <a:gd name="T11" fmla="*/ 131 h 132"/>
                            <a:gd name="T12" fmla="*/ 0 w 72"/>
                            <a:gd name="T13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" h="132">
                              <a:moveTo>
                                <a:pt x="0" y="131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06"/>
                              </a:lnTo>
                              <a:lnTo>
                                <a:pt x="71" y="106"/>
                              </a:lnTo>
                              <a:lnTo>
                                <a:pt x="71" y="131"/>
                              </a:lnTo>
                              <a:lnTo>
                                <a:pt x="0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" name="Freeform 338"/>
                      <wps:cNvSpPr>
                        <a:spLocks noChangeArrowheads="1"/>
                      </wps:cNvSpPr>
                      <wps:spPr bwMode="auto">
                        <a:xfrm>
                          <a:off x="7445" y="2186"/>
                          <a:ext cx="70" cy="84"/>
                        </a:xfrm>
                        <a:custGeom>
                          <a:avLst/>
                          <a:gdLst>
                            <a:gd name="T0" fmla="*/ 80 w 81"/>
                            <a:gd name="T1" fmla="*/ 74 h 95"/>
                            <a:gd name="T2" fmla="*/ 80 w 81"/>
                            <a:gd name="T3" fmla="*/ 74 h 95"/>
                            <a:gd name="T4" fmla="*/ 80 w 81"/>
                            <a:gd name="T5" fmla="*/ 94 h 95"/>
                            <a:gd name="T6" fmla="*/ 53 w 81"/>
                            <a:gd name="T7" fmla="*/ 94 h 95"/>
                            <a:gd name="T8" fmla="*/ 53 w 81"/>
                            <a:gd name="T9" fmla="*/ 82 h 95"/>
                            <a:gd name="T10" fmla="*/ 53 w 81"/>
                            <a:gd name="T11" fmla="*/ 82 h 95"/>
                            <a:gd name="T12" fmla="*/ 27 w 81"/>
                            <a:gd name="T13" fmla="*/ 94 h 95"/>
                            <a:gd name="T14" fmla="*/ 0 w 81"/>
                            <a:gd name="T15" fmla="*/ 66 h 95"/>
                            <a:gd name="T16" fmla="*/ 53 w 81"/>
                            <a:gd name="T17" fmla="*/ 33 h 95"/>
                            <a:gd name="T18" fmla="*/ 53 w 81"/>
                            <a:gd name="T19" fmla="*/ 29 h 95"/>
                            <a:gd name="T20" fmla="*/ 39 w 81"/>
                            <a:gd name="T21" fmla="*/ 13 h 95"/>
                            <a:gd name="T22" fmla="*/ 31 w 81"/>
                            <a:gd name="T23" fmla="*/ 29 h 95"/>
                            <a:gd name="T24" fmla="*/ 4 w 81"/>
                            <a:gd name="T25" fmla="*/ 29 h 95"/>
                            <a:gd name="T26" fmla="*/ 13 w 81"/>
                            <a:gd name="T27" fmla="*/ 4 h 95"/>
                            <a:gd name="T28" fmla="*/ 39 w 81"/>
                            <a:gd name="T29" fmla="*/ 0 h 95"/>
                            <a:gd name="T30" fmla="*/ 80 w 81"/>
                            <a:gd name="T31" fmla="*/ 29 h 95"/>
                            <a:gd name="T32" fmla="*/ 80 w 81"/>
                            <a:gd name="T33" fmla="*/ 74 h 95"/>
                            <a:gd name="T34" fmla="*/ 27 w 81"/>
                            <a:gd name="T35" fmla="*/ 66 h 95"/>
                            <a:gd name="T36" fmla="*/ 27 w 81"/>
                            <a:gd name="T37" fmla="*/ 66 h 95"/>
                            <a:gd name="T38" fmla="*/ 39 w 81"/>
                            <a:gd name="T39" fmla="*/ 78 h 95"/>
                            <a:gd name="T40" fmla="*/ 53 w 81"/>
                            <a:gd name="T41" fmla="*/ 49 h 95"/>
                            <a:gd name="T42" fmla="*/ 27 w 81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80" y="74"/>
                              </a:moveTo>
                              <a:lnTo>
                                <a:pt x="80" y="74"/>
                              </a:lnTo>
                              <a:cubicBezTo>
                                <a:pt x="80" y="82"/>
                                <a:pt x="80" y="86"/>
                                <a:pt x="80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lnTo>
                                <a:pt x="53" y="82"/>
                              </a:lnTo>
                              <a:cubicBezTo>
                                <a:pt x="49" y="90"/>
                                <a:pt x="39" y="94"/>
                                <a:pt x="27" y="94"/>
                              </a:cubicBezTo>
                              <a:cubicBezTo>
                                <a:pt x="9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7" y="33"/>
                                <a:pt x="53" y="33"/>
                              </a:cubicBezTo>
                              <a:cubicBezTo>
                                <a:pt x="53" y="29"/>
                                <a:pt x="53" y="29"/>
                                <a:pt x="53" y="29"/>
                              </a:cubicBezTo>
                              <a:cubicBezTo>
                                <a:pt x="53" y="21"/>
                                <a:pt x="53" y="13"/>
                                <a:pt x="39" y="13"/>
                              </a:cubicBezTo>
                              <a:cubicBezTo>
                                <a:pt x="31" y="13"/>
                                <a:pt x="31" y="21"/>
                                <a:pt x="31" y="29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17"/>
                                <a:pt x="9" y="8"/>
                                <a:pt x="13" y="4"/>
                              </a:cubicBezTo>
                              <a:cubicBezTo>
                                <a:pt x="22" y="0"/>
                                <a:pt x="31" y="0"/>
                                <a:pt x="39" y="0"/>
                              </a:cubicBezTo>
                              <a:cubicBezTo>
                                <a:pt x="75" y="0"/>
                                <a:pt x="80" y="13"/>
                                <a:pt x="80" y="29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27" y="66"/>
                              </a:moveTo>
                              <a:lnTo>
                                <a:pt x="27" y="66"/>
                              </a:lnTo>
                              <a:cubicBezTo>
                                <a:pt x="27" y="69"/>
                                <a:pt x="31" y="78"/>
                                <a:pt x="39" y="78"/>
                              </a:cubicBezTo>
                              <a:cubicBezTo>
                                <a:pt x="53" y="78"/>
                                <a:pt x="53" y="57"/>
                                <a:pt x="53" y="49"/>
                              </a:cubicBezTo>
                              <a:cubicBezTo>
                                <a:pt x="39" y="49"/>
                                <a:pt x="27" y="49"/>
                                <a:pt x="27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1" name="Freeform 339"/>
                      <wps:cNvSpPr>
                        <a:spLocks noChangeArrowheads="1"/>
                      </wps:cNvSpPr>
                      <wps:spPr bwMode="auto">
                        <a:xfrm>
                          <a:off x="7535" y="2153"/>
                          <a:ext cx="66" cy="117"/>
                        </a:xfrm>
                        <a:custGeom>
                          <a:avLst/>
                          <a:gdLst>
                            <a:gd name="T0" fmla="*/ 53 w 80"/>
                            <a:gd name="T1" fmla="*/ 131 h 132"/>
                            <a:gd name="T2" fmla="*/ 53 w 80"/>
                            <a:gd name="T3" fmla="*/ 131 h 132"/>
                            <a:gd name="T4" fmla="*/ 53 w 80"/>
                            <a:gd name="T5" fmla="*/ 119 h 132"/>
                            <a:gd name="T6" fmla="*/ 53 w 80"/>
                            <a:gd name="T7" fmla="*/ 119 h 132"/>
                            <a:gd name="T8" fmla="*/ 31 w 80"/>
                            <a:gd name="T9" fmla="*/ 131 h 132"/>
                            <a:gd name="T10" fmla="*/ 4 w 80"/>
                            <a:gd name="T11" fmla="*/ 82 h 132"/>
                            <a:gd name="T12" fmla="*/ 31 w 80"/>
                            <a:gd name="T13" fmla="*/ 37 h 132"/>
                            <a:gd name="T14" fmla="*/ 53 w 80"/>
                            <a:gd name="T15" fmla="*/ 45 h 132"/>
                            <a:gd name="T16" fmla="*/ 53 w 80"/>
                            <a:gd name="T17" fmla="*/ 45 h 132"/>
                            <a:gd name="T18" fmla="*/ 53 w 80"/>
                            <a:gd name="T19" fmla="*/ 0 h 132"/>
                            <a:gd name="T20" fmla="*/ 79 w 80"/>
                            <a:gd name="T21" fmla="*/ 0 h 132"/>
                            <a:gd name="T22" fmla="*/ 79 w 80"/>
                            <a:gd name="T23" fmla="*/ 131 h 132"/>
                            <a:gd name="T24" fmla="*/ 53 w 80"/>
                            <a:gd name="T25" fmla="*/ 131 h 132"/>
                            <a:gd name="T26" fmla="*/ 53 w 80"/>
                            <a:gd name="T27" fmla="*/ 82 h 132"/>
                            <a:gd name="T28" fmla="*/ 53 w 80"/>
                            <a:gd name="T29" fmla="*/ 82 h 132"/>
                            <a:gd name="T30" fmla="*/ 39 w 80"/>
                            <a:gd name="T31" fmla="*/ 53 h 132"/>
                            <a:gd name="T32" fmla="*/ 31 w 80"/>
                            <a:gd name="T33" fmla="*/ 82 h 132"/>
                            <a:gd name="T34" fmla="*/ 39 w 80"/>
                            <a:gd name="T35" fmla="*/ 115 h 132"/>
                            <a:gd name="T36" fmla="*/ 53 w 80"/>
                            <a:gd name="T37" fmla="*/ 8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132">
                              <a:moveTo>
                                <a:pt x="53" y="131"/>
                              </a:moveTo>
                              <a:lnTo>
                                <a:pt x="53" y="131"/>
                              </a:lnTo>
                              <a:cubicBezTo>
                                <a:pt x="53" y="119"/>
                                <a:pt x="53" y="119"/>
                                <a:pt x="53" y="119"/>
                              </a:cubicBezTo>
                              <a:lnTo>
                                <a:pt x="53" y="119"/>
                              </a:lnTo>
                              <a:cubicBezTo>
                                <a:pt x="48" y="126"/>
                                <a:pt x="39" y="131"/>
                                <a:pt x="31" y="131"/>
                              </a:cubicBezTo>
                              <a:cubicBezTo>
                                <a:pt x="0" y="131"/>
                                <a:pt x="4" y="102"/>
                                <a:pt x="4" y="82"/>
                              </a:cubicBezTo>
                              <a:cubicBezTo>
                                <a:pt x="4" y="66"/>
                                <a:pt x="0" y="37"/>
                                <a:pt x="31" y="37"/>
                              </a:cubicBezTo>
                              <a:cubicBezTo>
                                <a:pt x="39" y="37"/>
                                <a:pt x="44" y="41"/>
                                <a:pt x="53" y="45"/>
                              </a:cubicBezTo>
                              <a:lnTo>
                                <a:pt x="53" y="45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lnTo>
                                <a:pt x="53" y="131"/>
                              </a:lnTo>
                              <a:close/>
                              <a:moveTo>
                                <a:pt x="53" y="82"/>
                              </a:moveTo>
                              <a:lnTo>
                                <a:pt x="53" y="82"/>
                              </a:lnTo>
                              <a:cubicBezTo>
                                <a:pt x="53" y="66"/>
                                <a:pt x="53" y="53"/>
                                <a:pt x="39" y="53"/>
                              </a:cubicBezTo>
                              <a:cubicBezTo>
                                <a:pt x="31" y="53"/>
                                <a:pt x="31" y="66"/>
                                <a:pt x="31" y="82"/>
                              </a:cubicBezTo>
                              <a:cubicBezTo>
                                <a:pt x="31" y="106"/>
                                <a:pt x="31" y="115"/>
                                <a:pt x="39" y="115"/>
                              </a:cubicBezTo>
                              <a:cubicBezTo>
                                <a:pt x="48" y="115"/>
                                <a:pt x="53" y="106"/>
                                <a:pt x="5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2" name="Freeform 340"/>
                      <wps:cNvSpPr>
                        <a:spLocks noChangeArrowheads="1"/>
                      </wps:cNvSpPr>
                      <wps:spPr bwMode="auto">
                        <a:xfrm>
                          <a:off x="7622" y="2186"/>
                          <a:ext cx="66" cy="84"/>
                        </a:xfrm>
                        <a:custGeom>
                          <a:avLst/>
                          <a:gdLst>
                            <a:gd name="T0" fmla="*/ 49 w 76"/>
                            <a:gd name="T1" fmla="*/ 82 h 95"/>
                            <a:gd name="T2" fmla="*/ 49 w 76"/>
                            <a:gd name="T3" fmla="*/ 82 h 95"/>
                            <a:gd name="T4" fmla="*/ 49 w 76"/>
                            <a:gd name="T5" fmla="*/ 82 h 95"/>
                            <a:gd name="T6" fmla="*/ 40 w 76"/>
                            <a:gd name="T7" fmla="*/ 90 h 95"/>
                            <a:gd name="T8" fmla="*/ 27 w 76"/>
                            <a:gd name="T9" fmla="*/ 94 h 95"/>
                            <a:gd name="T10" fmla="*/ 0 w 76"/>
                            <a:gd name="T11" fmla="*/ 74 h 95"/>
                            <a:gd name="T12" fmla="*/ 0 w 76"/>
                            <a:gd name="T13" fmla="*/ 0 h 95"/>
                            <a:gd name="T14" fmla="*/ 27 w 76"/>
                            <a:gd name="T15" fmla="*/ 0 h 95"/>
                            <a:gd name="T16" fmla="*/ 27 w 76"/>
                            <a:gd name="T17" fmla="*/ 66 h 95"/>
                            <a:gd name="T18" fmla="*/ 40 w 76"/>
                            <a:gd name="T19" fmla="*/ 78 h 95"/>
                            <a:gd name="T20" fmla="*/ 49 w 76"/>
                            <a:gd name="T21" fmla="*/ 66 h 95"/>
                            <a:gd name="T22" fmla="*/ 49 w 76"/>
                            <a:gd name="T23" fmla="*/ 0 h 95"/>
                            <a:gd name="T24" fmla="*/ 75 w 76"/>
                            <a:gd name="T25" fmla="*/ 0 h 95"/>
                            <a:gd name="T26" fmla="*/ 75 w 76"/>
                            <a:gd name="T27" fmla="*/ 74 h 95"/>
                            <a:gd name="T28" fmla="*/ 75 w 76"/>
                            <a:gd name="T29" fmla="*/ 94 h 95"/>
                            <a:gd name="T30" fmla="*/ 49 w 76"/>
                            <a:gd name="T31" fmla="*/ 94 h 95"/>
                            <a:gd name="T32" fmla="*/ 49 w 76"/>
                            <a:gd name="T33" fmla="*/ 8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49" y="82"/>
                              </a:move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cubicBezTo>
                                <a:pt x="44" y="86"/>
                                <a:pt x="40" y="90"/>
                                <a:pt x="40" y="90"/>
                              </a:cubicBezTo>
                              <a:cubicBezTo>
                                <a:pt x="36" y="94"/>
                                <a:pt x="31" y="94"/>
                                <a:pt x="27" y="94"/>
                              </a:cubicBezTo>
                              <a:cubicBezTo>
                                <a:pt x="13" y="94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31" y="78"/>
                                <a:pt x="40" y="78"/>
                              </a:cubicBezTo>
                              <a:cubicBezTo>
                                <a:pt x="48" y="78"/>
                                <a:pt x="49" y="74"/>
                                <a:pt x="49" y="66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lnTo>
                                <a:pt x="49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3" name="Freeform 341"/>
                      <wps:cNvSpPr>
                        <a:spLocks noChangeArrowheads="1"/>
                      </wps:cNvSpPr>
                      <wps:spPr bwMode="auto">
                        <a:xfrm>
                          <a:off x="7709" y="2186"/>
                          <a:ext cx="67" cy="84"/>
                        </a:xfrm>
                        <a:custGeom>
                          <a:avLst/>
                          <a:gdLst>
                            <a:gd name="T0" fmla="*/ 27 w 77"/>
                            <a:gd name="T1" fmla="*/ 13 h 95"/>
                            <a:gd name="T2" fmla="*/ 27 w 77"/>
                            <a:gd name="T3" fmla="*/ 13 h 95"/>
                            <a:gd name="T4" fmla="*/ 27 w 77"/>
                            <a:gd name="T5" fmla="*/ 13 h 95"/>
                            <a:gd name="T6" fmla="*/ 36 w 77"/>
                            <a:gd name="T7" fmla="*/ 0 h 95"/>
                            <a:gd name="T8" fmla="*/ 53 w 77"/>
                            <a:gd name="T9" fmla="*/ 0 h 95"/>
                            <a:gd name="T10" fmla="*/ 76 w 77"/>
                            <a:gd name="T11" fmla="*/ 21 h 95"/>
                            <a:gd name="T12" fmla="*/ 76 w 77"/>
                            <a:gd name="T13" fmla="*/ 94 h 95"/>
                            <a:gd name="T14" fmla="*/ 49 w 77"/>
                            <a:gd name="T15" fmla="*/ 94 h 95"/>
                            <a:gd name="T16" fmla="*/ 49 w 77"/>
                            <a:gd name="T17" fmla="*/ 29 h 95"/>
                            <a:gd name="T18" fmla="*/ 40 w 77"/>
                            <a:gd name="T19" fmla="*/ 17 h 95"/>
                            <a:gd name="T20" fmla="*/ 27 w 77"/>
                            <a:gd name="T21" fmla="*/ 29 h 95"/>
                            <a:gd name="T22" fmla="*/ 27 w 77"/>
                            <a:gd name="T23" fmla="*/ 94 h 95"/>
                            <a:gd name="T24" fmla="*/ 0 w 77"/>
                            <a:gd name="T25" fmla="*/ 94 h 95"/>
                            <a:gd name="T26" fmla="*/ 0 w 77"/>
                            <a:gd name="T27" fmla="*/ 0 h 95"/>
                            <a:gd name="T28" fmla="*/ 27 w 77"/>
                            <a:gd name="T29" fmla="*/ 0 h 95"/>
                            <a:gd name="T30" fmla="*/ 27 w 77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cubicBezTo>
                                <a:pt x="31" y="8"/>
                                <a:pt x="36" y="4"/>
                                <a:pt x="36" y="0"/>
                              </a:cubicBezTo>
                              <a:cubicBezTo>
                                <a:pt x="40" y="0"/>
                                <a:pt x="45" y="0"/>
                                <a:pt x="53" y="0"/>
                              </a:cubicBezTo>
                              <a:cubicBezTo>
                                <a:pt x="62" y="0"/>
                                <a:pt x="76" y="8"/>
                                <a:pt x="76" y="21"/>
                              </a:cubicBez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27" y="21"/>
                                <a:pt x="27" y="29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4" name="Freeform 342"/>
                      <wps:cNvSpPr>
                        <a:spLocks noChangeArrowheads="1"/>
                      </wps:cNvSpPr>
                      <wps:spPr bwMode="auto">
                        <a:xfrm>
                          <a:off x="7791" y="2186"/>
                          <a:ext cx="71" cy="113"/>
                        </a:xfrm>
                        <a:custGeom>
                          <a:avLst/>
                          <a:gdLst>
                            <a:gd name="T0" fmla="*/ 79 w 80"/>
                            <a:gd name="T1" fmla="*/ 0 h 128"/>
                            <a:gd name="T2" fmla="*/ 79 w 80"/>
                            <a:gd name="T3" fmla="*/ 0 h 128"/>
                            <a:gd name="T4" fmla="*/ 79 w 80"/>
                            <a:gd name="T5" fmla="*/ 94 h 128"/>
                            <a:gd name="T6" fmla="*/ 44 w 80"/>
                            <a:gd name="T7" fmla="*/ 127 h 128"/>
                            <a:gd name="T8" fmla="*/ 4 w 80"/>
                            <a:gd name="T9" fmla="*/ 98 h 128"/>
                            <a:gd name="T10" fmla="*/ 31 w 80"/>
                            <a:gd name="T11" fmla="*/ 98 h 128"/>
                            <a:gd name="T12" fmla="*/ 31 w 80"/>
                            <a:gd name="T13" fmla="*/ 111 h 128"/>
                            <a:gd name="T14" fmla="*/ 40 w 80"/>
                            <a:gd name="T15" fmla="*/ 115 h 128"/>
                            <a:gd name="T16" fmla="*/ 52 w 80"/>
                            <a:gd name="T17" fmla="*/ 98 h 128"/>
                            <a:gd name="T18" fmla="*/ 52 w 80"/>
                            <a:gd name="T19" fmla="*/ 82 h 128"/>
                            <a:gd name="T20" fmla="*/ 52 w 80"/>
                            <a:gd name="T21" fmla="*/ 82 h 128"/>
                            <a:gd name="T22" fmla="*/ 31 w 80"/>
                            <a:gd name="T23" fmla="*/ 90 h 128"/>
                            <a:gd name="T24" fmla="*/ 0 w 80"/>
                            <a:gd name="T25" fmla="*/ 45 h 128"/>
                            <a:gd name="T26" fmla="*/ 31 w 80"/>
                            <a:gd name="T27" fmla="*/ 0 h 128"/>
                            <a:gd name="T28" fmla="*/ 52 w 80"/>
                            <a:gd name="T29" fmla="*/ 13 h 128"/>
                            <a:gd name="T30" fmla="*/ 52 w 80"/>
                            <a:gd name="T31" fmla="*/ 13 h 128"/>
                            <a:gd name="T32" fmla="*/ 52 w 80"/>
                            <a:gd name="T33" fmla="*/ 0 h 128"/>
                            <a:gd name="T34" fmla="*/ 79 w 80"/>
                            <a:gd name="T35" fmla="*/ 0 h 128"/>
                            <a:gd name="T36" fmla="*/ 42 w 80"/>
                            <a:gd name="T37" fmla="*/ 74 h 128"/>
                            <a:gd name="T38" fmla="*/ 42 w 80"/>
                            <a:gd name="T39" fmla="*/ 74 h 128"/>
                            <a:gd name="T40" fmla="*/ 54 w 80"/>
                            <a:gd name="T41" fmla="*/ 45 h 128"/>
                            <a:gd name="T42" fmla="*/ 42 w 80"/>
                            <a:gd name="T43" fmla="*/ 17 h 128"/>
                            <a:gd name="T44" fmla="*/ 33 w 80"/>
                            <a:gd name="T45" fmla="*/ 49 h 128"/>
                            <a:gd name="T46" fmla="*/ 42 w 80"/>
                            <a:gd name="T47" fmla="*/ 7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0" h="128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102"/>
                                <a:pt x="79" y="127"/>
                                <a:pt x="44" y="127"/>
                              </a:cubicBezTo>
                              <a:cubicBezTo>
                                <a:pt x="22" y="127"/>
                                <a:pt x="4" y="122"/>
                                <a:pt x="4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1"/>
                              </a:cubicBezTo>
                              <a:cubicBezTo>
                                <a:pt x="35" y="111"/>
                                <a:pt x="40" y="115"/>
                                <a:pt x="40" y="115"/>
                              </a:cubicBezTo>
                              <a:cubicBezTo>
                                <a:pt x="49" y="115"/>
                                <a:pt x="52" y="107"/>
                                <a:pt x="52" y="98"/>
                              </a:cubicBezTo>
                              <a:cubicBezTo>
                                <a:pt x="52" y="82"/>
                                <a:pt x="52" y="82"/>
                                <a:pt x="52" y="82"/>
                              </a:cubicBezTo>
                              <a:lnTo>
                                <a:pt x="52" y="82"/>
                              </a:lnTo>
                              <a:cubicBezTo>
                                <a:pt x="49" y="86"/>
                                <a:pt x="40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4" y="0"/>
                                <a:pt x="31" y="0"/>
                              </a:cubicBezTo>
                              <a:cubicBezTo>
                                <a:pt x="40" y="0"/>
                                <a:pt x="49" y="4"/>
                                <a:pt x="52" y="13"/>
                              </a:cubicBezTo>
                              <a:lnTo>
                                <a:pt x="52" y="13"/>
                              </a:ln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79" y="0"/>
                              </a:lnTo>
                              <a:close/>
                              <a:moveTo>
                                <a:pt x="42" y="74"/>
                              </a:moveTo>
                              <a:lnTo>
                                <a:pt x="42" y="74"/>
                              </a:lnTo>
                              <a:cubicBezTo>
                                <a:pt x="51" y="74"/>
                                <a:pt x="54" y="66"/>
                                <a:pt x="54" y="45"/>
                              </a:cubicBezTo>
                              <a:cubicBezTo>
                                <a:pt x="54" y="25"/>
                                <a:pt x="54" y="17"/>
                                <a:pt x="42" y="17"/>
                              </a:cubicBezTo>
                              <a:cubicBezTo>
                                <a:pt x="33" y="17"/>
                                <a:pt x="33" y="21"/>
                                <a:pt x="33" y="49"/>
                              </a:cubicBezTo>
                              <a:cubicBezTo>
                                <a:pt x="33" y="57"/>
                                <a:pt x="29" y="74"/>
                                <a:pt x="42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5" name="Freeform 343"/>
                      <wps:cNvSpPr>
                        <a:spLocks noChangeArrowheads="1"/>
                      </wps:cNvSpPr>
                      <wps:spPr bwMode="auto">
                        <a:xfrm>
                          <a:off x="7878" y="2186"/>
                          <a:ext cx="67" cy="84"/>
                        </a:xfrm>
                        <a:custGeom>
                          <a:avLst/>
                          <a:gdLst>
                            <a:gd name="T0" fmla="*/ 31 w 80"/>
                            <a:gd name="T1" fmla="*/ 62 h 95"/>
                            <a:gd name="T2" fmla="*/ 31 w 80"/>
                            <a:gd name="T3" fmla="*/ 62 h 95"/>
                            <a:gd name="T4" fmla="*/ 31 w 80"/>
                            <a:gd name="T5" fmla="*/ 74 h 95"/>
                            <a:gd name="T6" fmla="*/ 40 w 80"/>
                            <a:gd name="T7" fmla="*/ 78 h 95"/>
                            <a:gd name="T8" fmla="*/ 53 w 80"/>
                            <a:gd name="T9" fmla="*/ 69 h 95"/>
                            <a:gd name="T10" fmla="*/ 4 w 80"/>
                            <a:gd name="T11" fmla="*/ 25 h 95"/>
                            <a:gd name="T12" fmla="*/ 44 w 80"/>
                            <a:gd name="T13" fmla="*/ 0 h 95"/>
                            <a:gd name="T14" fmla="*/ 75 w 80"/>
                            <a:gd name="T15" fmla="*/ 29 h 95"/>
                            <a:gd name="T16" fmla="*/ 48 w 80"/>
                            <a:gd name="T17" fmla="*/ 29 h 95"/>
                            <a:gd name="T18" fmla="*/ 48 w 80"/>
                            <a:gd name="T19" fmla="*/ 17 h 95"/>
                            <a:gd name="T20" fmla="*/ 40 w 80"/>
                            <a:gd name="T21" fmla="*/ 13 h 95"/>
                            <a:gd name="T22" fmla="*/ 31 w 80"/>
                            <a:gd name="T23" fmla="*/ 25 h 95"/>
                            <a:gd name="T24" fmla="*/ 79 w 80"/>
                            <a:gd name="T25" fmla="*/ 66 h 95"/>
                            <a:gd name="T26" fmla="*/ 40 w 80"/>
                            <a:gd name="T27" fmla="*/ 94 h 95"/>
                            <a:gd name="T28" fmla="*/ 4 w 80"/>
                            <a:gd name="T29" fmla="*/ 62 h 95"/>
                            <a:gd name="T30" fmla="*/ 31 w 80"/>
                            <a:gd name="T31" fmla="*/ 6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31" y="62"/>
                              </a:moveTo>
                              <a:lnTo>
                                <a:pt x="31" y="62"/>
                              </a:lnTo>
                              <a:cubicBezTo>
                                <a:pt x="31" y="66"/>
                                <a:pt x="31" y="69"/>
                                <a:pt x="31" y="74"/>
                              </a:cubicBezTo>
                              <a:cubicBezTo>
                                <a:pt x="35" y="78"/>
                                <a:pt x="35" y="78"/>
                                <a:pt x="40" y="78"/>
                              </a:cubicBezTo>
                              <a:cubicBezTo>
                                <a:pt x="48" y="78"/>
                                <a:pt x="53" y="74"/>
                                <a:pt x="53" y="69"/>
                              </a:cubicBezTo>
                              <a:cubicBezTo>
                                <a:pt x="53" y="49"/>
                                <a:pt x="4" y="53"/>
                                <a:pt x="4" y="25"/>
                              </a:cubicBezTo>
                              <a:cubicBezTo>
                                <a:pt x="4" y="4"/>
                                <a:pt x="26" y="0"/>
                                <a:pt x="44" y="0"/>
                              </a:cubicBezTo>
                              <a:cubicBezTo>
                                <a:pt x="62" y="0"/>
                                <a:pt x="79" y="8"/>
                                <a:pt x="75" y="29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8" y="17"/>
                                <a:pt x="48" y="17"/>
                              </a:cubicBezTo>
                              <a:cubicBezTo>
                                <a:pt x="44" y="13"/>
                                <a:pt x="44" y="13"/>
                                <a:pt x="40" y="13"/>
                              </a:cubicBezTo>
                              <a:cubicBezTo>
                                <a:pt x="35" y="13"/>
                                <a:pt x="31" y="17"/>
                                <a:pt x="31" y="25"/>
                              </a:cubicBezTo>
                              <a:cubicBezTo>
                                <a:pt x="31" y="37"/>
                                <a:pt x="79" y="37"/>
                                <a:pt x="79" y="66"/>
                              </a:cubicBezTo>
                              <a:cubicBezTo>
                                <a:pt x="79" y="82"/>
                                <a:pt x="66" y="94"/>
                                <a:pt x="40" y="94"/>
                              </a:cubicBezTo>
                              <a:cubicBezTo>
                                <a:pt x="18" y="94"/>
                                <a:pt x="0" y="90"/>
                                <a:pt x="4" y="62"/>
                              </a:cubicBezTo>
                              <a:lnTo>
                                <a:pt x="31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" name="Freeform 344"/>
                      <wps:cNvSpPr>
                        <a:spLocks noChangeArrowheads="1"/>
                      </wps:cNvSpPr>
                      <wps:spPr bwMode="auto">
                        <a:xfrm>
                          <a:off x="7953" y="2186"/>
                          <a:ext cx="67" cy="84"/>
                        </a:xfrm>
                        <a:custGeom>
                          <a:avLst/>
                          <a:gdLst>
                            <a:gd name="T0" fmla="*/ 27 w 77"/>
                            <a:gd name="T1" fmla="*/ 62 h 95"/>
                            <a:gd name="T2" fmla="*/ 27 w 77"/>
                            <a:gd name="T3" fmla="*/ 62 h 95"/>
                            <a:gd name="T4" fmla="*/ 32 w 77"/>
                            <a:gd name="T5" fmla="*/ 74 h 95"/>
                            <a:gd name="T6" fmla="*/ 40 w 77"/>
                            <a:gd name="T7" fmla="*/ 78 h 95"/>
                            <a:gd name="T8" fmla="*/ 49 w 77"/>
                            <a:gd name="T9" fmla="*/ 69 h 95"/>
                            <a:gd name="T10" fmla="*/ 0 w 77"/>
                            <a:gd name="T11" fmla="*/ 25 h 95"/>
                            <a:gd name="T12" fmla="*/ 40 w 77"/>
                            <a:gd name="T13" fmla="*/ 0 h 95"/>
                            <a:gd name="T14" fmla="*/ 76 w 77"/>
                            <a:gd name="T15" fmla="*/ 29 h 95"/>
                            <a:gd name="T16" fmla="*/ 49 w 77"/>
                            <a:gd name="T17" fmla="*/ 29 h 95"/>
                            <a:gd name="T18" fmla="*/ 45 w 77"/>
                            <a:gd name="T19" fmla="*/ 17 h 95"/>
                            <a:gd name="T20" fmla="*/ 40 w 77"/>
                            <a:gd name="T21" fmla="*/ 13 h 95"/>
                            <a:gd name="T22" fmla="*/ 27 w 77"/>
                            <a:gd name="T23" fmla="*/ 25 h 95"/>
                            <a:gd name="T24" fmla="*/ 76 w 77"/>
                            <a:gd name="T25" fmla="*/ 66 h 95"/>
                            <a:gd name="T26" fmla="*/ 40 w 77"/>
                            <a:gd name="T27" fmla="*/ 94 h 95"/>
                            <a:gd name="T28" fmla="*/ 0 w 77"/>
                            <a:gd name="T29" fmla="*/ 62 h 95"/>
                            <a:gd name="T30" fmla="*/ 27 w 77"/>
                            <a:gd name="T31" fmla="*/ 6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27" y="62"/>
                              </a:moveTo>
                              <a:lnTo>
                                <a:pt x="27" y="62"/>
                              </a:lnTo>
                              <a:cubicBezTo>
                                <a:pt x="27" y="66"/>
                                <a:pt x="27" y="69"/>
                                <a:pt x="32" y="74"/>
                              </a:cubicBezTo>
                              <a:cubicBezTo>
                                <a:pt x="32" y="78"/>
                                <a:pt x="36" y="78"/>
                                <a:pt x="40" y="78"/>
                              </a:cubicBezTo>
                              <a:cubicBezTo>
                                <a:pt x="44" y="78"/>
                                <a:pt x="49" y="74"/>
                                <a:pt x="49" y="69"/>
                              </a:cubicBezTo>
                              <a:cubicBezTo>
                                <a:pt x="49" y="49"/>
                                <a:pt x="0" y="53"/>
                                <a:pt x="0" y="25"/>
                              </a:cubicBezTo>
                              <a:cubicBezTo>
                                <a:pt x="0" y="4"/>
                                <a:pt x="22" y="0"/>
                                <a:pt x="40" y="0"/>
                              </a:cubicBezTo>
                              <a:cubicBezTo>
                                <a:pt x="58" y="0"/>
                                <a:pt x="76" y="8"/>
                                <a:pt x="76" y="29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5" y="17"/>
                              </a:cubicBezTo>
                              <a:cubicBezTo>
                                <a:pt x="45" y="13"/>
                                <a:pt x="40" y="13"/>
                                <a:pt x="40" y="13"/>
                              </a:cubicBezTo>
                              <a:cubicBezTo>
                                <a:pt x="32" y="13"/>
                                <a:pt x="27" y="17"/>
                                <a:pt x="27" y="25"/>
                              </a:cubicBezTo>
                              <a:cubicBezTo>
                                <a:pt x="27" y="37"/>
                                <a:pt x="76" y="37"/>
                                <a:pt x="76" y="66"/>
                              </a:cubicBezTo>
                              <a:cubicBezTo>
                                <a:pt x="76" y="82"/>
                                <a:pt x="63" y="94"/>
                                <a:pt x="40" y="94"/>
                              </a:cubicBezTo>
                              <a:cubicBezTo>
                                <a:pt x="18" y="94"/>
                                <a:pt x="0" y="90"/>
                                <a:pt x="0" y="62"/>
                              </a:cubicBezTo>
                              <a:lnTo>
                                <a:pt x="27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" name="Freeform 345"/>
                      <wps:cNvSpPr>
                        <a:spLocks noChangeArrowheads="1"/>
                      </wps:cNvSpPr>
                      <wps:spPr bwMode="auto">
                        <a:xfrm>
                          <a:off x="8041" y="2153"/>
                          <a:ext cx="23" cy="117"/>
                        </a:xfrm>
                        <a:custGeom>
                          <a:avLst/>
                          <a:gdLst>
                            <a:gd name="T0" fmla="*/ 27 w 28"/>
                            <a:gd name="T1" fmla="*/ 0 h 132"/>
                            <a:gd name="T2" fmla="*/ 27 w 28"/>
                            <a:gd name="T3" fmla="*/ 21 h 132"/>
                            <a:gd name="T4" fmla="*/ 0 w 28"/>
                            <a:gd name="T5" fmla="*/ 21 h 132"/>
                            <a:gd name="T6" fmla="*/ 0 w 28"/>
                            <a:gd name="T7" fmla="*/ 0 h 132"/>
                            <a:gd name="T8" fmla="*/ 27 w 28"/>
                            <a:gd name="T9" fmla="*/ 0 h 132"/>
                            <a:gd name="T10" fmla="*/ 27 w 28"/>
                            <a:gd name="T11" fmla="*/ 131 h 132"/>
                            <a:gd name="T12" fmla="*/ 0 w 28"/>
                            <a:gd name="T13" fmla="*/ 131 h 132"/>
                            <a:gd name="T14" fmla="*/ 0 w 28"/>
                            <a:gd name="T15" fmla="*/ 37 h 132"/>
                            <a:gd name="T16" fmla="*/ 27 w 28"/>
                            <a:gd name="T17" fmla="*/ 37 h 132"/>
                            <a:gd name="T18" fmla="*/ 27 w 28"/>
                            <a:gd name="T1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132">
                              <a:moveTo>
                                <a:pt x="27" y="0"/>
                              </a:moveTo>
                              <a:lnTo>
                                <a:pt x="27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7" y="131"/>
                              </a:moveTo>
                              <a:lnTo>
                                <a:pt x="0" y="131"/>
                              </a:lnTo>
                              <a:lnTo>
                                <a:pt x="0" y="37"/>
                              </a:lnTo>
                              <a:lnTo>
                                <a:pt x="27" y="37"/>
                              </a:lnTo>
                              <a:lnTo>
                                <a:pt x="27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" name="Freeform 346"/>
                      <wps:cNvSpPr>
                        <a:spLocks noChangeArrowheads="1"/>
                      </wps:cNvSpPr>
                      <wps:spPr bwMode="auto">
                        <a:xfrm>
                          <a:off x="8084" y="2186"/>
                          <a:ext cx="71" cy="84"/>
                        </a:xfrm>
                        <a:custGeom>
                          <a:avLst/>
                          <a:gdLst>
                            <a:gd name="T0" fmla="*/ 53 w 81"/>
                            <a:gd name="T1" fmla="*/ 33 h 95"/>
                            <a:gd name="T2" fmla="*/ 53 w 81"/>
                            <a:gd name="T3" fmla="*/ 33 h 95"/>
                            <a:gd name="T4" fmla="*/ 40 w 81"/>
                            <a:gd name="T5" fmla="*/ 17 h 95"/>
                            <a:gd name="T6" fmla="*/ 27 w 81"/>
                            <a:gd name="T7" fmla="*/ 45 h 95"/>
                            <a:gd name="T8" fmla="*/ 40 w 81"/>
                            <a:gd name="T9" fmla="*/ 78 h 95"/>
                            <a:gd name="T10" fmla="*/ 53 w 81"/>
                            <a:gd name="T11" fmla="*/ 57 h 95"/>
                            <a:gd name="T12" fmla="*/ 80 w 81"/>
                            <a:gd name="T13" fmla="*/ 57 h 95"/>
                            <a:gd name="T14" fmla="*/ 40 w 81"/>
                            <a:gd name="T15" fmla="*/ 94 h 95"/>
                            <a:gd name="T16" fmla="*/ 0 w 81"/>
                            <a:gd name="T17" fmla="*/ 45 h 95"/>
                            <a:gd name="T18" fmla="*/ 40 w 81"/>
                            <a:gd name="T19" fmla="*/ 0 h 95"/>
                            <a:gd name="T20" fmla="*/ 80 w 81"/>
                            <a:gd name="T21" fmla="*/ 33 h 95"/>
                            <a:gd name="T22" fmla="*/ 53 w 81"/>
                            <a:gd name="T23" fmla="*/ 3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3" y="33"/>
                              </a:moveTo>
                              <a:lnTo>
                                <a:pt x="53" y="33"/>
                              </a:lnTo>
                              <a:cubicBezTo>
                                <a:pt x="53" y="21"/>
                                <a:pt x="49" y="17"/>
                                <a:pt x="40" y="17"/>
                              </a:cubicBezTo>
                              <a:cubicBezTo>
                                <a:pt x="27" y="17"/>
                                <a:pt x="27" y="25"/>
                                <a:pt x="27" y="45"/>
                              </a:cubicBezTo>
                              <a:cubicBezTo>
                                <a:pt x="27" y="74"/>
                                <a:pt x="31" y="78"/>
                                <a:pt x="40" y="78"/>
                              </a:cubicBezTo>
                              <a:cubicBezTo>
                                <a:pt x="49" y="78"/>
                                <a:pt x="53" y="69"/>
                                <a:pt x="53" y="57"/>
                              </a:cubicBezTo>
                              <a:cubicBezTo>
                                <a:pt x="80" y="57"/>
                                <a:pt x="80" y="57"/>
                                <a:pt x="80" y="57"/>
                              </a:cubicBezTo>
                              <a:cubicBezTo>
                                <a:pt x="80" y="82"/>
                                <a:pt x="67" y="94"/>
                                <a:pt x="40" y="94"/>
                              </a:cubicBezTo>
                              <a:cubicBezTo>
                                <a:pt x="5" y="94"/>
                                <a:pt x="0" y="74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67" y="0"/>
                                <a:pt x="80" y="8"/>
                                <a:pt x="80" y="33"/>
                              </a:cubicBezTo>
                              <a:lnTo>
                                <a:pt x="53" y="3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" name="Freeform 347"/>
                      <wps:cNvSpPr>
                        <a:spLocks noChangeArrowheads="1"/>
                      </wps:cNvSpPr>
                      <wps:spPr bwMode="auto">
                        <a:xfrm>
                          <a:off x="8171" y="2153"/>
                          <a:ext cx="66" cy="117"/>
                        </a:xfrm>
                        <a:custGeom>
                          <a:avLst/>
                          <a:gdLst>
                            <a:gd name="T0" fmla="*/ 48 w 75"/>
                            <a:gd name="T1" fmla="*/ 131 h 132"/>
                            <a:gd name="T2" fmla="*/ 48 w 75"/>
                            <a:gd name="T3" fmla="*/ 131 h 132"/>
                            <a:gd name="T4" fmla="*/ 48 w 75"/>
                            <a:gd name="T5" fmla="*/ 66 h 132"/>
                            <a:gd name="T6" fmla="*/ 39 w 75"/>
                            <a:gd name="T7" fmla="*/ 53 h 132"/>
                            <a:gd name="T8" fmla="*/ 27 w 75"/>
                            <a:gd name="T9" fmla="*/ 66 h 132"/>
                            <a:gd name="T10" fmla="*/ 27 w 75"/>
                            <a:gd name="T11" fmla="*/ 131 h 132"/>
                            <a:gd name="T12" fmla="*/ 0 w 75"/>
                            <a:gd name="T13" fmla="*/ 131 h 132"/>
                            <a:gd name="T14" fmla="*/ 0 w 75"/>
                            <a:gd name="T15" fmla="*/ 0 h 132"/>
                            <a:gd name="T16" fmla="*/ 27 w 75"/>
                            <a:gd name="T17" fmla="*/ 0 h 132"/>
                            <a:gd name="T18" fmla="*/ 27 w 75"/>
                            <a:gd name="T19" fmla="*/ 49 h 132"/>
                            <a:gd name="T20" fmla="*/ 31 w 75"/>
                            <a:gd name="T21" fmla="*/ 49 h 132"/>
                            <a:gd name="T22" fmla="*/ 39 w 75"/>
                            <a:gd name="T23" fmla="*/ 37 h 132"/>
                            <a:gd name="T24" fmla="*/ 53 w 75"/>
                            <a:gd name="T25" fmla="*/ 37 h 132"/>
                            <a:gd name="T26" fmla="*/ 74 w 75"/>
                            <a:gd name="T27" fmla="*/ 57 h 132"/>
                            <a:gd name="T28" fmla="*/ 74 w 75"/>
                            <a:gd name="T29" fmla="*/ 131 h 132"/>
                            <a:gd name="T30" fmla="*/ 48 w 75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2">
                              <a:moveTo>
                                <a:pt x="48" y="131"/>
                              </a:moveTo>
                              <a:lnTo>
                                <a:pt x="48" y="131"/>
                              </a:ln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48" y="57"/>
                                <a:pt x="48" y="53"/>
                                <a:pt x="39" y="53"/>
                              </a:cubicBezTo>
                              <a:cubicBezTo>
                                <a:pt x="30" y="53"/>
                                <a:pt x="27" y="57"/>
                                <a:pt x="27" y="66"/>
                              </a:cubicBezTo>
                              <a:cubicBezTo>
                                <a:pt x="27" y="131"/>
                                <a:pt x="27" y="131"/>
                                <a:pt x="27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cubicBezTo>
                                <a:pt x="31" y="45"/>
                                <a:pt x="35" y="41"/>
                                <a:pt x="39" y="37"/>
                              </a:cubicBezTo>
                              <a:cubicBezTo>
                                <a:pt x="44" y="37"/>
                                <a:pt x="48" y="37"/>
                                <a:pt x="53" y="37"/>
                              </a:cubicBezTo>
                              <a:cubicBezTo>
                                <a:pt x="66" y="37"/>
                                <a:pt x="74" y="45"/>
                                <a:pt x="74" y="57"/>
                              </a:cubicBezTo>
                              <a:cubicBezTo>
                                <a:pt x="74" y="131"/>
                                <a:pt x="74" y="131"/>
                                <a:pt x="74" y="131"/>
                              </a:cubicBezTo>
                              <a:lnTo>
                                <a:pt x="48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" name="Freeform 348"/>
                      <wps:cNvSpPr>
                        <a:spLocks noChangeArrowheads="1"/>
                      </wps:cNvSpPr>
                      <wps:spPr bwMode="auto">
                        <a:xfrm>
                          <a:off x="8258" y="2186"/>
                          <a:ext cx="71" cy="84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39 w 81"/>
                            <a:gd name="T5" fmla="*/ 78 h 95"/>
                            <a:gd name="T6" fmla="*/ 49 w 81"/>
                            <a:gd name="T7" fmla="*/ 62 h 95"/>
                            <a:gd name="T8" fmla="*/ 80 w 81"/>
                            <a:gd name="T9" fmla="*/ 62 h 95"/>
                            <a:gd name="T10" fmla="*/ 66 w 81"/>
                            <a:gd name="T11" fmla="*/ 86 h 95"/>
                            <a:gd name="T12" fmla="*/ 39 w 81"/>
                            <a:gd name="T13" fmla="*/ 94 h 95"/>
                            <a:gd name="T14" fmla="*/ 0 w 81"/>
                            <a:gd name="T15" fmla="*/ 45 h 95"/>
                            <a:gd name="T16" fmla="*/ 39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5 w 81"/>
                            <a:gd name="T23" fmla="*/ 37 h 95"/>
                            <a:gd name="T24" fmla="*/ 55 w 81"/>
                            <a:gd name="T25" fmla="*/ 37 h 95"/>
                            <a:gd name="T26" fmla="*/ 41 w 81"/>
                            <a:gd name="T27" fmla="*/ 17 h 95"/>
                            <a:gd name="T28" fmla="*/ 29 w 81"/>
                            <a:gd name="T29" fmla="*/ 37 h 95"/>
                            <a:gd name="T30" fmla="*/ 55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39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39" y="94"/>
                              </a:cubicBezTo>
                              <a:cubicBezTo>
                                <a:pt x="4" y="94"/>
                                <a:pt x="0" y="74"/>
                                <a:pt x="0" y="45"/>
                              </a:cubicBezTo>
                              <a:cubicBezTo>
                                <a:pt x="0" y="21"/>
                                <a:pt x="4" y="0"/>
                                <a:pt x="39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1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" name="Freeform 349"/>
                      <wps:cNvSpPr>
                        <a:spLocks noChangeArrowheads="1"/>
                      </wps:cNvSpPr>
                      <wps:spPr bwMode="auto">
                        <a:xfrm>
                          <a:off x="8344" y="2186"/>
                          <a:ext cx="46" cy="84"/>
                        </a:xfrm>
                        <a:custGeom>
                          <a:avLst/>
                          <a:gdLst>
                            <a:gd name="T0" fmla="*/ 27 w 54"/>
                            <a:gd name="T1" fmla="*/ 0 h 95"/>
                            <a:gd name="T2" fmla="*/ 27 w 54"/>
                            <a:gd name="T3" fmla="*/ 0 h 95"/>
                            <a:gd name="T4" fmla="*/ 27 w 54"/>
                            <a:gd name="T5" fmla="*/ 13 h 95"/>
                            <a:gd name="T6" fmla="*/ 27 w 54"/>
                            <a:gd name="T7" fmla="*/ 13 h 95"/>
                            <a:gd name="T8" fmla="*/ 53 w 54"/>
                            <a:gd name="T9" fmla="*/ 0 h 95"/>
                            <a:gd name="T10" fmla="*/ 53 w 54"/>
                            <a:gd name="T11" fmla="*/ 21 h 95"/>
                            <a:gd name="T12" fmla="*/ 27 w 54"/>
                            <a:gd name="T13" fmla="*/ 41 h 95"/>
                            <a:gd name="T14" fmla="*/ 27 w 54"/>
                            <a:gd name="T15" fmla="*/ 94 h 95"/>
                            <a:gd name="T16" fmla="*/ 0 w 54"/>
                            <a:gd name="T17" fmla="*/ 94 h 95"/>
                            <a:gd name="T18" fmla="*/ 0 w 54"/>
                            <a:gd name="T19" fmla="*/ 0 h 95"/>
                            <a:gd name="T20" fmla="*/ 27 w 54"/>
                            <a:gd name="T21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cubicBezTo>
                                <a:pt x="32" y="4"/>
                                <a:pt x="45" y="0"/>
                                <a:pt x="53" y="0"/>
                              </a:cubicBezTo>
                              <a:cubicBezTo>
                                <a:pt x="53" y="21"/>
                                <a:pt x="53" y="21"/>
                                <a:pt x="53" y="21"/>
                              </a:cubicBezTo>
                              <a:cubicBezTo>
                                <a:pt x="32" y="21"/>
                                <a:pt x="27" y="33"/>
                                <a:pt x="27" y="41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2" name="Freeform 350"/>
                      <wps:cNvSpPr>
                        <a:spLocks noChangeArrowheads="1"/>
                      </wps:cNvSpPr>
                      <wps:spPr bwMode="auto">
                        <a:xfrm>
                          <a:off x="8404" y="2186"/>
                          <a:ext cx="66" cy="84"/>
                        </a:xfrm>
                        <a:custGeom>
                          <a:avLst/>
                          <a:gdLst>
                            <a:gd name="T0" fmla="*/ 48 w 76"/>
                            <a:gd name="T1" fmla="*/ 82 h 95"/>
                            <a:gd name="T2" fmla="*/ 48 w 76"/>
                            <a:gd name="T3" fmla="*/ 82 h 95"/>
                            <a:gd name="T4" fmla="*/ 48 w 76"/>
                            <a:gd name="T5" fmla="*/ 82 h 95"/>
                            <a:gd name="T6" fmla="*/ 39 w 76"/>
                            <a:gd name="T7" fmla="*/ 90 h 95"/>
                            <a:gd name="T8" fmla="*/ 22 w 76"/>
                            <a:gd name="T9" fmla="*/ 94 h 95"/>
                            <a:gd name="T10" fmla="*/ 0 w 76"/>
                            <a:gd name="T11" fmla="*/ 74 h 95"/>
                            <a:gd name="T12" fmla="*/ 0 w 76"/>
                            <a:gd name="T13" fmla="*/ 0 h 95"/>
                            <a:gd name="T14" fmla="*/ 27 w 76"/>
                            <a:gd name="T15" fmla="*/ 0 h 95"/>
                            <a:gd name="T16" fmla="*/ 27 w 76"/>
                            <a:gd name="T17" fmla="*/ 66 h 95"/>
                            <a:gd name="T18" fmla="*/ 35 w 76"/>
                            <a:gd name="T19" fmla="*/ 78 h 95"/>
                            <a:gd name="T20" fmla="*/ 48 w 76"/>
                            <a:gd name="T21" fmla="*/ 66 h 95"/>
                            <a:gd name="T22" fmla="*/ 48 w 76"/>
                            <a:gd name="T23" fmla="*/ 0 h 95"/>
                            <a:gd name="T24" fmla="*/ 75 w 76"/>
                            <a:gd name="T25" fmla="*/ 0 h 95"/>
                            <a:gd name="T26" fmla="*/ 75 w 76"/>
                            <a:gd name="T27" fmla="*/ 74 h 95"/>
                            <a:gd name="T28" fmla="*/ 75 w 76"/>
                            <a:gd name="T29" fmla="*/ 94 h 95"/>
                            <a:gd name="T30" fmla="*/ 48 w 76"/>
                            <a:gd name="T31" fmla="*/ 94 h 95"/>
                            <a:gd name="T32" fmla="*/ 48 w 76"/>
                            <a:gd name="T33" fmla="*/ 8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48" y="82"/>
                              </a:moveTo>
                              <a:lnTo>
                                <a:pt x="48" y="82"/>
                              </a:lnTo>
                              <a:lnTo>
                                <a:pt x="48" y="82"/>
                              </a:lnTo>
                              <a:cubicBezTo>
                                <a:pt x="44" y="86"/>
                                <a:pt x="39" y="90"/>
                                <a:pt x="39" y="90"/>
                              </a:cubicBezTo>
                              <a:cubicBezTo>
                                <a:pt x="35" y="94"/>
                                <a:pt x="31" y="94"/>
                                <a:pt x="22" y="94"/>
                              </a:cubicBezTo>
                              <a:cubicBezTo>
                                <a:pt x="13" y="94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27" y="78"/>
                                <a:pt x="35" y="78"/>
                              </a:cubicBezTo>
                              <a:cubicBezTo>
                                <a:pt x="44" y="78"/>
                                <a:pt x="48" y="74"/>
                                <a:pt x="48" y="66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lnTo>
                                <a:pt x="48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3" name="Freeform 351"/>
                      <wps:cNvSpPr>
                        <a:spLocks noChangeArrowheads="1"/>
                      </wps:cNvSpPr>
                      <wps:spPr bwMode="auto">
                        <a:xfrm>
                          <a:off x="8491" y="2186"/>
                          <a:ext cx="67" cy="84"/>
                        </a:xfrm>
                        <a:custGeom>
                          <a:avLst/>
                          <a:gdLst>
                            <a:gd name="T0" fmla="*/ 26 w 76"/>
                            <a:gd name="T1" fmla="*/ 13 h 95"/>
                            <a:gd name="T2" fmla="*/ 26 w 76"/>
                            <a:gd name="T3" fmla="*/ 13 h 95"/>
                            <a:gd name="T4" fmla="*/ 26 w 76"/>
                            <a:gd name="T5" fmla="*/ 13 h 95"/>
                            <a:gd name="T6" fmla="*/ 35 w 76"/>
                            <a:gd name="T7" fmla="*/ 0 h 95"/>
                            <a:gd name="T8" fmla="*/ 48 w 76"/>
                            <a:gd name="T9" fmla="*/ 0 h 95"/>
                            <a:gd name="T10" fmla="*/ 75 w 76"/>
                            <a:gd name="T11" fmla="*/ 21 h 95"/>
                            <a:gd name="T12" fmla="*/ 75 w 76"/>
                            <a:gd name="T13" fmla="*/ 94 h 95"/>
                            <a:gd name="T14" fmla="*/ 48 w 76"/>
                            <a:gd name="T15" fmla="*/ 94 h 95"/>
                            <a:gd name="T16" fmla="*/ 48 w 76"/>
                            <a:gd name="T17" fmla="*/ 29 h 95"/>
                            <a:gd name="T18" fmla="*/ 35 w 76"/>
                            <a:gd name="T19" fmla="*/ 17 h 95"/>
                            <a:gd name="T20" fmla="*/ 26 w 76"/>
                            <a:gd name="T21" fmla="*/ 29 h 95"/>
                            <a:gd name="T22" fmla="*/ 26 w 76"/>
                            <a:gd name="T23" fmla="*/ 94 h 95"/>
                            <a:gd name="T24" fmla="*/ 0 w 76"/>
                            <a:gd name="T25" fmla="*/ 94 h 95"/>
                            <a:gd name="T26" fmla="*/ 0 w 76"/>
                            <a:gd name="T27" fmla="*/ 0 h 95"/>
                            <a:gd name="T28" fmla="*/ 26 w 76"/>
                            <a:gd name="T29" fmla="*/ 0 h 95"/>
                            <a:gd name="T30" fmla="*/ 26 w 76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8"/>
                                <a:pt x="35" y="4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8" y="0"/>
                              </a:cubicBezTo>
                              <a:cubicBezTo>
                                <a:pt x="62" y="0"/>
                                <a:pt x="75" y="8"/>
                                <a:pt x="75" y="21"/>
                              </a:cubicBez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4" name="Freeform 352"/>
                      <wps:cNvSpPr>
                        <a:spLocks noChangeArrowheads="1"/>
                      </wps:cNvSpPr>
                      <wps:spPr bwMode="auto">
                        <a:xfrm>
                          <a:off x="8574" y="2186"/>
                          <a:ext cx="70" cy="113"/>
                        </a:xfrm>
                        <a:custGeom>
                          <a:avLst/>
                          <a:gdLst>
                            <a:gd name="T0" fmla="*/ 79 w 80"/>
                            <a:gd name="T1" fmla="*/ 0 h 128"/>
                            <a:gd name="T2" fmla="*/ 79 w 80"/>
                            <a:gd name="T3" fmla="*/ 0 h 128"/>
                            <a:gd name="T4" fmla="*/ 79 w 80"/>
                            <a:gd name="T5" fmla="*/ 94 h 128"/>
                            <a:gd name="T6" fmla="*/ 39 w 80"/>
                            <a:gd name="T7" fmla="*/ 127 h 128"/>
                            <a:gd name="T8" fmla="*/ 4 w 80"/>
                            <a:gd name="T9" fmla="*/ 98 h 128"/>
                            <a:gd name="T10" fmla="*/ 31 w 80"/>
                            <a:gd name="T11" fmla="*/ 98 h 128"/>
                            <a:gd name="T12" fmla="*/ 31 w 80"/>
                            <a:gd name="T13" fmla="*/ 111 h 128"/>
                            <a:gd name="T14" fmla="*/ 39 w 80"/>
                            <a:gd name="T15" fmla="*/ 115 h 128"/>
                            <a:gd name="T16" fmla="*/ 53 w 80"/>
                            <a:gd name="T17" fmla="*/ 98 h 128"/>
                            <a:gd name="T18" fmla="*/ 53 w 80"/>
                            <a:gd name="T19" fmla="*/ 82 h 128"/>
                            <a:gd name="T20" fmla="*/ 53 w 80"/>
                            <a:gd name="T21" fmla="*/ 82 h 128"/>
                            <a:gd name="T22" fmla="*/ 31 w 80"/>
                            <a:gd name="T23" fmla="*/ 90 h 128"/>
                            <a:gd name="T24" fmla="*/ 0 w 80"/>
                            <a:gd name="T25" fmla="*/ 45 h 128"/>
                            <a:gd name="T26" fmla="*/ 31 w 80"/>
                            <a:gd name="T27" fmla="*/ 0 h 128"/>
                            <a:gd name="T28" fmla="*/ 53 w 80"/>
                            <a:gd name="T29" fmla="*/ 13 h 128"/>
                            <a:gd name="T30" fmla="*/ 53 w 80"/>
                            <a:gd name="T31" fmla="*/ 13 h 128"/>
                            <a:gd name="T32" fmla="*/ 53 w 80"/>
                            <a:gd name="T33" fmla="*/ 0 h 128"/>
                            <a:gd name="T34" fmla="*/ 79 w 80"/>
                            <a:gd name="T35" fmla="*/ 0 h 128"/>
                            <a:gd name="T36" fmla="*/ 39 w 80"/>
                            <a:gd name="T37" fmla="*/ 74 h 128"/>
                            <a:gd name="T38" fmla="*/ 39 w 80"/>
                            <a:gd name="T39" fmla="*/ 74 h 128"/>
                            <a:gd name="T40" fmla="*/ 53 w 80"/>
                            <a:gd name="T41" fmla="*/ 45 h 128"/>
                            <a:gd name="T42" fmla="*/ 39 w 80"/>
                            <a:gd name="T43" fmla="*/ 17 h 128"/>
                            <a:gd name="T44" fmla="*/ 26 w 80"/>
                            <a:gd name="T45" fmla="*/ 49 h 128"/>
                            <a:gd name="T46" fmla="*/ 39 w 80"/>
                            <a:gd name="T47" fmla="*/ 7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0" h="128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102"/>
                                <a:pt x="79" y="127"/>
                                <a:pt x="39" y="127"/>
                              </a:cubicBezTo>
                              <a:cubicBezTo>
                                <a:pt x="22" y="127"/>
                                <a:pt x="4" y="122"/>
                                <a:pt x="4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1"/>
                              </a:cubicBezTo>
                              <a:cubicBezTo>
                                <a:pt x="35" y="111"/>
                                <a:pt x="35" y="115"/>
                                <a:pt x="39" y="115"/>
                              </a:cubicBezTo>
                              <a:cubicBezTo>
                                <a:pt x="48" y="115"/>
                                <a:pt x="53" y="107"/>
                                <a:pt x="53" y="98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lnTo>
                                <a:pt x="53" y="82"/>
                              </a:lnTo>
                              <a:cubicBezTo>
                                <a:pt x="48" y="86"/>
                                <a:pt x="39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4" y="0"/>
                                <a:pt x="31" y="0"/>
                              </a:cubicBezTo>
                              <a:cubicBezTo>
                                <a:pt x="39" y="0"/>
                                <a:pt x="48" y="4"/>
                                <a:pt x="53" y="13"/>
                              </a:cubicBezTo>
                              <a:lnTo>
                                <a:pt x="53" y="13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79" y="0"/>
                              </a:lnTo>
                              <a:close/>
                              <a:moveTo>
                                <a:pt x="39" y="74"/>
                              </a:moveTo>
                              <a:lnTo>
                                <a:pt x="39" y="74"/>
                              </a:lnTo>
                              <a:cubicBezTo>
                                <a:pt x="48" y="74"/>
                                <a:pt x="53" y="66"/>
                                <a:pt x="53" y="45"/>
                              </a:cubicBezTo>
                              <a:cubicBezTo>
                                <a:pt x="53" y="25"/>
                                <a:pt x="53" y="17"/>
                                <a:pt x="39" y="17"/>
                              </a:cubicBezTo>
                              <a:cubicBezTo>
                                <a:pt x="31" y="17"/>
                                <a:pt x="26" y="21"/>
                                <a:pt x="26" y="49"/>
                              </a:cubicBezTo>
                              <a:cubicBezTo>
                                <a:pt x="26" y="57"/>
                                <a:pt x="26" y="74"/>
                                <a:pt x="39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5" name="Freeform 353"/>
                      <wps:cNvSpPr>
                        <a:spLocks noChangeArrowheads="1"/>
                      </wps:cNvSpPr>
                      <wps:spPr bwMode="auto">
                        <a:xfrm>
                          <a:off x="7369" y="2339"/>
                          <a:ext cx="79" cy="121"/>
                        </a:xfrm>
                        <a:custGeom>
                          <a:avLst/>
                          <a:gdLst>
                            <a:gd name="T0" fmla="*/ 39 w 94"/>
                            <a:gd name="T1" fmla="*/ 135 h 136"/>
                            <a:gd name="T2" fmla="*/ 39 w 94"/>
                            <a:gd name="T3" fmla="*/ 135 h 136"/>
                            <a:gd name="T4" fmla="*/ 0 w 94"/>
                            <a:gd name="T5" fmla="*/ 94 h 136"/>
                            <a:gd name="T6" fmla="*/ 31 w 94"/>
                            <a:gd name="T7" fmla="*/ 94 h 136"/>
                            <a:gd name="T8" fmla="*/ 45 w 94"/>
                            <a:gd name="T9" fmla="*/ 114 h 136"/>
                            <a:gd name="T10" fmla="*/ 62 w 94"/>
                            <a:gd name="T11" fmla="*/ 102 h 136"/>
                            <a:gd name="T12" fmla="*/ 0 w 94"/>
                            <a:gd name="T13" fmla="*/ 37 h 136"/>
                            <a:gd name="T14" fmla="*/ 49 w 94"/>
                            <a:gd name="T15" fmla="*/ 0 h 136"/>
                            <a:gd name="T16" fmla="*/ 88 w 94"/>
                            <a:gd name="T17" fmla="*/ 41 h 136"/>
                            <a:gd name="T18" fmla="*/ 62 w 94"/>
                            <a:gd name="T19" fmla="*/ 41 h 136"/>
                            <a:gd name="T20" fmla="*/ 49 w 94"/>
                            <a:gd name="T21" fmla="*/ 21 h 136"/>
                            <a:gd name="T22" fmla="*/ 31 w 94"/>
                            <a:gd name="T23" fmla="*/ 33 h 136"/>
                            <a:gd name="T24" fmla="*/ 88 w 94"/>
                            <a:gd name="T25" fmla="*/ 98 h 136"/>
                            <a:gd name="T26" fmla="*/ 39 w 94"/>
                            <a:gd name="T27" fmla="*/ 135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4" h="136">
                              <a:moveTo>
                                <a:pt x="39" y="135"/>
                              </a:moveTo>
                              <a:lnTo>
                                <a:pt x="39" y="135"/>
                              </a:lnTo>
                              <a:cubicBezTo>
                                <a:pt x="4" y="135"/>
                                <a:pt x="0" y="114"/>
                                <a:pt x="0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31" y="107"/>
                                <a:pt x="31" y="114"/>
                                <a:pt x="45" y="114"/>
                              </a:cubicBezTo>
                              <a:cubicBezTo>
                                <a:pt x="57" y="114"/>
                                <a:pt x="62" y="110"/>
                                <a:pt x="62" y="102"/>
                              </a:cubicBezTo>
                              <a:cubicBezTo>
                                <a:pt x="62" y="78"/>
                                <a:pt x="0" y="78"/>
                                <a:pt x="0" y="37"/>
                              </a:cubicBezTo>
                              <a:cubicBezTo>
                                <a:pt x="0" y="17"/>
                                <a:pt x="13" y="0"/>
                                <a:pt x="49" y="0"/>
                              </a:cubicBezTo>
                              <a:cubicBezTo>
                                <a:pt x="76" y="0"/>
                                <a:pt x="93" y="13"/>
                                <a:pt x="88" y="41"/>
                              </a:cubicBezTo>
                              <a:cubicBezTo>
                                <a:pt x="62" y="41"/>
                                <a:pt x="62" y="41"/>
                                <a:pt x="62" y="41"/>
                              </a:cubicBezTo>
                              <a:cubicBezTo>
                                <a:pt x="62" y="29"/>
                                <a:pt x="57" y="21"/>
                                <a:pt x="49" y="21"/>
                              </a:cubicBezTo>
                              <a:cubicBezTo>
                                <a:pt x="35" y="21"/>
                                <a:pt x="31" y="25"/>
                                <a:pt x="31" y="33"/>
                              </a:cubicBezTo>
                              <a:cubicBezTo>
                                <a:pt x="31" y="57"/>
                                <a:pt x="88" y="57"/>
                                <a:pt x="88" y="98"/>
                              </a:cubicBezTo>
                              <a:cubicBezTo>
                                <a:pt x="88" y="131"/>
                                <a:pt x="62" y="135"/>
                                <a:pt x="39" y="135"/>
                              </a:cubicBez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6" name="Freeform 354"/>
                      <wps:cNvSpPr>
                        <a:spLocks noChangeArrowheads="1"/>
                      </wps:cNvSpPr>
                      <wps:spPr bwMode="auto">
                        <a:xfrm>
                          <a:off x="7465" y="2377"/>
                          <a:ext cx="70" cy="83"/>
                        </a:xfrm>
                        <a:custGeom>
                          <a:avLst/>
                          <a:gdLst>
                            <a:gd name="T0" fmla="*/ 79 w 80"/>
                            <a:gd name="T1" fmla="*/ 73 h 95"/>
                            <a:gd name="T2" fmla="*/ 79 w 80"/>
                            <a:gd name="T3" fmla="*/ 73 h 95"/>
                            <a:gd name="T4" fmla="*/ 79 w 80"/>
                            <a:gd name="T5" fmla="*/ 94 h 95"/>
                            <a:gd name="T6" fmla="*/ 52 w 80"/>
                            <a:gd name="T7" fmla="*/ 94 h 95"/>
                            <a:gd name="T8" fmla="*/ 52 w 80"/>
                            <a:gd name="T9" fmla="*/ 82 h 95"/>
                            <a:gd name="T10" fmla="*/ 52 w 80"/>
                            <a:gd name="T11" fmla="*/ 82 h 95"/>
                            <a:gd name="T12" fmla="*/ 26 w 80"/>
                            <a:gd name="T13" fmla="*/ 94 h 95"/>
                            <a:gd name="T14" fmla="*/ 0 w 80"/>
                            <a:gd name="T15" fmla="*/ 66 h 95"/>
                            <a:gd name="T16" fmla="*/ 52 w 80"/>
                            <a:gd name="T17" fmla="*/ 33 h 95"/>
                            <a:gd name="T18" fmla="*/ 52 w 80"/>
                            <a:gd name="T19" fmla="*/ 29 h 95"/>
                            <a:gd name="T20" fmla="*/ 39 w 80"/>
                            <a:gd name="T21" fmla="*/ 13 h 95"/>
                            <a:gd name="T22" fmla="*/ 30 w 80"/>
                            <a:gd name="T23" fmla="*/ 29 h 95"/>
                            <a:gd name="T24" fmla="*/ 4 w 80"/>
                            <a:gd name="T25" fmla="*/ 29 h 95"/>
                            <a:gd name="T26" fmla="*/ 13 w 80"/>
                            <a:gd name="T27" fmla="*/ 4 h 95"/>
                            <a:gd name="T28" fmla="*/ 39 w 80"/>
                            <a:gd name="T29" fmla="*/ 0 h 95"/>
                            <a:gd name="T30" fmla="*/ 79 w 80"/>
                            <a:gd name="T31" fmla="*/ 29 h 95"/>
                            <a:gd name="T32" fmla="*/ 79 w 80"/>
                            <a:gd name="T33" fmla="*/ 73 h 95"/>
                            <a:gd name="T34" fmla="*/ 26 w 80"/>
                            <a:gd name="T35" fmla="*/ 66 h 95"/>
                            <a:gd name="T36" fmla="*/ 26 w 80"/>
                            <a:gd name="T37" fmla="*/ 66 h 95"/>
                            <a:gd name="T38" fmla="*/ 39 w 80"/>
                            <a:gd name="T39" fmla="*/ 78 h 95"/>
                            <a:gd name="T40" fmla="*/ 52 w 80"/>
                            <a:gd name="T41" fmla="*/ 49 h 95"/>
                            <a:gd name="T42" fmla="*/ 26 w 80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79" y="73"/>
                              </a:moveTo>
                              <a:lnTo>
                                <a:pt x="79" y="73"/>
                              </a:lnTo>
                              <a:cubicBezTo>
                                <a:pt x="79" y="82"/>
                                <a:pt x="79" y="86"/>
                                <a:pt x="79" y="94"/>
                              </a:cubicBezTo>
                              <a:cubicBezTo>
                                <a:pt x="52" y="94"/>
                                <a:pt x="52" y="94"/>
                                <a:pt x="52" y="94"/>
                              </a:cubicBezTo>
                              <a:cubicBezTo>
                                <a:pt x="52" y="82"/>
                                <a:pt x="52" y="82"/>
                                <a:pt x="52" y="82"/>
                              </a:cubicBezTo>
                              <a:lnTo>
                                <a:pt x="52" y="82"/>
                              </a:lnTo>
                              <a:cubicBezTo>
                                <a:pt x="48" y="90"/>
                                <a:pt x="39" y="94"/>
                                <a:pt x="26" y="94"/>
                              </a:cubicBezTo>
                              <a:cubicBezTo>
                                <a:pt x="8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6" y="33"/>
                                <a:pt x="52" y="33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21"/>
                                <a:pt x="48" y="13"/>
                                <a:pt x="39" y="13"/>
                              </a:cubicBezTo>
                              <a:cubicBezTo>
                                <a:pt x="30" y="13"/>
                                <a:pt x="30" y="21"/>
                                <a:pt x="30" y="29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17"/>
                                <a:pt x="8" y="8"/>
                                <a:pt x="13" y="4"/>
                              </a:cubicBezTo>
                              <a:cubicBezTo>
                                <a:pt x="17" y="0"/>
                                <a:pt x="30" y="0"/>
                                <a:pt x="39" y="0"/>
                              </a:cubicBezTo>
                              <a:cubicBezTo>
                                <a:pt x="74" y="0"/>
                                <a:pt x="79" y="13"/>
                                <a:pt x="79" y="29"/>
                              </a:cubicBezTo>
                              <a:lnTo>
                                <a:pt x="79" y="73"/>
                              </a:lnTo>
                              <a:close/>
                              <a:moveTo>
                                <a:pt x="26" y="66"/>
                              </a:moveTo>
                              <a:lnTo>
                                <a:pt x="26" y="66"/>
                              </a:lnTo>
                              <a:cubicBezTo>
                                <a:pt x="26" y="69"/>
                                <a:pt x="30" y="78"/>
                                <a:pt x="39" y="78"/>
                              </a:cubicBezTo>
                              <a:cubicBezTo>
                                <a:pt x="52" y="78"/>
                                <a:pt x="52" y="57"/>
                                <a:pt x="52" y="49"/>
                              </a:cubicBezTo>
                              <a:cubicBezTo>
                                <a:pt x="39" y="49"/>
                                <a:pt x="26" y="49"/>
                                <a:pt x="26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7" name="Freeform 355"/>
                      <wps:cNvSpPr>
                        <a:spLocks noChangeArrowheads="1"/>
                      </wps:cNvSpPr>
                      <wps:spPr bwMode="auto">
                        <a:xfrm>
                          <a:off x="7544" y="2344"/>
                          <a:ext cx="47" cy="117"/>
                        </a:xfrm>
                        <a:custGeom>
                          <a:avLst/>
                          <a:gdLst>
                            <a:gd name="T0" fmla="*/ 53 w 54"/>
                            <a:gd name="T1" fmla="*/ 16 h 132"/>
                            <a:gd name="T2" fmla="*/ 53 w 54"/>
                            <a:gd name="T3" fmla="*/ 16 h 132"/>
                            <a:gd name="T4" fmla="*/ 39 w 54"/>
                            <a:gd name="T5" fmla="*/ 28 h 132"/>
                            <a:gd name="T6" fmla="*/ 39 w 54"/>
                            <a:gd name="T7" fmla="*/ 37 h 132"/>
                            <a:gd name="T8" fmla="*/ 53 w 54"/>
                            <a:gd name="T9" fmla="*/ 37 h 132"/>
                            <a:gd name="T10" fmla="*/ 53 w 54"/>
                            <a:gd name="T11" fmla="*/ 53 h 132"/>
                            <a:gd name="T12" fmla="*/ 39 w 54"/>
                            <a:gd name="T13" fmla="*/ 53 h 132"/>
                            <a:gd name="T14" fmla="*/ 39 w 54"/>
                            <a:gd name="T15" fmla="*/ 131 h 132"/>
                            <a:gd name="T16" fmla="*/ 13 w 54"/>
                            <a:gd name="T17" fmla="*/ 131 h 132"/>
                            <a:gd name="T18" fmla="*/ 13 w 54"/>
                            <a:gd name="T19" fmla="*/ 53 h 132"/>
                            <a:gd name="T20" fmla="*/ 0 w 54"/>
                            <a:gd name="T21" fmla="*/ 53 h 132"/>
                            <a:gd name="T22" fmla="*/ 0 w 54"/>
                            <a:gd name="T23" fmla="*/ 37 h 132"/>
                            <a:gd name="T24" fmla="*/ 13 w 54"/>
                            <a:gd name="T25" fmla="*/ 37 h 132"/>
                            <a:gd name="T26" fmla="*/ 44 w 54"/>
                            <a:gd name="T27" fmla="*/ 0 h 132"/>
                            <a:gd name="T28" fmla="*/ 53 w 54"/>
                            <a:gd name="T29" fmla="*/ 0 h 132"/>
                            <a:gd name="T30" fmla="*/ 53 w 54"/>
                            <a:gd name="T31" fmla="*/ 1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4" h="132">
                              <a:moveTo>
                                <a:pt x="53" y="16"/>
                              </a:moveTo>
                              <a:lnTo>
                                <a:pt x="53" y="16"/>
                              </a:lnTo>
                              <a:cubicBezTo>
                                <a:pt x="44" y="12"/>
                                <a:pt x="39" y="16"/>
                                <a:pt x="39" y="28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53" y="37"/>
                                <a:pt x="53" y="37"/>
                                <a:pt x="53" y="37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9" y="131"/>
                                <a:pt x="39" y="131"/>
                                <a:pt x="39" y="131"/>
                              </a:cubicBezTo>
                              <a:cubicBezTo>
                                <a:pt x="13" y="131"/>
                                <a:pt x="13" y="131"/>
                                <a:pt x="13" y="131"/>
                              </a:cubicBezTo>
                              <a:cubicBezTo>
                                <a:pt x="13" y="53"/>
                                <a:pt x="13" y="53"/>
                                <a:pt x="13" y="53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cubicBezTo>
                                <a:pt x="13" y="12"/>
                                <a:pt x="13" y="0"/>
                                <a:pt x="44" y="0"/>
                              </a:cubicBezTo>
                              <a:cubicBezTo>
                                <a:pt x="48" y="0"/>
                                <a:pt x="53" y="0"/>
                                <a:pt x="53" y="0"/>
                              </a:cubicBezTo>
                              <a:lnTo>
                                <a:pt x="53" y="16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8" name="Freeform 356"/>
                      <wps:cNvSpPr>
                        <a:spLocks noChangeArrowheads="1"/>
                      </wps:cNvSpPr>
                      <wps:spPr bwMode="auto">
                        <a:xfrm>
                          <a:off x="7602" y="237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40 w 81"/>
                            <a:gd name="T5" fmla="*/ 78 h 95"/>
                            <a:gd name="T6" fmla="*/ 49 w 81"/>
                            <a:gd name="T7" fmla="*/ 62 h 95"/>
                            <a:gd name="T8" fmla="*/ 80 w 81"/>
                            <a:gd name="T9" fmla="*/ 62 h 95"/>
                            <a:gd name="T10" fmla="*/ 66 w 81"/>
                            <a:gd name="T11" fmla="*/ 86 h 95"/>
                            <a:gd name="T12" fmla="*/ 40 w 81"/>
                            <a:gd name="T13" fmla="*/ 94 h 95"/>
                            <a:gd name="T14" fmla="*/ 0 w 81"/>
                            <a:gd name="T15" fmla="*/ 45 h 95"/>
                            <a:gd name="T16" fmla="*/ 40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5 w 81"/>
                            <a:gd name="T23" fmla="*/ 37 h 95"/>
                            <a:gd name="T24" fmla="*/ 55 w 81"/>
                            <a:gd name="T25" fmla="*/ 37 h 95"/>
                            <a:gd name="T26" fmla="*/ 42 w 81"/>
                            <a:gd name="T27" fmla="*/ 17 h 95"/>
                            <a:gd name="T28" fmla="*/ 29 w 81"/>
                            <a:gd name="T29" fmla="*/ 37 h 95"/>
                            <a:gd name="T30" fmla="*/ 55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6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40" y="94"/>
                              </a:cubicBezTo>
                              <a:cubicBezTo>
                                <a:pt x="5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6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2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9" name="Freeform 357"/>
                      <wps:cNvSpPr>
                        <a:spLocks noChangeArrowheads="1"/>
                      </wps:cNvSpPr>
                      <wps:spPr bwMode="auto">
                        <a:xfrm>
                          <a:off x="7680" y="2354"/>
                          <a:ext cx="48" cy="106"/>
                        </a:xfrm>
                        <a:custGeom>
                          <a:avLst/>
                          <a:gdLst>
                            <a:gd name="T0" fmla="*/ 0 w 54"/>
                            <a:gd name="T1" fmla="*/ 24 h 119"/>
                            <a:gd name="T2" fmla="*/ 0 w 54"/>
                            <a:gd name="T3" fmla="*/ 24 h 119"/>
                            <a:gd name="T4" fmla="*/ 9 w 54"/>
                            <a:gd name="T5" fmla="*/ 24 h 119"/>
                            <a:gd name="T6" fmla="*/ 9 w 54"/>
                            <a:gd name="T7" fmla="*/ 12 h 119"/>
                            <a:gd name="T8" fmla="*/ 36 w 54"/>
                            <a:gd name="T9" fmla="*/ 0 h 119"/>
                            <a:gd name="T10" fmla="*/ 36 w 54"/>
                            <a:gd name="T11" fmla="*/ 24 h 119"/>
                            <a:gd name="T12" fmla="*/ 53 w 54"/>
                            <a:gd name="T13" fmla="*/ 24 h 119"/>
                            <a:gd name="T14" fmla="*/ 53 w 54"/>
                            <a:gd name="T15" fmla="*/ 41 h 119"/>
                            <a:gd name="T16" fmla="*/ 36 w 54"/>
                            <a:gd name="T17" fmla="*/ 41 h 119"/>
                            <a:gd name="T18" fmla="*/ 36 w 54"/>
                            <a:gd name="T19" fmla="*/ 90 h 119"/>
                            <a:gd name="T20" fmla="*/ 45 w 54"/>
                            <a:gd name="T21" fmla="*/ 102 h 119"/>
                            <a:gd name="T22" fmla="*/ 49 w 54"/>
                            <a:gd name="T23" fmla="*/ 102 h 119"/>
                            <a:gd name="T24" fmla="*/ 49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7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53" y="24"/>
                                <a:pt x="53" y="24"/>
                                <a:pt x="53" y="24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cubicBezTo>
                                <a:pt x="36" y="97"/>
                                <a:pt x="36" y="102"/>
                                <a:pt x="45" y="102"/>
                              </a:cubicBezTo>
                              <a:cubicBezTo>
                                <a:pt x="49" y="102"/>
                                <a:pt x="49" y="102"/>
                                <a:pt x="49" y="102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7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0" name="Freeform 358"/>
                      <wps:cNvSpPr>
                        <a:spLocks noChangeArrowheads="1"/>
                      </wps:cNvSpPr>
                      <wps:spPr bwMode="auto">
                        <a:xfrm>
                          <a:off x="7728" y="2377"/>
                          <a:ext cx="75" cy="111"/>
                        </a:xfrm>
                        <a:custGeom>
                          <a:avLst/>
                          <a:gdLst>
                            <a:gd name="T0" fmla="*/ 27 w 85"/>
                            <a:gd name="T1" fmla="*/ 94 h 127"/>
                            <a:gd name="T2" fmla="*/ 0 w 85"/>
                            <a:gd name="T3" fmla="*/ 0 h 127"/>
                            <a:gd name="T4" fmla="*/ 27 w 85"/>
                            <a:gd name="T5" fmla="*/ 0 h 127"/>
                            <a:gd name="T6" fmla="*/ 45 w 85"/>
                            <a:gd name="T7" fmla="*/ 66 h 127"/>
                            <a:gd name="T8" fmla="*/ 45 w 85"/>
                            <a:gd name="T9" fmla="*/ 66 h 127"/>
                            <a:gd name="T10" fmla="*/ 58 w 85"/>
                            <a:gd name="T11" fmla="*/ 0 h 127"/>
                            <a:gd name="T12" fmla="*/ 84 w 85"/>
                            <a:gd name="T13" fmla="*/ 0 h 127"/>
                            <a:gd name="T14" fmla="*/ 45 w 85"/>
                            <a:gd name="T15" fmla="*/ 126 h 127"/>
                            <a:gd name="T16" fmla="*/ 18 w 85"/>
                            <a:gd name="T17" fmla="*/ 126 h 127"/>
                            <a:gd name="T18" fmla="*/ 27 w 85"/>
                            <a:gd name="T19" fmla="*/ 94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5" h="127">
                              <a:moveTo>
                                <a:pt x="27" y="94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45" y="66"/>
                              </a:lnTo>
                              <a:lnTo>
                                <a:pt x="45" y="66"/>
                              </a:lnTo>
                              <a:lnTo>
                                <a:pt x="58" y="0"/>
                              </a:lnTo>
                              <a:lnTo>
                                <a:pt x="84" y="0"/>
                              </a:lnTo>
                              <a:lnTo>
                                <a:pt x="45" y="126"/>
                              </a:lnTo>
                              <a:lnTo>
                                <a:pt x="18" y="126"/>
                              </a:lnTo>
                              <a:lnTo>
                                <a:pt x="27" y="9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1" name="Freeform 359"/>
                      <wps:cNvSpPr>
                        <a:spLocks noChangeArrowheads="1"/>
                      </wps:cNvSpPr>
                      <wps:spPr bwMode="auto">
                        <a:xfrm>
                          <a:off x="7855" y="2344"/>
                          <a:ext cx="122" cy="117"/>
                        </a:xfrm>
                        <a:custGeom>
                          <a:avLst/>
                          <a:gdLst>
                            <a:gd name="T0" fmla="*/ 0 w 137"/>
                            <a:gd name="T1" fmla="*/ 131 h 132"/>
                            <a:gd name="T2" fmla="*/ 0 w 137"/>
                            <a:gd name="T3" fmla="*/ 0 h 132"/>
                            <a:gd name="T4" fmla="*/ 48 w 137"/>
                            <a:gd name="T5" fmla="*/ 0 h 132"/>
                            <a:gd name="T6" fmla="*/ 70 w 137"/>
                            <a:gd name="T7" fmla="*/ 85 h 132"/>
                            <a:gd name="T8" fmla="*/ 70 w 137"/>
                            <a:gd name="T9" fmla="*/ 85 h 132"/>
                            <a:gd name="T10" fmla="*/ 93 w 137"/>
                            <a:gd name="T11" fmla="*/ 0 h 132"/>
                            <a:gd name="T12" fmla="*/ 136 w 137"/>
                            <a:gd name="T13" fmla="*/ 0 h 132"/>
                            <a:gd name="T14" fmla="*/ 136 w 137"/>
                            <a:gd name="T15" fmla="*/ 131 h 132"/>
                            <a:gd name="T16" fmla="*/ 110 w 137"/>
                            <a:gd name="T17" fmla="*/ 131 h 132"/>
                            <a:gd name="T18" fmla="*/ 110 w 137"/>
                            <a:gd name="T19" fmla="*/ 28 h 132"/>
                            <a:gd name="T20" fmla="*/ 110 w 137"/>
                            <a:gd name="T21" fmla="*/ 28 h 132"/>
                            <a:gd name="T22" fmla="*/ 83 w 137"/>
                            <a:gd name="T23" fmla="*/ 131 h 132"/>
                            <a:gd name="T24" fmla="*/ 52 w 137"/>
                            <a:gd name="T25" fmla="*/ 131 h 132"/>
                            <a:gd name="T26" fmla="*/ 26 w 137"/>
                            <a:gd name="T27" fmla="*/ 28 h 132"/>
                            <a:gd name="T28" fmla="*/ 26 w 137"/>
                            <a:gd name="T29" fmla="*/ 28 h 132"/>
                            <a:gd name="T30" fmla="*/ 26 w 137"/>
                            <a:gd name="T31" fmla="*/ 131 h 132"/>
                            <a:gd name="T32" fmla="*/ 0 w 137"/>
                            <a:gd name="T33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32">
                              <a:moveTo>
                                <a:pt x="0" y="13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93" y="0"/>
                              </a:lnTo>
                              <a:lnTo>
                                <a:pt x="136" y="0"/>
                              </a:lnTo>
                              <a:lnTo>
                                <a:pt x="136" y="131"/>
                              </a:lnTo>
                              <a:lnTo>
                                <a:pt x="110" y="131"/>
                              </a:lnTo>
                              <a:lnTo>
                                <a:pt x="110" y="28"/>
                              </a:lnTo>
                              <a:lnTo>
                                <a:pt x="110" y="28"/>
                              </a:lnTo>
                              <a:lnTo>
                                <a:pt x="83" y="131"/>
                              </a:lnTo>
                              <a:lnTo>
                                <a:pt x="52" y="131"/>
                              </a:lnTo>
                              <a:lnTo>
                                <a:pt x="26" y="28"/>
                              </a:lnTo>
                              <a:lnTo>
                                <a:pt x="26" y="28"/>
                              </a:lnTo>
                              <a:lnTo>
                                <a:pt x="26" y="131"/>
                              </a:lnTo>
                              <a:lnTo>
                                <a:pt x="0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2" name="Freeform 360"/>
                      <wps:cNvSpPr>
                        <a:spLocks noChangeArrowheads="1"/>
                      </wps:cNvSpPr>
                      <wps:spPr bwMode="auto">
                        <a:xfrm>
                          <a:off x="7998" y="2377"/>
                          <a:ext cx="66" cy="83"/>
                        </a:xfrm>
                        <a:custGeom>
                          <a:avLst/>
                          <a:gdLst>
                            <a:gd name="T0" fmla="*/ 76 w 77"/>
                            <a:gd name="T1" fmla="*/ 73 h 95"/>
                            <a:gd name="T2" fmla="*/ 76 w 77"/>
                            <a:gd name="T3" fmla="*/ 73 h 95"/>
                            <a:gd name="T4" fmla="*/ 76 w 77"/>
                            <a:gd name="T5" fmla="*/ 94 h 95"/>
                            <a:gd name="T6" fmla="*/ 53 w 77"/>
                            <a:gd name="T7" fmla="*/ 94 h 95"/>
                            <a:gd name="T8" fmla="*/ 49 w 77"/>
                            <a:gd name="T9" fmla="*/ 82 h 95"/>
                            <a:gd name="T10" fmla="*/ 49 w 77"/>
                            <a:gd name="T11" fmla="*/ 82 h 95"/>
                            <a:gd name="T12" fmla="*/ 27 w 77"/>
                            <a:gd name="T13" fmla="*/ 94 h 95"/>
                            <a:gd name="T14" fmla="*/ 0 w 77"/>
                            <a:gd name="T15" fmla="*/ 66 h 95"/>
                            <a:gd name="T16" fmla="*/ 49 w 77"/>
                            <a:gd name="T17" fmla="*/ 33 h 95"/>
                            <a:gd name="T18" fmla="*/ 49 w 77"/>
                            <a:gd name="T19" fmla="*/ 29 h 95"/>
                            <a:gd name="T20" fmla="*/ 40 w 77"/>
                            <a:gd name="T21" fmla="*/ 13 h 95"/>
                            <a:gd name="T22" fmla="*/ 27 w 77"/>
                            <a:gd name="T23" fmla="*/ 29 h 95"/>
                            <a:gd name="T24" fmla="*/ 0 w 77"/>
                            <a:gd name="T25" fmla="*/ 29 h 95"/>
                            <a:gd name="T26" fmla="*/ 9 w 77"/>
                            <a:gd name="T27" fmla="*/ 4 h 95"/>
                            <a:gd name="T28" fmla="*/ 35 w 77"/>
                            <a:gd name="T29" fmla="*/ 0 h 95"/>
                            <a:gd name="T30" fmla="*/ 76 w 77"/>
                            <a:gd name="T31" fmla="*/ 29 h 95"/>
                            <a:gd name="T32" fmla="*/ 76 w 77"/>
                            <a:gd name="T33" fmla="*/ 73 h 95"/>
                            <a:gd name="T34" fmla="*/ 29 w 77"/>
                            <a:gd name="T35" fmla="*/ 66 h 95"/>
                            <a:gd name="T36" fmla="*/ 29 w 77"/>
                            <a:gd name="T37" fmla="*/ 66 h 95"/>
                            <a:gd name="T38" fmla="*/ 37 w 77"/>
                            <a:gd name="T39" fmla="*/ 78 h 95"/>
                            <a:gd name="T40" fmla="*/ 51 w 77"/>
                            <a:gd name="T41" fmla="*/ 49 h 95"/>
                            <a:gd name="T42" fmla="*/ 29 w 77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76" y="73"/>
                              </a:moveTo>
                              <a:lnTo>
                                <a:pt x="76" y="73"/>
                              </a:lnTo>
                              <a:cubicBezTo>
                                <a:pt x="76" y="82"/>
                                <a:pt x="76" y="86"/>
                                <a:pt x="76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lnTo>
                                <a:pt x="49" y="82"/>
                              </a:lnTo>
                              <a:cubicBezTo>
                                <a:pt x="45" y="90"/>
                                <a:pt x="35" y="94"/>
                                <a:pt x="27" y="94"/>
                              </a:cubicBezTo>
                              <a:cubicBezTo>
                                <a:pt x="4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2" y="33"/>
                                <a:pt x="49" y="33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3"/>
                                <a:pt x="40" y="13"/>
                              </a:cubicBezTo>
                              <a:cubicBezTo>
                                <a:pt x="27" y="13"/>
                                <a:pt x="27" y="21"/>
                                <a:pt x="27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7"/>
                                <a:pt x="4" y="8"/>
                                <a:pt x="9" y="4"/>
                              </a:cubicBezTo>
                              <a:cubicBezTo>
                                <a:pt x="18" y="0"/>
                                <a:pt x="27" y="0"/>
                                <a:pt x="35" y="0"/>
                              </a:cubicBezTo>
                              <a:cubicBezTo>
                                <a:pt x="71" y="0"/>
                                <a:pt x="76" y="13"/>
                                <a:pt x="76" y="29"/>
                              </a:cubicBezTo>
                              <a:lnTo>
                                <a:pt x="76" y="73"/>
                              </a:lnTo>
                              <a:close/>
                              <a:moveTo>
                                <a:pt x="29" y="66"/>
                              </a:moveTo>
                              <a:lnTo>
                                <a:pt x="29" y="66"/>
                              </a:lnTo>
                              <a:cubicBezTo>
                                <a:pt x="29" y="69"/>
                                <a:pt x="29" y="78"/>
                                <a:pt x="37" y="78"/>
                              </a:cubicBezTo>
                              <a:cubicBezTo>
                                <a:pt x="55" y="78"/>
                                <a:pt x="51" y="57"/>
                                <a:pt x="51" y="49"/>
                              </a:cubicBezTo>
                              <a:cubicBezTo>
                                <a:pt x="37" y="49"/>
                                <a:pt x="29" y="49"/>
                                <a:pt x="29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3" name="Freeform 361"/>
                      <wps:cNvSpPr>
                        <a:spLocks noChangeArrowheads="1"/>
                      </wps:cNvSpPr>
                      <wps:spPr bwMode="auto">
                        <a:xfrm>
                          <a:off x="8084" y="2377"/>
                          <a:ext cx="67" cy="83"/>
                        </a:xfrm>
                        <a:custGeom>
                          <a:avLst/>
                          <a:gdLst>
                            <a:gd name="T0" fmla="*/ 31 w 77"/>
                            <a:gd name="T1" fmla="*/ 13 h 95"/>
                            <a:gd name="T2" fmla="*/ 31 w 77"/>
                            <a:gd name="T3" fmla="*/ 13 h 95"/>
                            <a:gd name="T4" fmla="*/ 31 w 77"/>
                            <a:gd name="T5" fmla="*/ 13 h 95"/>
                            <a:gd name="T6" fmla="*/ 40 w 77"/>
                            <a:gd name="T7" fmla="*/ 0 h 95"/>
                            <a:gd name="T8" fmla="*/ 53 w 77"/>
                            <a:gd name="T9" fmla="*/ 0 h 95"/>
                            <a:gd name="T10" fmla="*/ 76 w 77"/>
                            <a:gd name="T11" fmla="*/ 21 h 95"/>
                            <a:gd name="T12" fmla="*/ 76 w 77"/>
                            <a:gd name="T13" fmla="*/ 94 h 95"/>
                            <a:gd name="T14" fmla="*/ 49 w 77"/>
                            <a:gd name="T15" fmla="*/ 94 h 95"/>
                            <a:gd name="T16" fmla="*/ 49 w 77"/>
                            <a:gd name="T17" fmla="*/ 29 h 95"/>
                            <a:gd name="T18" fmla="*/ 40 w 77"/>
                            <a:gd name="T19" fmla="*/ 17 h 95"/>
                            <a:gd name="T20" fmla="*/ 31 w 77"/>
                            <a:gd name="T21" fmla="*/ 29 h 95"/>
                            <a:gd name="T22" fmla="*/ 31 w 77"/>
                            <a:gd name="T23" fmla="*/ 94 h 95"/>
                            <a:gd name="T24" fmla="*/ 0 w 77"/>
                            <a:gd name="T25" fmla="*/ 94 h 95"/>
                            <a:gd name="T26" fmla="*/ 0 w 77"/>
                            <a:gd name="T27" fmla="*/ 0 h 95"/>
                            <a:gd name="T28" fmla="*/ 31 w 77"/>
                            <a:gd name="T29" fmla="*/ 0 h 95"/>
                            <a:gd name="T30" fmla="*/ 31 w 77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31" y="13"/>
                              </a:moveTo>
                              <a:lnTo>
                                <a:pt x="31" y="13"/>
                              </a:lnTo>
                              <a:lnTo>
                                <a:pt x="31" y="13"/>
                              </a:lnTo>
                              <a:cubicBezTo>
                                <a:pt x="31" y="8"/>
                                <a:pt x="36" y="4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3" y="0"/>
                              </a:cubicBezTo>
                              <a:cubicBezTo>
                                <a:pt x="67" y="0"/>
                                <a:pt x="76" y="8"/>
                                <a:pt x="76" y="21"/>
                              </a:cubicBez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31" y="21"/>
                                <a:pt x="31" y="29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lnTo>
                                <a:pt x="31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4" name="Freeform 362"/>
                      <wps:cNvSpPr>
                        <a:spLocks noChangeArrowheads="1"/>
                      </wps:cNvSpPr>
                      <wps:spPr bwMode="auto">
                        <a:xfrm>
                          <a:off x="8171" y="2377"/>
                          <a:ext cx="66" cy="83"/>
                        </a:xfrm>
                        <a:custGeom>
                          <a:avLst/>
                          <a:gdLst>
                            <a:gd name="T0" fmla="*/ 74 w 75"/>
                            <a:gd name="T1" fmla="*/ 73 h 95"/>
                            <a:gd name="T2" fmla="*/ 74 w 75"/>
                            <a:gd name="T3" fmla="*/ 73 h 95"/>
                            <a:gd name="T4" fmla="*/ 74 w 75"/>
                            <a:gd name="T5" fmla="*/ 94 h 95"/>
                            <a:gd name="T6" fmla="*/ 53 w 75"/>
                            <a:gd name="T7" fmla="*/ 94 h 95"/>
                            <a:gd name="T8" fmla="*/ 48 w 75"/>
                            <a:gd name="T9" fmla="*/ 82 h 95"/>
                            <a:gd name="T10" fmla="*/ 48 w 75"/>
                            <a:gd name="T11" fmla="*/ 82 h 95"/>
                            <a:gd name="T12" fmla="*/ 27 w 75"/>
                            <a:gd name="T13" fmla="*/ 94 h 95"/>
                            <a:gd name="T14" fmla="*/ 0 w 75"/>
                            <a:gd name="T15" fmla="*/ 66 h 95"/>
                            <a:gd name="T16" fmla="*/ 48 w 75"/>
                            <a:gd name="T17" fmla="*/ 33 h 95"/>
                            <a:gd name="T18" fmla="*/ 48 w 75"/>
                            <a:gd name="T19" fmla="*/ 29 h 95"/>
                            <a:gd name="T20" fmla="*/ 39 w 75"/>
                            <a:gd name="T21" fmla="*/ 13 h 95"/>
                            <a:gd name="T22" fmla="*/ 27 w 75"/>
                            <a:gd name="T23" fmla="*/ 29 h 95"/>
                            <a:gd name="T24" fmla="*/ 0 w 75"/>
                            <a:gd name="T25" fmla="*/ 29 h 95"/>
                            <a:gd name="T26" fmla="*/ 9 w 75"/>
                            <a:gd name="T27" fmla="*/ 4 h 95"/>
                            <a:gd name="T28" fmla="*/ 35 w 75"/>
                            <a:gd name="T29" fmla="*/ 0 h 95"/>
                            <a:gd name="T30" fmla="*/ 74 w 75"/>
                            <a:gd name="T31" fmla="*/ 29 h 95"/>
                            <a:gd name="T32" fmla="*/ 74 w 75"/>
                            <a:gd name="T33" fmla="*/ 73 h 95"/>
                            <a:gd name="T34" fmla="*/ 29 w 75"/>
                            <a:gd name="T35" fmla="*/ 66 h 95"/>
                            <a:gd name="T36" fmla="*/ 29 w 75"/>
                            <a:gd name="T37" fmla="*/ 66 h 95"/>
                            <a:gd name="T38" fmla="*/ 37 w 75"/>
                            <a:gd name="T39" fmla="*/ 78 h 95"/>
                            <a:gd name="T40" fmla="*/ 50 w 75"/>
                            <a:gd name="T41" fmla="*/ 49 h 95"/>
                            <a:gd name="T42" fmla="*/ 29 w 75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74" y="73"/>
                              </a:moveTo>
                              <a:lnTo>
                                <a:pt x="74" y="73"/>
                              </a:lnTo>
                              <a:cubicBezTo>
                                <a:pt x="74" y="82"/>
                                <a:pt x="74" y="86"/>
                                <a:pt x="74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48" y="82"/>
                                <a:pt x="48" y="82"/>
                                <a:pt x="48" y="82"/>
                              </a:cubicBezTo>
                              <a:lnTo>
                                <a:pt x="48" y="82"/>
                              </a:lnTo>
                              <a:cubicBezTo>
                                <a:pt x="44" y="90"/>
                                <a:pt x="35" y="94"/>
                                <a:pt x="27" y="94"/>
                              </a:cubicBezTo>
                              <a:cubicBezTo>
                                <a:pt x="4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2" y="33"/>
                                <a:pt x="48" y="33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8" y="13"/>
                                <a:pt x="39" y="13"/>
                              </a:cubicBezTo>
                              <a:cubicBezTo>
                                <a:pt x="27" y="13"/>
                                <a:pt x="27" y="21"/>
                                <a:pt x="27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7"/>
                                <a:pt x="4" y="8"/>
                                <a:pt x="9" y="4"/>
                              </a:cubicBezTo>
                              <a:cubicBezTo>
                                <a:pt x="17" y="0"/>
                                <a:pt x="27" y="0"/>
                                <a:pt x="35" y="0"/>
                              </a:cubicBezTo>
                              <a:cubicBezTo>
                                <a:pt x="70" y="0"/>
                                <a:pt x="74" y="13"/>
                                <a:pt x="74" y="29"/>
                              </a:cubicBezTo>
                              <a:lnTo>
                                <a:pt x="74" y="73"/>
                              </a:lnTo>
                              <a:close/>
                              <a:moveTo>
                                <a:pt x="29" y="66"/>
                              </a:moveTo>
                              <a:lnTo>
                                <a:pt x="29" y="66"/>
                              </a:lnTo>
                              <a:cubicBezTo>
                                <a:pt x="29" y="69"/>
                                <a:pt x="29" y="78"/>
                                <a:pt x="37" y="78"/>
                              </a:cubicBezTo>
                              <a:cubicBezTo>
                                <a:pt x="55" y="78"/>
                                <a:pt x="50" y="57"/>
                                <a:pt x="50" y="49"/>
                              </a:cubicBezTo>
                              <a:cubicBezTo>
                                <a:pt x="37" y="49"/>
                                <a:pt x="29" y="49"/>
                                <a:pt x="29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5" name="Freeform 363"/>
                      <wps:cNvSpPr>
                        <a:spLocks noChangeArrowheads="1"/>
                      </wps:cNvSpPr>
                      <wps:spPr bwMode="auto">
                        <a:xfrm>
                          <a:off x="8258" y="2377"/>
                          <a:ext cx="66" cy="111"/>
                        </a:xfrm>
                        <a:custGeom>
                          <a:avLst/>
                          <a:gdLst>
                            <a:gd name="T0" fmla="*/ 75 w 76"/>
                            <a:gd name="T1" fmla="*/ 0 h 127"/>
                            <a:gd name="T2" fmla="*/ 75 w 76"/>
                            <a:gd name="T3" fmla="*/ 0 h 127"/>
                            <a:gd name="T4" fmla="*/ 75 w 76"/>
                            <a:gd name="T5" fmla="*/ 94 h 127"/>
                            <a:gd name="T6" fmla="*/ 39 w 76"/>
                            <a:gd name="T7" fmla="*/ 126 h 127"/>
                            <a:gd name="T8" fmla="*/ 0 w 76"/>
                            <a:gd name="T9" fmla="*/ 98 h 127"/>
                            <a:gd name="T10" fmla="*/ 27 w 76"/>
                            <a:gd name="T11" fmla="*/ 98 h 127"/>
                            <a:gd name="T12" fmla="*/ 31 w 76"/>
                            <a:gd name="T13" fmla="*/ 110 h 127"/>
                            <a:gd name="T14" fmla="*/ 39 w 76"/>
                            <a:gd name="T15" fmla="*/ 115 h 127"/>
                            <a:gd name="T16" fmla="*/ 49 w 76"/>
                            <a:gd name="T17" fmla="*/ 98 h 127"/>
                            <a:gd name="T18" fmla="*/ 49 w 76"/>
                            <a:gd name="T19" fmla="*/ 82 h 127"/>
                            <a:gd name="T20" fmla="*/ 49 w 76"/>
                            <a:gd name="T21" fmla="*/ 82 h 127"/>
                            <a:gd name="T22" fmla="*/ 27 w 76"/>
                            <a:gd name="T23" fmla="*/ 90 h 127"/>
                            <a:gd name="T24" fmla="*/ 0 w 76"/>
                            <a:gd name="T25" fmla="*/ 45 h 127"/>
                            <a:gd name="T26" fmla="*/ 27 w 76"/>
                            <a:gd name="T27" fmla="*/ 0 h 127"/>
                            <a:gd name="T28" fmla="*/ 49 w 76"/>
                            <a:gd name="T29" fmla="*/ 13 h 127"/>
                            <a:gd name="T30" fmla="*/ 49 w 76"/>
                            <a:gd name="T31" fmla="*/ 13 h 127"/>
                            <a:gd name="T32" fmla="*/ 49 w 76"/>
                            <a:gd name="T33" fmla="*/ 0 h 127"/>
                            <a:gd name="T34" fmla="*/ 75 w 76"/>
                            <a:gd name="T35" fmla="*/ 0 h 127"/>
                            <a:gd name="T36" fmla="*/ 41 w 76"/>
                            <a:gd name="T37" fmla="*/ 73 h 127"/>
                            <a:gd name="T38" fmla="*/ 41 w 76"/>
                            <a:gd name="T39" fmla="*/ 73 h 127"/>
                            <a:gd name="T40" fmla="*/ 51 w 76"/>
                            <a:gd name="T41" fmla="*/ 45 h 127"/>
                            <a:gd name="T42" fmla="*/ 41 w 76"/>
                            <a:gd name="T43" fmla="*/ 17 h 127"/>
                            <a:gd name="T44" fmla="*/ 29 w 76"/>
                            <a:gd name="T45" fmla="*/ 49 h 127"/>
                            <a:gd name="T46" fmla="*/ 41 w 76"/>
                            <a:gd name="T47" fmla="*/ 7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6" h="127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75" y="102"/>
                                <a:pt x="75" y="126"/>
                                <a:pt x="39" y="126"/>
                              </a:cubicBezTo>
                              <a:cubicBezTo>
                                <a:pt x="18" y="126"/>
                                <a:pt x="0" y="122"/>
                                <a:pt x="0" y="98"/>
                              </a:cubicBezTo>
                              <a:cubicBezTo>
                                <a:pt x="27" y="98"/>
                                <a:pt x="27" y="98"/>
                                <a:pt x="27" y="98"/>
                              </a:cubicBezTo>
                              <a:cubicBezTo>
                                <a:pt x="27" y="102"/>
                                <a:pt x="27" y="107"/>
                                <a:pt x="31" y="110"/>
                              </a:cubicBezTo>
                              <a:cubicBezTo>
                                <a:pt x="31" y="110"/>
                                <a:pt x="35" y="115"/>
                                <a:pt x="39" y="115"/>
                              </a:cubicBezTo>
                              <a:cubicBezTo>
                                <a:pt x="44" y="115"/>
                                <a:pt x="49" y="107"/>
                                <a:pt x="49" y="98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lnTo>
                                <a:pt x="49" y="82"/>
                              </a:lnTo>
                              <a:cubicBezTo>
                                <a:pt x="44" y="86"/>
                                <a:pt x="35" y="90"/>
                                <a:pt x="27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0" y="0"/>
                                <a:pt x="27" y="0"/>
                              </a:cubicBezTo>
                              <a:cubicBezTo>
                                <a:pt x="39" y="0"/>
                                <a:pt x="44" y="4"/>
                                <a:pt x="49" y="13"/>
                              </a:cubicBezTo>
                              <a:lnTo>
                                <a:pt x="49" y="13"/>
                              </a:ln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lnTo>
                                <a:pt x="75" y="0"/>
                              </a:lnTo>
                              <a:close/>
                              <a:moveTo>
                                <a:pt x="41" y="73"/>
                              </a:moveTo>
                              <a:lnTo>
                                <a:pt x="41" y="73"/>
                              </a:lnTo>
                              <a:cubicBezTo>
                                <a:pt x="51" y="73"/>
                                <a:pt x="51" y="66"/>
                                <a:pt x="51" y="45"/>
                              </a:cubicBezTo>
                              <a:cubicBezTo>
                                <a:pt x="51" y="25"/>
                                <a:pt x="51" y="17"/>
                                <a:pt x="41" y="17"/>
                              </a:cubicBezTo>
                              <a:cubicBezTo>
                                <a:pt x="29" y="17"/>
                                <a:pt x="29" y="21"/>
                                <a:pt x="29" y="49"/>
                              </a:cubicBezTo>
                              <a:cubicBezTo>
                                <a:pt x="29" y="57"/>
                                <a:pt x="29" y="73"/>
                                <a:pt x="41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6" name="Freeform 364"/>
                      <wps:cNvSpPr>
                        <a:spLocks noChangeArrowheads="1"/>
                      </wps:cNvSpPr>
                      <wps:spPr bwMode="auto">
                        <a:xfrm>
                          <a:off x="8344" y="237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40 w 81"/>
                            <a:gd name="T5" fmla="*/ 78 h 95"/>
                            <a:gd name="T6" fmla="*/ 53 w 81"/>
                            <a:gd name="T7" fmla="*/ 62 h 95"/>
                            <a:gd name="T8" fmla="*/ 80 w 81"/>
                            <a:gd name="T9" fmla="*/ 62 h 95"/>
                            <a:gd name="T10" fmla="*/ 67 w 81"/>
                            <a:gd name="T11" fmla="*/ 86 h 95"/>
                            <a:gd name="T12" fmla="*/ 40 w 81"/>
                            <a:gd name="T13" fmla="*/ 94 h 95"/>
                            <a:gd name="T14" fmla="*/ 0 w 81"/>
                            <a:gd name="T15" fmla="*/ 45 h 95"/>
                            <a:gd name="T16" fmla="*/ 40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3 w 81"/>
                            <a:gd name="T23" fmla="*/ 37 h 95"/>
                            <a:gd name="T24" fmla="*/ 53 w 81"/>
                            <a:gd name="T25" fmla="*/ 37 h 95"/>
                            <a:gd name="T26" fmla="*/ 40 w 81"/>
                            <a:gd name="T27" fmla="*/ 17 h 95"/>
                            <a:gd name="T28" fmla="*/ 27 w 81"/>
                            <a:gd name="T29" fmla="*/ 37 h 95"/>
                            <a:gd name="T30" fmla="*/ 53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69"/>
                                <a:pt x="53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6" y="78"/>
                                <a:pt x="67" y="86"/>
                              </a:cubicBezTo>
                              <a:cubicBezTo>
                                <a:pt x="63" y="90"/>
                                <a:pt x="53" y="94"/>
                                <a:pt x="40" y="94"/>
                              </a:cubicBezTo>
                              <a:cubicBezTo>
                                <a:pt x="5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6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7"/>
                              </a:moveTo>
                              <a:lnTo>
                                <a:pt x="53" y="37"/>
                              </a:lnTo>
                              <a:cubicBezTo>
                                <a:pt x="53" y="29"/>
                                <a:pt x="53" y="17"/>
                                <a:pt x="40" y="17"/>
                              </a:cubicBezTo>
                              <a:cubicBezTo>
                                <a:pt x="27" y="17"/>
                                <a:pt x="27" y="29"/>
                                <a:pt x="27" y="37"/>
                              </a:cubicBezTo>
                              <a:lnTo>
                                <a:pt x="5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7" name="Freeform 365"/>
                      <wps:cNvSpPr>
                        <a:spLocks noChangeArrowheads="1"/>
                      </wps:cNvSpPr>
                      <wps:spPr bwMode="auto">
                        <a:xfrm>
                          <a:off x="8432" y="2377"/>
                          <a:ext cx="110" cy="83"/>
                        </a:xfrm>
                        <a:custGeom>
                          <a:avLst/>
                          <a:gdLst>
                            <a:gd name="T0" fmla="*/ 26 w 124"/>
                            <a:gd name="T1" fmla="*/ 13 h 95"/>
                            <a:gd name="T2" fmla="*/ 26 w 124"/>
                            <a:gd name="T3" fmla="*/ 13 h 95"/>
                            <a:gd name="T4" fmla="*/ 26 w 124"/>
                            <a:gd name="T5" fmla="*/ 13 h 95"/>
                            <a:gd name="T6" fmla="*/ 48 w 124"/>
                            <a:gd name="T7" fmla="*/ 0 h 95"/>
                            <a:gd name="T8" fmla="*/ 70 w 124"/>
                            <a:gd name="T9" fmla="*/ 13 h 95"/>
                            <a:gd name="T10" fmla="*/ 97 w 124"/>
                            <a:gd name="T11" fmla="*/ 0 h 95"/>
                            <a:gd name="T12" fmla="*/ 123 w 124"/>
                            <a:gd name="T13" fmla="*/ 21 h 95"/>
                            <a:gd name="T14" fmla="*/ 123 w 124"/>
                            <a:gd name="T15" fmla="*/ 94 h 95"/>
                            <a:gd name="T16" fmla="*/ 92 w 124"/>
                            <a:gd name="T17" fmla="*/ 94 h 95"/>
                            <a:gd name="T18" fmla="*/ 92 w 124"/>
                            <a:gd name="T19" fmla="*/ 29 h 95"/>
                            <a:gd name="T20" fmla="*/ 84 w 124"/>
                            <a:gd name="T21" fmla="*/ 17 h 95"/>
                            <a:gd name="T22" fmla="*/ 74 w 124"/>
                            <a:gd name="T23" fmla="*/ 29 h 95"/>
                            <a:gd name="T24" fmla="*/ 74 w 124"/>
                            <a:gd name="T25" fmla="*/ 94 h 95"/>
                            <a:gd name="T26" fmla="*/ 48 w 124"/>
                            <a:gd name="T27" fmla="*/ 94 h 95"/>
                            <a:gd name="T28" fmla="*/ 48 w 124"/>
                            <a:gd name="T29" fmla="*/ 29 h 95"/>
                            <a:gd name="T30" fmla="*/ 35 w 124"/>
                            <a:gd name="T31" fmla="*/ 17 h 95"/>
                            <a:gd name="T32" fmla="*/ 26 w 124"/>
                            <a:gd name="T33" fmla="*/ 29 h 95"/>
                            <a:gd name="T34" fmla="*/ 26 w 124"/>
                            <a:gd name="T35" fmla="*/ 94 h 95"/>
                            <a:gd name="T36" fmla="*/ 0 w 124"/>
                            <a:gd name="T37" fmla="*/ 94 h 95"/>
                            <a:gd name="T38" fmla="*/ 0 w 124"/>
                            <a:gd name="T39" fmla="*/ 0 h 95"/>
                            <a:gd name="T40" fmla="*/ 26 w 124"/>
                            <a:gd name="T41" fmla="*/ 0 h 95"/>
                            <a:gd name="T42" fmla="*/ 26 w 124"/>
                            <a:gd name="T4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4" h="95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4"/>
                                <a:pt x="39" y="0"/>
                                <a:pt x="48" y="0"/>
                              </a:cubicBezTo>
                              <a:cubicBezTo>
                                <a:pt x="61" y="0"/>
                                <a:pt x="66" y="4"/>
                                <a:pt x="70" y="13"/>
                              </a:cubicBezTo>
                              <a:cubicBezTo>
                                <a:pt x="79" y="4"/>
                                <a:pt x="88" y="0"/>
                                <a:pt x="97" y="0"/>
                              </a:cubicBezTo>
                              <a:cubicBezTo>
                                <a:pt x="110" y="0"/>
                                <a:pt x="123" y="8"/>
                                <a:pt x="123" y="21"/>
                              </a:cubicBezTo>
                              <a:cubicBezTo>
                                <a:pt x="123" y="94"/>
                                <a:pt x="123" y="94"/>
                                <a:pt x="123" y="94"/>
                              </a:cubicBezTo>
                              <a:cubicBezTo>
                                <a:pt x="92" y="94"/>
                                <a:pt x="92" y="94"/>
                                <a:pt x="92" y="94"/>
                              </a:cubicBezTo>
                              <a:cubicBezTo>
                                <a:pt x="92" y="29"/>
                                <a:pt x="92" y="29"/>
                                <a:pt x="92" y="29"/>
                              </a:cubicBezTo>
                              <a:cubicBezTo>
                                <a:pt x="92" y="21"/>
                                <a:pt x="92" y="17"/>
                                <a:pt x="84" y="17"/>
                              </a:cubicBezTo>
                              <a:cubicBezTo>
                                <a:pt x="74" y="17"/>
                                <a:pt x="74" y="21"/>
                                <a:pt x="74" y="29"/>
                              </a:cubicBezTo>
                              <a:cubicBezTo>
                                <a:pt x="74" y="94"/>
                                <a:pt x="74" y="94"/>
                                <a:pt x="74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8" name="Freeform 366"/>
                      <wps:cNvSpPr>
                        <a:spLocks noChangeArrowheads="1"/>
                      </wps:cNvSpPr>
                      <wps:spPr bwMode="auto">
                        <a:xfrm>
                          <a:off x="8559" y="2377"/>
                          <a:ext cx="69" cy="83"/>
                        </a:xfrm>
                        <a:custGeom>
                          <a:avLst/>
                          <a:gdLst>
                            <a:gd name="T0" fmla="*/ 27 w 80"/>
                            <a:gd name="T1" fmla="*/ 49 h 95"/>
                            <a:gd name="T2" fmla="*/ 27 w 80"/>
                            <a:gd name="T3" fmla="*/ 49 h 95"/>
                            <a:gd name="T4" fmla="*/ 40 w 80"/>
                            <a:gd name="T5" fmla="*/ 78 h 95"/>
                            <a:gd name="T6" fmla="*/ 49 w 80"/>
                            <a:gd name="T7" fmla="*/ 62 h 95"/>
                            <a:gd name="T8" fmla="*/ 79 w 80"/>
                            <a:gd name="T9" fmla="*/ 62 h 95"/>
                            <a:gd name="T10" fmla="*/ 66 w 80"/>
                            <a:gd name="T11" fmla="*/ 86 h 95"/>
                            <a:gd name="T12" fmla="*/ 40 w 80"/>
                            <a:gd name="T13" fmla="*/ 94 h 95"/>
                            <a:gd name="T14" fmla="*/ 0 w 80"/>
                            <a:gd name="T15" fmla="*/ 45 h 95"/>
                            <a:gd name="T16" fmla="*/ 40 w 80"/>
                            <a:gd name="T17" fmla="*/ 0 h 95"/>
                            <a:gd name="T18" fmla="*/ 79 w 80"/>
                            <a:gd name="T19" fmla="*/ 49 h 95"/>
                            <a:gd name="T20" fmla="*/ 27 w 80"/>
                            <a:gd name="T21" fmla="*/ 49 h 95"/>
                            <a:gd name="T22" fmla="*/ 55 w 80"/>
                            <a:gd name="T23" fmla="*/ 37 h 95"/>
                            <a:gd name="T24" fmla="*/ 55 w 80"/>
                            <a:gd name="T25" fmla="*/ 37 h 95"/>
                            <a:gd name="T26" fmla="*/ 42 w 80"/>
                            <a:gd name="T27" fmla="*/ 17 h 95"/>
                            <a:gd name="T28" fmla="*/ 29 w 80"/>
                            <a:gd name="T29" fmla="*/ 37 h 95"/>
                            <a:gd name="T30" fmla="*/ 55 w 80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79" y="62"/>
                                <a:pt x="79" y="62"/>
                                <a:pt x="79" y="62"/>
                              </a:cubicBezTo>
                              <a:cubicBezTo>
                                <a:pt x="75" y="69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40" y="94"/>
                              </a:cubicBezTo>
                              <a:cubicBezTo>
                                <a:pt x="4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0" y="0"/>
                                <a:pt x="40" y="0"/>
                              </a:cubicBezTo>
                              <a:cubicBezTo>
                                <a:pt x="75" y="0"/>
                                <a:pt x="79" y="21"/>
                                <a:pt x="79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2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9" name="Freeform 367"/>
                      <wps:cNvSpPr>
                        <a:spLocks noChangeArrowheads="1"/>
                      </wps:cNvSpPr>
                      <wps:spPr bwMode="auto">
                        <a:xfrm>
                          <a:off x="8645" y="2377"/>
                          <a:ext cx="66" cy="83"/>
                        </a:xfrm>
                        <a:custGeom>
                          <a:avLst/>
                          <a:gdLst>
                            <a:gd name="T0" fmla="*/ 27 w 76"/>
                            <a:gd name="T1" fmla="*/ 13 h 95"/>
                            <a:gd name="T2" fmla="*/ 27 w 76"/>
                            <a:gd name="T3" fmla="*/ 13 h 95"/>
                            <a:gd name="T4" fmla="*/ 27 w 76"/>
                            <a:gd name="T5" fmla="*/ 13 h 95"/>
                            <a:gd name="T6" fmla="*/ 40 w 76"/>
                            <a:gd name="T7" fmla="*/ 0 h 95"/>
                            <a:gd name="T8" fmla="*/ 53 w 76"/>
                            <a:gd name="T9" fmla="*/ 0 h 95"/>
                            <a:gd name="T10" fmla="*/ 75 w 76"/>
                            <a:gd name="T11" fmla="*/ 21 h 95"/>
                            <a:gd name="T12" fmla="*/ 75 w 76"/>
                            <a:gd name="T13" fmla="*/ 94 h 95"/>
                            <a:gd name="T14" fmla="*/ 49 w 76"/>
                            <a:gd name="T15" fmla="*/ 94 h 95"/>
                            <a:gd name="T16" fmla="*/ 49 w 76"/>
                            <a:gd name="T17" fmla="*/ 29 h 95"/>
                            <a:gd name="T18" fmla="*/ 40 w 76"/>
                            <a:gd name="T19" fmla="*/ 17 h 95"/>
                            <a:gd name="T20" fmla="*/ 27 w 76"/>
                            <a:gd name="T21" fmla="*/ 29 h 95"/>
                            <a:gd name="T22" fmla="*/ 27 w 76"/>
                            <a:gd name="T23" fmla="*/ 94 h 95"/>
                            <a:gd name="T24" fmla="*/ 0 w 76"/>
                            <a:gd name="T25" fmla="*/ 94 h 95"/>
                            <a:gd name="T26" fmla="*/ 0 w 76"/>
                            <a:gd name="T27" fmla="*/ 0 h 95"/>
                            <a:gd name="T28" fmla="*/ 27 w 76"/>
                            <a:gd name="T29" fmla="*/ 0 h 95"/>
                            <a:gd name="T30" fmla="*/ 27 w 76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cubicBezTo>
                                <a:pt x="31" y="8"/>
                                <a:pt x="35" y="4"/>
                                <a:pt x="40" y="0"/>
                              </a:cubicBezTo>
                              <a:cubicBezTo>
                                <a:pt x="40" y="0"/>
                                <a:pt x="44" y="0"/>
                                <a:pt x="53" y="0"/>
                              </a:cubicBezTo>
                              <a:cubicBezTo>
                                <a:pt x="66" y="0"/>
                                <a:pt x="75" y="8"/>
                                <a:pt x="75" y="21"/>
                              </a:cubicBez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27" y="21"/>
                                <a:pt x="27" y="29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0" name="Freeform 368"/>
                      <wps:cNvSpPr>
                        <a:spLocks noChangeArrowheads="1"/>
                      </wps:cNvSpPr>
                      <wps:spPr bwMode="auto">
                        <a:xfrm>
                          <a:off x="8724" y="2354"/>
                          <a:ext cx="47" cy="106"/>
                        </a:xfrm>
                        <a:custGeom>
                          <a:avLst/>
                          <a:gdLst>
                            <a:gd name="T0" fmla="*/ 0 w 54"/>
                            <a:gd name="T1" fmla="*/ 24 h 119"/>
                            <a:gd name="T2" fmla="*/ 0 w 54"/>
                            <a:gd name="T3" fmla="*/ 24 h 119"/>
                            <a:gd name="T4" fmla="*/ 9 w 54"/>
                            <a:gd name="T5" fmla="*/ 24 h 119"/>
                            <a:gd name="T6" fmla="*/ 9 w 54"/>
                            <a:gd name="T7" fmla="*/ 12 h 119"/>
                            <a:gd name="T8" fmla="*/ 36 w 54"/>
                            <a:gd name="T9" fmla="*/ 0 h 119"/>
                            <a:gd name="T10" fmla="*/ 36 w 54"/>
                            <a:gd name="T11" fmla="*/ 24 h 119"/>
                            <a:gd name="T12" fmla="*/ 53 w 54"/>
                            <a:gd name="T13" fmla="*/ 24 h 119"/>
                            <a:gd name="T14" fmla="*/ 53 w 54"/>
                            <a:gd name="T15" fmla="*/ 41 h 119"/>
                            <a:gd name="T16" fmla="*/ 36 w 54"/>
                            <a:gd name="T17" fmla="*/ 41 h 119"/>
                            <a:gd name="T18" fmla="*/ 36 w 54"/>
                            <a:gd name="T19" fmla="*/ 90 h 119"/>
                            <a:gd name="T20" fmla="*/ 45 w 54"/>
                            <a:gd name="T21" fmla="*/ 102 h 119"/>
                            <a:gd name="T22" fmla="*/ 49 w 54"/>
                            <a:gd name="T23" fmla="*/ 102 h 119"/>
                            <a:gd name="T24" fmla="*/ 49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7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53" y="24"/>
                                <a:pt x="53" y="24"/>
                                <a:pt x="53" y="24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cubicBezTo>
                                <a:pt x="36" y="97"/>
                                <a:pt x="36" y="102"/>
                                <a:pt x="45" y="102"/>
                              </a:cubicBezTo>
                              <a:cubicBezTo>
                                <a:pt x="49" y="102"/>
                                <a:pt x="49" y="102"/>
                                <a:pt x="49" y="102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7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1" name="Freeform 369"/>
                      <wps:cNvSpPr>
                        <a:spLocks noChangeArrowheads="1"/>
                      </wps:cNvSpPr>
                      <wps:spPr bwMode="auto">
                        <a:xfrm>
                          <a:off x="6078" y="1703"/>
                          <a:ext cx="360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2" name="Freeform 370"/>
                      <wps:cNvSpPr>
                        <a:spLocks noChangeArrowheads="1"/>
                      </wps:cNvSpPr>
                      <wps:spPr bwMode="auto">
                        <a:xfrm>
                          <a:off x="6727" y="1703"/>
                          <a:ext cx="358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3" name="Freeform 371"/>
                      <wps:cNvSpPr>
                        <a:spLocks noChangeArrowheads="1"/>
                      </wps:cNvSpPr>
                      <wps:spPr bwMode="auto">
                        <a:xfrm>
                          <a:off x="6078" y="2035"/>
                          <a:ext cx="360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4" name="Freeform 372"/>
                      <wps:cNvSpPr>
                        <a:spLocks noChangeArrowheads="1"/>
                      </wps:cNvSpPr>
                      <wps:spPr bwMode="auto">
                        <a:xfrm>
                          <a:off x="6727" y="2035"/>
                          <a:ext cx="358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5" name="Freeform 373"/>
                      <wps:cNvSpPr>
                        <a:spLocks noChangeArrowheads="1"/>
                      </wps:cNvSpPr>
                      <wps:spPr bwMode="auto">
                        <a:xfrm>
                          <a:off x="909" y="1363"/>
                          <a:ext cx="355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6" name="Freeform 374"/>
                      <wps:cNvSpPr>
                        <a:spLocks noChangeArrowheads="1"/>
                      </wps:cNvSpPr>
                      <wps:spPr bwMode="auto">
                        <a:xfrm>
                          <a:off x="261" y="1363"/>
                          <a:ext cx="354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7" name="Freeform 375"/>
                      <wps:cNvSpPr>
                        <a:spLocks noChangeArrowheads="1"/>
                      </wps:cNvSpPr>
                      <wps:spPr bwMode="auto">
                        <a:xfrm>
                          <a:off x="263" y="1697"/>
                          <a:ext cx="359" cy="29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8" name="Freeform 376"/>
                      <wps:cNvSpPr>
                        <a:spLocks noChangeArrowheads="1"/>
                      </wps:cNvSpPr>
                      <wps:spPr bwMode="auto">
                        <a:xfrm>
                          <a:off x="910" y="1697"/>
                          <a:ext cx="356" cy="29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9" name="Freeform 377"/>
                      <wps:cNvSpPr>
                        <a:spLocks noChangeArrowheads="1"/>
                      </wps:cNvSpPr>
                      <wps:spPr bwMode="auto">
                        <a:xfrm>
                          <a:off x="263" y="2029"/>
                          <a:ext cx="359" cy="29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0" name="Freeform 378"/>
                      <wps:cNvSpPr>
                        <a:spLocks noChangeArrowheads="1"/>
                      </wps:cNvSpPr>
                      <wps:spPr bwMode="auto">
                        <a:xfrm>
                          <a:off x="910" y="2029"/>
                          <a:ext cx="356" cy="29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1" name="Freeform 379"/>
                      <wps:cNvSpPr>
                        <a:spLocks noChangeArrowheads="1"/>
                      </wps:cNvSpPr>
                      <wps:spPr bwMode="auto">
                        <a:xfrm>
                          <a:off x="4137" y="1362"/>
                          <a:ext cx="354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8107A" id="Group 275" o:spid="_x0000_s1026" style="position:absolute;margin-left:-40.4pt;margin-top:1.2pt;width:604.85pt;height:82.85pt;z-index:251658240" coordorigin="261,1264" coordsize="939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">
              <v:group id="Group 276" o:spid="_x0000_s1027" style="position:absolute;left:2200;top:1264;width:1664;height:293" coordorigin="2168,3136" coordsize="2570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277" o:spid="_x0000_s1028" style="position:absolute;left:4174;top:3255;width:290;height:208;visibility:visible;mso-wrap-style:square;v-text-anchor:middle" coordsize="29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97cUA&#10;AADcAAAADwAAAGRycy9kb3ducmV2LnhtbESPQWsCMRCF70L/QxihF9GsPbR1NUoRlF5aNBW9jptx&#10;d3EzWTZR03/fCAVvM7z3vXkzW0TbiCt1vnasYDzKQBAXztRcKtj9rIbvIHxANtg4JgW/5GExf+rN&#10;MDfuxlu66lCKFMI+RwVVCG0upS8qsuhHriVO2sl1FkNau1KaDm8p3DbyJctepcWa04UKW1pWVJz1&#10;xaYaG6134/XgpJt9jF/fq7ft5XBU6rkfP6YgAsXwMP/TnyZx2QTuz6QJ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D3txQAAANwAAAAPAAAAAAAAAAAAAAAAAJgCAABkcnMv&#10;ZG93bnJldi54bWxQSwUGAAAAAAQABAD1AAAAigMAAAAA&#10;" path="m83,81r,c211,81,211,81,211,81v,-8,-4,-20,-13,-24c194,53,185,53,176,53v,,-18,,-26,c136,53,119,53,119,53v-9,,-18,,-22,4c88,61,83,73,83,81xm145,208r,c123,208,105,208,88,208,66,204,,192,,102,,16,66,4,88,v17,,35,,57,c167,,185,,202,v23,4,89,16,89,102c291,110,291,118,291,126v-208,,-208,,-208,c83,135,88,147,97,150v8,5,26,5,61,5c189,155,220,155,242,155v18,,36,,44,c269,204,225,204,202,208v-17,,-35,,-57,xe" fillcolor="#003e64" stroked="f">
                  <v:path o:connecttype="custom" o:connectlocs="82,81;82,81;210,81;197,57;175,53;149,53;118,53;96,57;82,81;144,207;144,207;87,207;0,102;87,0;144,0;201,0;289,102;289,125;82,125;96,149;157,154;240,154;284,154;201,207;144,207" o:connectangles="0,0,0,0,0,0,0,0,0,0,0,0,0,0,0,0,0,0,0,0,0,0,0,0,0"/>
                </v:shape>
                <v:shape id="Freeform 278" o:spid="_x0000_s1029" style="position:absolute;left:2703;top:3263;width:295;height:326;visibility:visible;mso-wrap-style:square;v-text-anchor:middle" coordsize="2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WWsIA&#10;AADcAAAADwAAAGRycy9kb3ducmV2LnhtbESPQW/CMAyF70j8h8iTuEHKDmgqBDQmqHYEBnfTeE1F&#10;45QmQPn3+DBpN1vv+b3Pi1XvG3WnLtaBDUwnGSjiMtiaKwPHn+34A1RMyBabwGTgSRFWy+FggbkN&#10;D97T/ZAqJSEcczTgUmpzrWPpyGOchJZYtN/QeUyydpW2HT4k3Df6Pctm2mPN0uCwpS9H5eVw8wZ0&#10;eyvO+6svivPu6OJpfVk/9caY0Vv/OQeVqE//5r/rbyv4U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dZawgAAANwAAAAPAAAAAAAAAAAAAAAAAJgCAABkcnMvZG93&#10;bnJldi54bWxQSwUGAAAAAAQABAD1AAAAhwMAAAAA&#10;" path="m84,126r,c84,73,84,73,84,73v93,,93,,93,c186,73,195,73,199,78v8,3,13,12,13,20c212,110,207,118,199,122v-4,4,-13,4,-22,4c84,126,84,126,84,126xm84,200r,c84,326,84,326,84,326,,326,,326,,326,,,,,,,181,,181,,181,v26,,45,,67,8c283,29,296,65,296,98v,37,-13,73,-48,93c226,200,207,200,181,200v-97,,-97,,-97,xe" fillcolor="#003e64" stroked="f">
                  <v:path o:connecttype="custom" o:connectlocs="83,126;83,126;83,73;176,73;198,78;211,98;198,122;176,126;83,126;83,199;83,199;83,325;0,325;0,0;180,0;246,8;294,98;246,190;180,199;83,199" o:connectangles="0,0,0,0,0,0,0,0,0,0,0,0,0,0,0,0,0,0,0,0"/>
                </v:shape>
                <v:shape id="Freeform 279" o:spid="_x0000_s1030" style="position:absolute;left:3012;top:3263;width:294;height:200;visibility:visible;mso-wrap-style:square;v-text-anchor:middle" coordsize="29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q4MIA&#10;AADcAAAADwAAAGRycy9kb3ducmV2LnhtbERPzWrCQBC+C77DMkJvuomUGFLXoBWLBxFq+wBDdpoN&#10;zc6m2TVJ375bKPQ2H9/vbMvJtmKg3jeOFaSrBARx5XTDtYL3t9MyB+EDssbWMSn4Jg/lbj7bYqHd&#10;yK803EItYgj7AhWYELpCSl8ZsuhXriOO3IfrLYYI+1rqHscYblu5TpJMWmw4Nhjs6NlQ9Xm7WwUv&#10;18vmkIfHi2nx3OTjVzYdZabUw2LaP4EINIV/8Z/7rOP8N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yrgwgAAANwAAAAPAAAAAAAAAAAAAAAAAJgCAABkcnMvZG93&#10;bnJldi54bWxQSwUGAAAAAAQABAD1AAAAhwMAAAAA&#10;" path="m216,126r,c216,73,216,73,216,73v-97,,-97,,-97,c115,73,106,73,101,78,88,81,88,90,88,98v,12,,20,13,24c106,126,115,126,119,126v97,,97,,97,xm296,200r,c296,,296,,296,,119,,119,,119,,88,,70,,53,8,13,29,,65,,98v,37,13,73,53,93c70,200,88,200,119,200v177,,177,,177,xe" fillcolor="#003e64" stroked="f">
                  <v:path o:connecttype="custom" o:connectlocs="214,125;214,125;214,73;118,73;100,78;87,98;100,121;118,125;214,125;293,199;293,199;293,0;118,0;52,8;0,98;52,190;118,199;293,199" o:connectangles="0,0,0,0,0,0,0,0,0,0,0,0,0,0,0,0,0,0"/>
                </v:shape>
                <v:shape id="Freeform 280" o:spid="_x0000_s1031" style="position:absolute;left:4628;top:3136;width:110;height:101;visibility:visible;mso-wrap-style:square;v-text-anchor:middle" coordsize="11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Lp8MA&#10;AADcAAAADwAAAGRycy9kb3ducmV2LnhtbERPS2vCQBC+F/oflil4qxsDSomu0geCXgTTQnscsmMS&#10;zc6G3U2M/npXEHqbj+85i9VgGtGT87VlBZNxAoK4sLrmUsHP9/r1DYQPyBoby6TgQh5Wy+enBWba&#10;nnlPfR5KEUPYZ6igCqHNpPRFRQb92LbEkTtYZzBE6EqpHZ5juGlkmiQzabDm2FBhS58VFae8MwqS&#10;467Lr+Hye+qnXwe3/ZjS37ZVavQyvM9BBBrCv/jh3ug4f5L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Lp8MAAADcAAAADwAAAAAAAAAAAAAAAACYAgAAZHJzL2Rv&#10;d25yZXYueG1sUEsFBgAAAAAEAAQA9QAAAIgDAAAAAA==&#10;" path="m66,53r,c80,78,80,78,80,78v-9,,-9,,-9,c57,53,57,53,57,53v-13,,-13,,-13,c44,78,44,78,44,78v-9,,-9,,-9,c35,21,35,21,35,21v22,,22,,22,c66,21,80,25,80,37v,8,-5,16,-14,16xm44,29r,c57,29,57,29,57,29v5,,14,,14,8c71,41,66,49,57,49v-13,,-13,,-13,c44,29,44,29,44,29xm53,r,c27,,,25,,49v,29,27,53,53,53c84,102,111,78,111,49,111,25,84,,53,xm53,8r,c80,8,102,29,102,49v,25,-22,45,-49,45c31,94,9,74,9,49,9,29,31,8,53,8xe" fillcolor="#003e64" stroked="f">
                  <v:path o:connecttype="custom" o:connectlocs="65,52;65,52;79,76;70,76;56,52;43,52;43,76;34,76;34,21;56,21;79,36;65,52;43,28;43,28;56,28;70,36;56,48;43,48;43,28;52,0;52,0;0,48;52,100;109,48;52,0;52,8;52,8;100,48;52,92;9,48;52,8" o:connectangles="0,0,0,0,0,0,0,0,0,0,0,0,0,0,0,0,0,0,0,0,0,0,0,0,0,0,0,0,0,0,0"/>
                </v:shape>
                <v:shape id="Freeform 281" o:spid="_x0000_s1032" style="position:absolute;left:4482;top:3153;width:243;height:308;visibility:visible;mso-wrap-style:square;v-text-anchor:middle" coordsize="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y674A&#10;AADcAAAADwAAAGRycy9kb3ducmV2LnhtbERPyQrCMBC9C/5DGMGbpiqIVKOIKLjgoS73oRnbYjMp&#10;TdT690YQvM3jrTNbNKYUT6pdYVnBoB+BIE6tLjhTcDlvehMQziNrLC2Tgjc5WMzbrRnG2r44oefJ&#10;ZyKEsItRQe59FUvp0pwMur6tiAN3s7VBH2CdSV3jK4SbUg6jaCwNFhwacqxolVN6Pz2MApMc9/xO&#10;9Xoy3OmD3F6b1WGfKNXtNMspCE+N/4t/7q0O8w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CMuu+AAAA3AAAAA8AAAAAAAAAAAAAAAAAmAIAAGRycy9kb3ducmV2&#10;LnhtbFBLBQYAAAAABAAEAPUAAACDAwAAAAA=&#10;" path="m,l,c83,,83,,83,v,110,,110,,110c243,110,243,110,243,110v,73,,73,,73c83,183,83,183,83,183v,17,,17,,17c83,216,79,224,92,232v5,4,14,4,22,4c243,236,243,236,243,236v,73,,73,,73c119,309,119,309,119,309v-31,,-53,,-75,-8c9,281,4,249,4,236,,224,,208,,200,,,,,,e" fillcolor="#003e64" stroked="f">
                  <v:path o:connecttype="custom" o:connectlocs="0,0;0,0;83,0;83,109;242,109;242,182;83,182;83,199;92,231;114,234;242,234;242,307;119,307;44,299;4,234;0,199;0,0" o:connectangles="0,0,0,0,0,0,0,0,0,0,0,0,0,0,0,0,0"/>
                </v:shape>
                <v:shape id="Freeform 282" o:spid="_x0000_s1033" style="position:absolute;left:2168;top:3136;width:521;height:325;visibility:visible;mso-wrap-style:square;v-text-anchor:middle" coordsize="52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oycIA&#10;AADcAAAADwAAAGRycy9kb3ducmV2LnhtbERP3WrCMBS+F/YO4Qjeaeo2nHRGGY6iMBjo9gCH5rQp&#10;Niclydrq05vBYHfn4/s9m91oW9GTD41jBctFBoK4dLrhWsH3VzFfgwgRWWPrmBRcKcBu+zDZYK7d&#10;wCfqz7EWKYRDjgpMjF0uZSgNWQwL1xEnrnLeYkzQ11J7HFK4beVjlq2kxYZTg8GO9obKy/nHKniy&#10;1aHqi+q2Lj7fV8OL9XvjPpSaTce3VxCRxvgv/nMfdZq/fIb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2jJwgAAANwAAAAPAAAAAAAAAAAAAAAAAJgCAABkcnMvZG93&#10;bnJldi54bWxQSwUGAAAAAAQABAD1AAAAhwMAAAAA&#10;" path="m398,253r,c406,253,415,253,419,249v10,-4,14,-12,14,-24c433,216,429,208,419,205v-4,-5,-13,-5,-21,-5c115,200,115,200,115,200v-26,,-44,,-62,-8c14,171,,135,,98,,66,14,29,53,13,71,,89,,115,,521,,521,,521,v,74,,74,,74c119,74,119,74,119,74v-8,,-13,,-22,4c89,82,89,90,89,102v,8,,16,8,21c106,127,111,127,119,127v283,,283,,283,c429,127,446,127,468,135v35,21,53,57,53,90c521,261,503,298,468,318v-22,8,-39,8,-66,8c,326,,326,,326,,253,,253,,253v398,,398,,398,e" fillcolor="#003e64" stroked="f">
                  <v:path o:connecttype="custom" o:connectlocs="397,251;397,251;418,247;432,224;418,204;397,199;115,199;53,191;0,97;53,13;115,0;520,0;520,74;119,74;97,78;89,101;97,122;119,126;401,126;467,134;520,224;467,316;401,324;0,324;0,251;397,251" o:connectangles="0,0,0,0,0,0,0,0,0,0,0,0,0,0,0,0,0,0,0,0,0,0,0,0,0,0"/>
                </v:shape>
                <v:shape id="Freeform 283" o:spid="_x0000_s1034" style="position:absolute;left:3334;top:3263;width:291;height:200;visibility:visible;mso-wrap-style:square;v-text-anchor:middle" coordsize="29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t9MAA&#10;AADcAAAADwAAAGRycy9kb3ducmV2LnhtbERPTYvCMBC9C/6HMII3TSsoWo0iusJeFKpevA3N2Fab&#10;SWmy2v33RhC8zeN9zmLVmko8qHGlZQXxMAJBnFldcq7gfNoNpiCcR9ZYWSYF/+Rgtex2Fpho++SU&#10;HkefixDCLkEFhfd1IqXLCjLohrYmDtzVNgZ9gE0udYPPEG4qOYqiiTRYcmgosKZNQdn9+GcUrLfp&#10;DS/WX3Ozz9zPJZ6l44NWqt9r13MQnlr/FX/cvzrMj8f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t9MAAAADcAAAADwAAAAAAAAAAAAAAAACYAgAAZHJzL2Rvd25y&#10;ZXYueG1sUEsFBgAAAAAEAAQA9QAAAIUDAAAAAA==&#10;" path="m292,200r,c208,200,208,200,208,200v,,,-86,,-94c208,94,208,81,195,78v-5,-5,-14,-5,-18,-5c84,73,84,73,84,73v,127,,127,,127c,200,,200,,200,,,,,,,172,,172,,172,v31,,49,,67,8c279,29,287,65,287,78v5,8,5,24,5,32c292,147,292,200,292,200e" fillcolor="#003e64" stroked="f">
                  <v:path o:connecttype="custom" o:connectlocs="290,199;290,199;207,199;207,105;194,78;176,73;83,73;83,199;0,199;0,0;171,0;237,8;285,78;290,109;290,199" o:connectangles="0,0,0,0,0,0,0,0,0,0,0,0,0,0,0"/>
                </v:shape>
                <v:shape id="Freeform 284" o:spid="_x0000_s1035" style="position:absolute;left:3640;top:3136;width:518;height:325;visibility:visible;mso-wrap-style:square;v-text-anchor:middle" coordsize="52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aMMMA&#10;AADcAAAADwAAAGRycy9kb3ducmV2LnhtbERPS2vCQBC+C/0PyxR6kbqxBS1pNiItFi9Sn/dpdkyi&#10;2dl0d9X477sFwdt8fM/JJp1pxJmcry0rGA4SEMSF1TWXCrab2fMbCB+QNTaWScGVPEzyh16GqbYX&#10;XtF5HUoRQ9inqKAKoU2l9EVFBv3AtsSR21tnMEToSqkdXmK4aeRLkoykwZpjQ4UtfVRUHNcno6D/&#10;eX1dHn8XMxto1yzcdPz1ffhR6umxm76DCNSFu/jmnus4fziC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oaMMMAAADcAAAADwAAAAAAAAAAAAAAAACYAgAAZHJzL2Rv&#10;d25yZXYueG1sUEsFBgAAAAAEAAQA9QAAAIgDAAAAAA==&#10;" path="m401,253r,c410,253,419,253,423,249v9,-4,13,-12,13,-24c436,216,432,208,423,205v-4,-5,-13,-5,-22,-5c118,200,118,200,118,200v-31,,-48,,-66,-8c13,171,,135,,98,,66,13,29,52,13,70,,87,,118,,520,,520,,520,v,74,,74,,74c118,74,118,74,118,74v-4,,-13,,-17,4c87,82,87,90,87,102v,8,,16,14,21c105,127,114,127,118,127v287,,287,,287,c432,127,450,127,472,135v35,21,48,57,48,90c520,261,507,298,472,318v-22,8,-40,8,-67,8c4,326,4,326,4,326v,-73,,-73,,-73c401,253,401,253,401,253e" fillcolor="#003e64" stroked="f">
                  <v:path o:connecttype="custom" o:connectlocs="399,251;399,251;421,247;433,224;421,204;399,199;117,199;52,191;0,97;52,13;117,0;517,0;517,74;117,74;100,78;86,101;100,122;117,126;403,126;469,134;517,224;469,316;403,324;4,324;4,251;399,251" o:connectangles="0,0,0,0,0,0,0,0,0,0,0,0,0,0,0,0,0,0,0,0,0,0,0,0,0,0"/>
                </v:shape>
              </v:group>
              <v:shape id="Freeform 285" o:spid="_x0000_s1036" style="position:absolute;left:1561;top:1367;width:351;height:28;visibility:visible;mso-wrap-style:square;v-text-anchor:middle" coordsize="39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lTsIA&#10;AADcAAAADwAAAGRycy9kb3ducmV2LnhtbERPTWvCQBC9F/wPyxR6Ed3EQ1uim1BbCmovVgWvY3bM&#10;BrOzIbtq/PddQehtHu9zZkVvG3GhzteOFaTjBARx6XTNlYLd9nv0DsIHZI2NY1JwIw9FPniaYabd&#10;lX/psgmViCHsM1RgQmgzKX1pyKIfu5Y4ckfXWQwRdpXUHV5juG3kJElepcWaY4PBlj4NlafN2SoY&#10;Ipvya21/lukc9/K2wMOkXin18tx/TEEE6sO/+OFe6Dg/fYP7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6VOwgAAANwAAAAPAAAAAAAAAAAAAAAAAJgCAABkcnMvZG93&#10;bnJldi54bWxQSwUGAAAAAAQABAD1AAAAhwMAAAAA&#10;" path="m,l394,r,32l,32,,e" fillcolor="#003e64" stroked="f">
                <v:path o:connecttype="custom" o:connectlocs="0,0;350,0;350,27;0,27;0,0" o:connectangles="0,0,0,0,0"/>
              </v:shape>
              <v:shape id="Freeform 286" o:spid="_x0000_s1037" style="position:absolute;left:7369;top:1368;width:354;height:26;visibility:visible;mso-wrap-style:square;v-text-anchor:middle" coordsize="39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Ep8UA&#10;AADcAAAADwAAAGRycy9kb3ducmV2LnhtbESPQUsDMRCF74L/IYzgzWbXg+jatIhQKsWLtaUeh810&#10;s20y2SaxXf+9cxC8zfDevPfNdD4Gr86Uch/ZQD2pQBG30fbcGdh8Lu4eQeWCbNFHJgM/lGE+u76a&#10;YmPjhT/ovC6dkhDODRpwpQyN1rl1FDBP4kAs2j6mgEXW1Gmb8CLhwev7qnrQAXuWBocDvTpqj+vv&#10;YGC/fK+fTm7h60P6SrvstquV98bc3owvz6AKjeXf/Hf9ZgW/Flp5Rib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ISnxQAAANwAAAAPAAAAAAAAAAAAAAAAAJgCAABkcnMv&#10;ZG93bnJldi54bWxQSwUGAAAAAAQABAD1AAAAigMAAAAA&#10;" path="m,l398,r,32l,32,,e" fillcolor="#003e64" stroked="f">
                <v:path o:connecttype="custom" o:connectlocs="0,0;353,0;353,25;0,25;0,0" o:connectangles="0,0,0,0,0"/>
              </v:shape>
              <v:shape id="Freeform 287" o:spid="_x0000_s1038" style="position:absolute;left:8014;top:1368;width:358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rAMUA&#10;AADcAAAADwAAAGRycy9kb3ducmV2LnhtbERPTWvCQBC9C/0PyxS8iNloQWzMKlIoWHsoahG9TbPT&#10;ZDU7G7Jbjf++Wyh4m8f7nHzR2VpcqPXGsYJRkoIgLpw2XCr43L0OpyB8QNZYOyYFN/KwmD/0csy0&#10;u/KGLttQihjCPkMFVQhNJqUvKrLoE9cQR+7btRZDhG0pdYvXGG5rOU7TibRoODZU2NBLRcV5+2MV&#10;nPZrIw+D9/34vDZvH7fd4OvpSEr1H7vlDESgLtzF/+6VjvNHz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sAxQAAANwAAAAPAAAAAAAAAAAAAAAAAJgCAABkcnMv&#10;ZG93bnJldi54bWxQSwUGAAAAAAQABAD1AAAAigMAAAAA&#10;" path="m,l401,r,32l,32,,e" fillcolor="#003e64" stroked="f">
                <v:path o:connecttype="custom" o:connectlocs="0,0;357,0;357,25;0,25;0,0" o:connectangles="0,0,0,0,0"/>
              </v:shape>
              <v:shape id="Freeform 288" o:spid="_x0000_s1039" style="position:absolute;left:5433;top:1370;width:355;height:26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2jsEA&#10;AADcAAAADwAAAGRycy9kb3ducmV2LnhtbESPQYvCMBCF7wv+hzCCtzWtoGg1isjKel3dvQ/N2Bab&#10;SUmiVn+9c1jwNsN78943q03vWnWjEBvPBvJxBoq49LbhysDvaf85BxUTssXWMxl4UITNevCxwsL6&#10;O//Q7ZgqJSEcCzRQp9QVWseyJodx7Dti0c4+OEyyhkrbgHcJd62eZNlMO2xYGmrsaFdTeTlenYFs&#10;/rd/zM5tN12EMqfnlL8w/zZmNOy3S1CJ+vQ2/18frOBPBF+ekQn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vdo7BAAAA3AAAAA8AAAAAAAAAAAAAAAAAmAIAAGRycy9kb3du&#10;cmV2LnhtbFBLBQYAAAAABAAEAPUAAACGAwAAAAA=&#10;" path="m,l397,r,32l,32,,e" fillcolor="#003e64" stroked="f">
                <v:path o:connecttype="custom" o:connectlocs="0,0;354,0;354,25;0,25;0,0" o:connectangles="0,0,0,0,0"/>
              </v:shape>
              <v:shape id="Freeform 289" o:spid="_x0000_s1040" style="position:absolute;left:6075;top:1370;width:359;height:26;visibility:visible;mso-wrap-style:square;v-text-anchor:middle" coordsize="40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UkcMA&#10;AADcAAAADwAAAGRycy9kb3ducmV2LnhtbERPS4vCMBC+L/gfwgheljVVcNGuUUQQxINgFfE4NNPH&#10;bjMpTarVX28EYW/z8T1nvuxMJa7UuNKygtEwAkGcWl1yruB03HxNQTiPrLGyTAru5GC56H3MMdb2&#10;xge6Jj4XIYRdjAoK7+tYSpcWZNANbU0cuMw2Bn2ATS51g7cQbio5jqJvabDk0FBgTeuC0r+kNQo+&#10;OzpffieP3Xm/uswebZIl7SlTatDvVj8gPHX+X/x2b3WYPx7B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UkcMAAADcAAAADwAAAAAAAAAAAAAAAACYAgAAZHJzL2Rv&#10;d25yZXYueG1sUEsFBgAAAAAEAAQA9QAAAIgDAAAAAA==&#10;" path="m,l402,r,32l,32,,e" fillcolor="#003e64" stroked="f">
                <v:path o:connecttype="custom" o:connectlocs="0,0;358,0;358,25;0,25;0,0" o:connectangles="0,0,0,0,0"/>
              </v:shape>
              <v:shape id="Freeform 290" o:spid="_x0000_s1041" style="position:absolute;left:6723;top:1370;width:358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zzMUA&#10;AADcAAAADwAAAGRycy9kb3ducmV2LnhtbERPS2vCQBC+F/wPyxR6Ed00hSKpayhCobUH8YG0t2l2&#10;TFazsyG7jfHfu4LgbT6+50zz3taio9YbxwqexwkI4sJpw6WC7eZjNAHhA7LG2jEpOJOHfDZ4mGKm&#10;3YlX1K1DKWII+wwVVCE0mZS+qMiiH7uGOHJ711oMEbal1C2eYritZZokr9Ki4dhQYUPziorj+t8q&#10;OOwWRv4Mv3fpcWG+lufN8O/ll5R6euzf30AE6sNdfHN/6jg/Te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PMxQAAANwAAAAPAAAAAAAAAAAAAAAAAJgCAABkcnMv&#10;ZG93bnJldi54bWxQSwUGAAAAAAQABAD1AAAAigMAAAAA&#10;" path="m,l401,r,32l,32,,e" fillcolor="#003e64" stroked="f">
                <v:path o:connecttype="custom" o:connectlocs="0,0;357,0;357,25;0,25;0,0" o:connectangles="0,0,0,0,0"/>
              </v:shape>
              <v:shape id="Freeform 291" o:spid="_x0000_s1042" style="position:absolute;left:9304;top:1368;width:353;height:26;visibility:visible;mso-wrap-style:square;v-text-anchor:middle" coordsize="3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KLr0A&#10;AADcAAAADwAAAGRycy9kb3ducmV2LnhtbERPSwrCMBDdC94hjOBOUy2oVKOI4A9XVg8wNGNbbCal&#10;iVpvbwTB3Tzedxar1lTiSY0rLSsYDSMQxJnVJecKrpftYAbCeWSNlWVS8CYHq2W3s8BE2xef6Zn6&#10;XIQQdgkqKLyvEyldVpBBN7Q1ceButjHoA2xyqRt8hXBTyXEUTaTBkkNDgTVtCsru6cMoeJgN7fZ4&#10;jc/x9JRPRv5436e1Uv1eu56D8NT6v/jnPugwfxzD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GKLr0AAADcAAAADwAAAAAAAAAAAAAAAACYAgAAZHJzL2Rvd25yZXYu&#10;eG1sUEsFBgAAAAAEAAQA9QAAAIIDAAAAAA==&#10;" path="m,l395,r,32l,32,,e" fillcolor="#003e64" stroked="f">
                <v:path o:connecttype="custom" o:connectlocs="0,0;352,0;352,25;0,25;0,0" o:connectangles="0,0,0,0,0"/>
              </v:shape>
              <v:shape id="Freeform 292" o:spid="_x0000_s1043" style="position:absolute;left:1561;top:1703;width:351;height:27;visibility:visible;mso-wrap-style:square;v-text-anchor:middle" coordsize="39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xhMIA&#10;AADcAAAADwAAAGRycy9kb3ducmV2LnhtbERPTWvCQBC9F/oflhG8FN0YpEh0FasItr1oFLyO2TEb&#10;zM6G7Fbjv3cLhd7m8T5ntuhsLW7U+sqxgtEwAUFcOF1xqeB42AwmIHxA1lg7JgUP8rCYv77MMNPu&#10;znu65aEUMYR9hgpMCE0mpS8MWfRD1xBH7uJaiyHCtpS6xXsMt7VMk+RdWqw4NhhsaGWouOY/VsEb&#10;sinWO/v9OfrAk3xs8ZxWX0r1e91yCiJQF/7Ff+6tjvPTMfw+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fGEwgAAANwAAAAPAAAAAAAAAAAAAAAAAJgCAABkcnMvZG93&#10;bnJldi54bWxQSwUGAAAAAAQABAD1AAAAhwMAAAAA&#10;" path="m,l394,r,32l,32,,e" fillcolor="#003e64" stroked="f">
                <v:path o:connecttype="custom" o:connectlocs="0,0;350,0;350,26;0,26;0,0" o:connectangles="0,0,0,0,0"/>
              </v:shape>
              <v:shape id="Freeform 293" o:spid="_x0000_s1044" style="position:absolute;left:9304;top:1702;width:353;height:28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lsQA&#10;AADcAAAADwAAAGRycy9kb3ducmV2LnhtbERPTWvCQBC9C/0PyxR6M5sK1hJdpQiiYHvQVMHbNDvd&#10;BLOzIbuNqb/eFQq9zeN9zmzR21p01PrKsYLnJAVBXDhdsVHwma+GryB8QNZYOyYFv+RhMX8YzDDT&#10;7sI76vbBiBjCPkMFZQhNJqUvSrLoE9cQR+7btRZDhK2RusVLDLe1HKXpi7RYcWwosaFlScV5/2MV&#10;TN6vp+XZdPlHvjbXLR++jiZslXp67N+mIAL14V/8597oOH80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ZJbEAAAA3AAAAA8AAAAAAAAAAAAAAAAAmAIAAGRycy9k&#10;b3ducmV2LnhtbFBLBQYAAAAABAAEAPUAAACJAwAAAAA=&#10;" path="m,l395,r,33l,33,,e" fillcolor="#003e64" stroked="f">
                <v:path o:connecttype="custom" o:connectlocs="0,0;352,0;352,27;0,27;0,0" o:connectangles="0,0,0,0,0"/>
              </v:shape>
              <v:shape id="Freeform 294" o:spid="_x0000_s1045" style="position:absolute;left:7369;top:1701;width:1651;height:28;visibility:visible;mso-wrap-style:square;v-text-anchor:middle" coordsize="184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2YcEA&#10;AADcAAAADwAAAGRycy9kb3ducmV2LnhtbERPzWoCMRC+C32HMIXeNOsiIlujiNjSHjyofYAhGXeD&#10;m8myifvj0zdCobf5+H5nvR1cLTpqg/WsYD7LQBBrbyyXCn4uH9MViBCRDdaeScFIAbabl8kaC+N7&#10;PlF3jqVIIRwKVFDF2BRSBl2RwzDzDXHirr51GBNsS2la7FO4q2WeZUvp0HJqqLChfUX6dr47BQvb&#10;ZLeDNrkpbf/5vTg+xnB5KPX2OuzeQUQa4r/4z/1l0vx8Cc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GdmHBAAAA3AAAAA8AAAAAAAAAAAAAAAAAmAIAAGRycy9kb3du&#10;cmV2LnhtbFBLBQYAAAAABAAEAPUAAACGAwAAAAA=&#10;" path="m,l1845,r,33l,33,,e" fillcolor="#003e64" stroked="f">
                <v:path o:connecttype="custom" o:connectlocs="0,0;1650,0;1650,27;0,27;0,0" o:connectangles="0,0,0,0,0"/>
              </v:shape>
              <v:shape id="Freeform 295" o:spid="_x0000_s1046" style="position:absolute;left:8657;top:1368;width:359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QVMUA&#10;AADcAAAADwAAAGRycy9kb3ducmV2LnhtbERPTWvCQBC9F/wPyxS8iG6aQpXUVUqhYO1BNCJ6m2an&#10;yWp2NmS3Gv99tyB4m8f7nOm8s7U4U+uNYwVPowQEceG04VLBNv8YTkD4gKyxdkwKruRhPus9TDHT&#10;7sJrOm9CKWII+wwVVCE0mZS+qMiiH7mGOHI/rrUYImxLqVu8xHBbyzRJXqRFw7GhwobeKypOm1+r&#10;4LhbGrkffO3S09J8rq754Pv5QEr1H7u3VxCBunAX39wLHeenY/h/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RBUxQAAANwAAAAPAAAAAAAAAAAAAAAAAJgCAABkcnMv&#10;ZG93bnJldi54bWxQSwUGAAAAAAQABAD1AAAAigMAAAAA&#10;" path="m,l401,r,32l,32,,e" fillcolor="#003e64" stroked="f">
                <v:path o:connecttype="custom" o:connectlocs="0,0;358,0;358,25;0,25;0,0" o:connectangles="0,0,0,0,0"/>
              </v:shape>
              <v:shape id="Freeform 296" o:spid="_x0000_s1047" style="position:absolute;left:4785;top:1370;width:354;height:26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6iMEA&#10;AADcAAAADwAAAGRycy9kb3ducmV2LnhtbESPQYvCMBCF7wv+hzCCtzWtoGg1isjKel3dvQ/N2Bab&#10;SUmiVn+9c1jwNsN78943q03vWnWjEBvPBvJxBoq49LbhysDvaf85BxUTssXWMxl4UITNevCxwsL6&#10;O//Q7ZgqJSEcCzRQp9QVWseyJodx7Dti0c4+OEyyhkrbgHcJd62eZNlMO2xYGmrsaFdTeTlenYFs&#10;/rd/zM5tN12EMqfnlL8w/zZmNOy3S1CJ+vQ2/18frOBPhFaekQn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ZeojBAAAA3AAAAA8AAAAAAAAAAAAAAAAAmAIAAGRycy9kb3du&#10;cmV2LnhtbFBLBQYAAAAABAAEAPUAAACGAwAAAAA=&#10;" path="m,l397,r,32l,32,,e" fillcolor="#003e64" stroked="f">
                <v:path o:connecttype="custom" o:connectlocs="0,0;353,0;353,25;0,25;0,0" o:connectangles="0,0,0,0,0"/>
              </v:shape>
              <v:shape id="Freeform 297" o:spid="_x0000_s1048" style="position:absolute;left:7369;top:2524;width:1651;height:27;visibility:visible;mso-wrap-style:square;v-text-anchor:middle" coordsize="18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M18IA&#10;AADcAAAADwAAAGRycy9kb3ducmV2LnhtbERPTWvCQBC9C/6HZYReRDdVLDZ1E6RQ6KkYrT0P2WkS&#10;zM6G7Bo3/75bELzN433OLg+mFQP1rrGs4HmZgCAurW64UvB9+lhsQTiPrLG1TApGcpBn08kOU21v&#10;XNBw9JWIIexSVFB736VSurImg25pO+LI/dreoI+wr6Tu8RbDTStXSfIiDTYcG2rs6L2m8nK8GgWH&#10;n+2pmzdFsV5fh81XGEc6h1Gpp1nYv4HwFPxDfHd/6jh/9Qr/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wzXwgAAANwAAAAPAAAAAAAAAAAAAAAAAJgCAABkcnMvZG93&#10;bnJldi54bWxQSwUGAAAAAAQABAD1AAAAhwMAAAAA&#10;" path="m,l1845,r,32l,32,,e" fillcolor="#003e64" strokecolor="#003e64">
                <v:path o:connecttype="custom" o:connectlocs="0,0;1650,0;1650,26;0,26;0,0" o:connectangles="0,0,0,0,0"/>
              </v:shape>
              <v:shape id="Freeform 298" o:spid="_x0000_s1049" style="position:absolute;left:2202;top:1703;width:355;height:28;visibility:visible;mso-wrap-style:square;v-text-anchor:middle" coordsize="3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Py8MA&#10;AADcAAAADwAAAGRycy9kb3ducmV2LnhtbESPT2vCQBDF7wW/wzKCt7pJhVKiq4ggeDWR1uOYHfPH&#10;7GzIbjV+e+dQ6G2G9+a936w2o+vUnYbQeDaQzhNQxKW3DVcGTsX+/QtUiMgWO89k4EkBNuvJ2woz&#10;6x98pHseKyUhHDI0UMfYZ1qHsiaHYe57YtGufnAYZR0qbQd8SLjr9EeSfGqHDUtDjT3taipv+a8z&#10;8JMXOV7a3fWsUz40Rdp+d21hzGw6bpegIo3x3/x3fbCCvxB8eUYm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/Py8MAAADcAAAADwAAAAAAAAAAAAAAAACYAgAAZHJzL2Rv&#10;d25yZXYueG1sUEsFBgAAAAAEAAQA9QAAAIgDAAAAAA==&#10;" path="m,l398,r,33l,33,,e" fillcolor="#003e64" stroked="f" strokecolor="#003e64">
                <v:path o:connecttype="custom" o:connectlocs="0,0;354,0;354,27;0,27;0,0" o:connectangles="0,0,0,0,0"/>
              </v:shape>
              <v:shape id="Freeform 299" o:spid="_x0000_s1050" style="position:absolute;left:2846;top:1703;width:359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YmMUA&#10;AADcAAAADwAAAGRycy9kb3ducmV2LnhtbERPTWvCQBC9F/wPywje6iZaxaauUsUGvRRqi+BtyE6T&#10;1OxsyK5J+u+7gtDbPN7nLNe9qURLjSstK4jHEQjizOqScwVfn2+PCxDOI2usLJOCX3KwXg0elpho&#10;2/EHtUefixDCLkEFhfd1IqXLCjLoxrYmDty3bQz6AJtc6ga7EG4qOYmiuTRYcmgosKZtQdnleDUK&#10;rounZ21+5oc43W7Op9l7ml52E6VGw/71BYSn3v+L7+69DvOnMdye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ViYxQAAANwAAAAPAAAAAAAAAAAAAAAAAJgCAABkcnMv&#10;ZG93bnJldi54bWxQSwUGAAAAAAQABAD1AAAAigMAAAAA&#10;" path="m,l401,r,33l,33,,e" fillcolor="#003e64" stroked="f" strokecolor="#003e64">
                <v:path o:connecttype="custom" o:connectlocs="0,0;358,0;358,27;0,27;0,0" o:connectangles="0,0,0,0,0"/>
              </v:shape>
              <v:shape id="Freeform 300" o:spid="_x0000_s1051" style="position:absolute;left:3495;top:1703;width:358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G78QA&#10;AADcAAAADwAAAGRycy9kb3ducmV2LnhtbERPTWvCQBC9F/wPywje6sZYxUZXUbGhXoTaUuhtyI5J&#10;NDsbsqvGf+8WBG/zeJ8zW7SmEhdqXGlZwaAfgSDOrC45V/Dz/fE6AeE8ssbKMim4kYPFvPMyw0Tb&#10;K3/RZe9zEULYJaig8L5OpHRZQQZd39bEgTvYxqAPsMmlbvAawk0l4ygaS4Mlh4YCa1oXlJ32Z6Pg&#10;PHl71+Y43g7S9ervd7RL09MmVqrXbZdTEJ5a/xQ/3J86zB/G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xu/EAAAA3AAAAA8AAAAAAAAAAAAAAAAAmAIAAGRycy9k&#10;b3ducmV2LnhtbFBLBQYAAAAABAAEAPUAAACJAwAAAAA=&#10;" path="m,l401,r,33l,33,,e" fillcolor="#003e64" stroked="f" strokecolor="#003e64">
                <v:path o:connecttype="custom" o:connectlocs="0,0;357,0;357,27;0,27;0,0" o:connectangles="0,0,0,0,0"/>
              </v:shape>
              <v:shape id="Freeform 301" o:spid="_x0000_s1052" style="position:absolute;left:4138;top:1703;width:359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td8MA&#10;AADcAAAADwAAAGRycy9kb3ducmV2LnhtbESP32vCMBDH3wf+D+EE39Z07RjSGWUIgiJ0qAVfj+Rs&#10;y5pLaaLW/fXLYLC3O+5z3x+L1Wg7caPBt44VvCQpCGLtTMu1guq0eZ6D8AHZYOeYFDzIw2o5eVpg&#10;YdydD3Q7hlpEEfYFKmhC6AspvW7Iok9cTxxvFzdYDHEdamkGvEdx28ksTd+kxZajQ4M9rRvSX8er&#10;VXAuXZkdMh2M05/fr5d9tYuwUrPp+PEOItAY/uG/762J8fMcfsvEC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mtd8MAAADcAAAADwAAAAAAAAAAAAAAAACYAgAAZHJzL2Rv&#10;d25yZXYueG1sUEsFBgAAAAAEAAQA9QAAAIgDAAAAAA==&#10;" path="m,l402,r,33l,33,,e" fillcolor="#003e64" stroked="f" strokecolor="#003e64">
                <v:path o:connecttype="custom" o:connectlocs="0,0;358,0;358,27;0,27;0,0" o:connectangles="0,0,0,0,0"/>
              </v:shape>
              <v:shape id="Freeform 302" o:spid="_x0000_s1053" style="position:absolute;left:4787;top:1703;width:357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1A8QA&#10;AADcAAAADwAAAGRycy9kb3ducmV2LnhtbESPbWvCMBDH3w/8DuGEvZupnQypRpHBwDFQfADfHsnZ&#10;FJtLaWLb7dMvA2Hv7rjf/R+W68HVoqM2VJ4VTCcZCGLtTcWlgvPp42UOIkRkg7VnUvBNAdar0dMS&#10;C+N7PlB3jKVIIhwKVGBjbAopg7bkMEx8Q5xuV986jGltS2la7JO4q2WeZW/SYcXJwWJD75b07Xh3&#10;Ci47v8sPuY7G6/3P7Pp1/kywUs/jYbMAEWmI//Dje2tS/NcZ/JVJE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NQPEAAAA3AAAAA8AAAAAAAAAAAAAAAAAmAIAAGRycy9k&#10;b3ducmV2LnhtbFBLBQYAAAAABAAEAPUAAACJAwAAAAA=&#10;" path="m,l402,r,33l,33,,e" fillcolor="#003e64" stroked="f" strokecolor="#003e64">
                <v:path o:connecttype="custom" o:connectlocs="0,0;356,0;356,27;0,27;0,0" o:connectangles="0,0,0,0,0"/>
              </v:shape>
              <v:shape id="Freeform 303" o:spid="_x0000_s1054" style="position:absolute;left:5434;top:1703;width:355;height:28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DysEA&#10;AADcAAAADwAAAGRycy9kb3ducmV2LnhtbERPTWsCMRC9F/wPYQRvNbHSUlajiFLwZmsF8TZsxs3q&#10;ZrIkcV3/fVMo9DaP9znzZe8a0VGItWcNk7ECQVx6U3Ol4fD98fwOIiZkg41n0vCgCMvF4GmOhfF3&#10;/qJunyqRQzgWqMGm1BZSxtKSwzj2LXHmzj44TBmGSpqA9xzuGvmi1Jt0WHNusNjS2lJ53d+chsqW&#10;n9eN6mi6PewoXI7qFCdK69GwX81AJOrTv/jPvTV5/vQVfp/J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JQ8rBAAAA3AAAAA8AAAAAAAAAAAAAAAAAmAIAAGRycy9kb3du&#10;cmV2LnhtbFBLBQYAAAAABAAEAPUAAACGAwAAAAA=&#10;" path="m,l397,r,33l,33,,e" fillcolor="#003e64" stroked="f" strokecolor="#003e64">
                <v:path o:connecttype="custom" o:connectlocs="0,0;354,0;354,27;0,27;0,0" o:connectangles="0,0,0,0,0"/>
              </v:shape>
              <v:shape id="Freeform 304" o:spid="_x0000_s1055" style="position:absolute;left:1562;top:2034;width:353;height:28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BXMIA&#10;AADcAAAADwAAAGRycy9kb3ducmV2LnhtbERPTWsCMRC9F/wPYQq91WwtSlmNIoKgUATXgh7HzbhZ&#10;3EyWTdTUX2+EQm/zeJ8zmUXbiCt1vnas4KOfgSAuna65UvCzW75/gfABWWPjmBT8kofZtPcywVy7&#10;G2/pWoRKpBD2OSowIbS5lL40ZNH3XUucuJPrLIYEu0rqDm8p3DZykGUjabHm1GCwpYWh8lxcrILs&#10;so3fm01xWB/vrVkPhrE67Y1Sb69xPgYRKIZ/8Z97pdP8zxE8n0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wFcwgAAANwAAAAPAAAAAAAAAAAAAAAAAJgCAABkcnMvZG93&#10;bnJldi54bWxQSwUGAAAAAAQABAD1AAAAhwMAAAAA&#10;" path="m,l395,r,33l,33,,e" fillcolor="#003e64" stroked="f" strokecolor="#003e64">
                <v:path o:connecttype="custom" o:connectlocs="0,0;352,0;352,27;0,27;0,0" o:connectangles="0,0,0,0,0"/>
              </v:shape>
              <v:shape id="Freeform 305" o:spid="_x0000_s1056" style="position:absolute;left:2202;top:2035;width:355;height:30;visibility:visible;mso-wrap-style:square;v-text-anchor:middle" coordsize="3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Xv8EA&#10;AADcAAAADwAAAGRycy9kb3ducmV2LnhtbERPS2vCQBC+F/wPywi91U0q1BJdRQJCribF9jjNjnmY&#10;nQ3ZbZL++64g9DYf33N2h9l0YqTBNZYVxKsIBHFpdcOVgo/i9PIOwnlkjZ1lUvBLDg77xdMOE20n&#10;PtOY+0qEEHYJKqi97xMpXVmTQbeyPXHgrnYw6AMcKqkHnEK46eRrFL1Jgw2Hhhp7Smsqb/mPUfCZ&#10;Fzl+t+n1S8acNUXcXrq2UOp5OR+3IDzN/l/8cGc6zF9v4P5Mu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V7/BAAAA3AAAAA8AAAAAAAAAAAAAAAAAmAIAAGRycy9kb3du&#10;cmV2LnhtbFBLBQYAAAAABAAEAPUAAACGAwAAAAA=&#10;" path="m,l398,r,33l,33,,e" fillcolor="#003e64" stroked="f" strokecolor="#003e64">
                <v:path o:connecttype="custom" o:connectlocs="0,0;354,0;354,29;0,29;0,0" o:connectangles="0,0,0,0,0"/>
              </v:shape>
              <v:shape id="Freeform 306" o:spid="_x0000_s1057" style="position:absolute;left:2846;top:2035;width:359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xBccA&#10;AADcAAAADwAAAGRycy9kb3ducmV2LnhtbESPQWvCQBCF7wX/wzKF3upG24pGV2lFg70UqiJ4G7LT&#10;JJqdDdlV03/vHAq9zfDevPfNbNG5Wl2pDZVnA4N+Aoo497biwsB+t34egwoR2WLtmQz8UoDFvPcw&#10;w9T6G3/TdRsLJSEcUjRQxtikWoe8JIeh7xti0X586zDK2hbatniTcFfrYZKMtMOKpaHEhpYl5eft&#10;xRm4jF8n1p1Gn4Ns+XE8vH1l2Xk1NObpsXufgorUxX/z3/XGCv6L0MozMoG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/8QXHAAAA3AAAAA8AAAAAAAAAAAAAAAAAmAIAAGRy&#10;cy9kb3ducmV2LnhtbFBLBQYAAAAABAAEAPUAAACMAwAAAAA=&#10;" path="m,l401,r,33l,33,,e" fillcolor="#003e64" stroked="f" strokecolor="#003e64">
                <v:path o:connecttype="custom" o:connectlocs="0,0;358,0;358,29;0,29;0,0" o:connectangles="0,0,0,0,0"/>
              </v:shape>
              <v:shape id="Freeform 307" o:spid="_x0000_s1058" style="position:absolute;left:3495;top:2035;width:358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UnsQA&#10;AADcAAAADwAAAGRycy9kb3ducmV2LnhtbERPTWvCQBC9C/0PyxS86UZrxaRZxYqG9lKoiuBtyE6T&#10;aHY2ZFeN/94tFHqbx/ucdNGZWlypdZVlBaNhBII4t7riQsF+txnMQDiPrLG2TAru5GAxf+qlmGh7&#10;42+6bn0hQgi7BBWU3jeJlC4vyaAb2oY4cD+2NegDbAupW7yFcFPLcRRNpcGKQ0OJDa1Kys/bi1Fw&#10;mU1ibU7Tz1G2ej8eXr+y7LweK9V/7pZvIDx1/l/85/7QYf5LDL/PhA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VJ7EAAAA3AAAAA8AAAAAAAAAAAAAAAAAmAIAAGRycy9k&#10;b3ducmV2LnhtbFBLBQYAAAAABAAEAPUAAACJAwAAAAA=&#10;" path="m,l401,r,33l,33,,e" fillcolor="#003e64" stroked="f" strokecolor="#003e64">
                <v:path o:connecttype="custom" o:connectlocs="0,0;357,0;357,29;0,29;0,0" o:connectangles="0,0,0,0,0"/>
              </v:shape>
              <v:shape id="Freeform 308" o:spid="_x0000_s1059" style="position:absolute;left:4138;top:2035;width:359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AfcMA&#10;AADcAAAADwAAAGRycy9kb3ducmV2LnhtbESPT2vCQBDF7wW/wzKCt7oxSCnRVUQQLILFP+B12B2T&#10;YHY2ZLca/fSdQ6G3Gea9N783X/a+UXfqYh3YwGScgSK2wdVcGjifNu+foGJCdtgEJgNPirBcDN7m&#10;WLjw4APdj6lUEsKxQANVSm2hdbQVeYzj0BLL7Ro6j0nWrtSuw4eE+0bnWfahPdYsHypsaV2RvR1/&#10;vIHLPuzzQ26TC/b7Nb3uzl8iNmY07FczUIn69C/+c2+d4E8FX8rIB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1AfcMAAADcAAAADwAAAAAAAAAAAAAAAACYAgAAZHJzL2Rv&#10;d25yZXYueG1sUEsFBgAAAAAEAAQA9QAAAIgDAAAAAA==&#10;" path="m,l402,r,33l,33,,e" fillcolor="#003e64" stroked="f" strokecolor="#003e64">
                <v:path o:connecttype="custom" o:connectlocs="0,0;358,0;358,29;0,29;0,0" o:connectangles="0,0,0,0,0"/>
              </v:shape>
              <v:shape id="Freeform 309" o:spid="_x0000_s1060" style="position:absolute;left:4787;top:2035;width:357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l5sMA&#10;AADcAAAADwAAAGRycy9kb3ducmV2LnhtbESP32vCMBDH3wf+D+EGe1tTi4hUo8hA2BhUqgVfj+Rs&#10;i82lNJl2/vVmMPDtjvvc98dqM9pOXGnwrWMF0yQFQaydablWUB137wsQPiAb7ByTgl/ysFlPXlaY&#10;G3fjkq6HUIsowj5HBU0IfS6l1w1Z9InriePt7AaLIa5DLc2AtyhuO5ml6VxabDk6NNjTR0P6cvix&#10;Ck6FK7Iy08E4vb/Pzt/VV4SVensdt0sQgcbwhP+/P02MP5vCX5k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l5sMAAADcAAAADwAAAAAAAAAAAAAAAACYAgAAZHJzL2Rv&#10;d25yZXYueG1sUEsFBgAAAAAEAAQA9QAAAIgDAAAAAA==&#10;" path="m,l402,r,33l,33,,e" fillcolor="#003e64" stroked="f" strokecolor="#003e64">
                <v:path o:connecttype="custom" o:connectlocs="0,0;356,0;356,29;0,29;0,0" o:connectangles="0,0,0,0,0"/>
              </v:shape>
              <v:shape id="Freeform 310" o:spid="_x0000_s1061" style="position:absolute;left:5434;top:2035;width:355;height:30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w8EA&#10;AADcAAAADwAAAGRycy9kb3ducmV2LnhtbERPTWsCMRC9F/wPYQRvNVFLKatRRCl4s7WCeBs242Z1&#10;M1mSdF3/fVMo9DaP9zmLVe8a0VGItWcNk7ECQVx6U3Ol4fj1/vwGIiZkg41n0vCgCKvl4GmBhfF3&#10;/qTukCqRQzgWqMGm1BZSxtKSwzj2LXHmLj44TBmGSpqA9xzuGjlV6lU6rDk3WGxpY6m8Hb6dhsqW&#10;H7et6mi2O+4pXE/qHCdK69GwX89BJOrTv/jPvTN5/ssUfp/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mqMPBAAAA3AAAAA8AAAAAAAAAAAAAAAAAmAIAAGRycy9kb3du&#10;cmV2LnhtbFBLBQYAAAAABAAEAPUAAACGAwAAAAA=&#10;" path="m,l397,r,33l,33,,e" fillcolor="#003e64" stroked="f" strokecolor="#003e64">
                <v:path o:connecttype="custom" o:connectlocs="0,0;354,0;354,29;0,29;0,0" o:connectangles="0,0,0,0,0"/>
              </v:shape>
              <v:shape id="Freeform 311" o:spid="_x0000_s1062" style="position:absolute;left:9306;top:2033;width:352;height:30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RucMA&#10;AADcAAAADwAAAGRycy9kb3ducmV2LnhtbERP22oCMRB9F/yHMELfNKu9IKtRSkFQKIJbQR/HzbhZ&#10;3EyWTdS0X98UCr7N4Vxnvoy2ETfqfO1YwXiUgSAuna65UrD/Wg2nIHxA1tg4JgXf5GG56PfmmGt3&#10;5x3dilCJFMI+RwUmhDaX0peGLPqRa4kTd3adxZBgV0nd4T2F20ZOsuxNWqw5NRhs6cNQeSmuVkF2&#10;3cXP7bY4bk4/rdlMXmN1PhilngbxfQYiUAwP8b97rdP8l2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RucMAAADcAAAADwAAAAAAAAAAAAAAAACYAgAAZHJzL2Rv&#10;d25yZXYueG1sUEsFBgAAAAAEAAQA9QAAAIgDAAAAAA==&#10;" path="m,l395,r,33l,33,,e" fillcolor="#003e64" stroked="f" strokecolor="#003e64">
                <v:path o:connecttype="custom" o:connectlocs="0,0;351,0;351,29;0,29;0,0" o:connectangles="0,0,0,0,0"/>
              </v:shape>
              <v:shape id="Freeform 312" o:spid="_x0000_s1063" style="position:absolute;left:7373;top:1775;width:83;height:116;visibility:visible;mso-wrap-style:square;v-text-anchor:middle" coordsize="9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Y+cMA&#10;AADcAAAADwAAAGRycy9kb3ducmV2LnhtbERPTWvCQBC9C/0PyxS86aZFYkhdRQoNgpS2qb0P2TGJ&#10;yc6G7BpTf71bKHibx/uc1WY0rRiod7VlBU/zCARxYXXNpYLD99ssAeE8ssbWMin4JQeb9cNkham2&#10;F/6iIfelCCHsUlRQed+lUrqiIoNubjviwB1tb9AH2JdS93gJ4aaVz1EUS4M1h4YKO3qtqGjys1HQ&#10;LD90PMj9En+yw3t2HE/JZ35Vavo4bl9AeBr9Xfzv3ukwf7GA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2Y+cMAAADcAAAADwAAAAAAAAAAAAAAAACYAgAAZHJzL2Rv&#10;d25yZXYueG1sUEsFBgAAAAAEAAQA9QAAAIgDAAAAAA==&#10;" path="m62,49l62,,93,r,131l62,131r,-62l31,69r,62l,131,,,31,r,49l62,49e" fillcolor="#003e64" stroked="f" strokecolor="#003e64">
                <v:path o:connecttype="custom" o:connectlocs="55,43;55,0;82,0;82,115;55,115;55,61;27,61;27,115;0,115;0,0;27,0;27,43;55,43" o:connectangles="0,0,0,0,0,0,0,0,0,0,0,0,0"/>
              </v:shape>
              <v:shape id="Freeform 313" o:spid="_x0000_s1064" style="position:absolute;left:7476;top:1778;width:70;height:113;visibility:visible;mso-wrap-style:square;v-text-anchor:middle" coordsize="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iSMAA&#10;AADcAAAADwAAAGRycy9kb3ducmV2LnhtbESPwQrCMBBE74L/EFbwpqmiItUoRRE9KVY/YGnWtths&#10;ShO1/r0RBG+7zOy82eW6NZV4UuNKywpGwwgEcWZ1ybmC62U3mINwHlljZZkUvMnBetXtLDHW9sVn&#10;eqY+FyGEXYwKCu/rWEqXFWTQDW1NHLSbbQz6sDa51A2+Qrip5DiKZtJgyYFQYE2bgrJ7+jCBe5pt&#10;tunkfNkey3e+u+2PSSJJqX6vTRYgPLX+b/5dH3SoP5nC95k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BiSMAAAADcAAAADwAAAAAAAAAAAAAAAACYAgAAZHJzL2Rvd25y&#10;ZXYueG1sUEsFBgAAAAAEAAQA9QAAAIUDAAAAAA==&#10;" path="m,78r,c,53,4,32,40,32v35,,40,21,40,46c80,106,76,127,40,127,4,127,,106,,78xm31,r,c31,21,31,21,31,21v-17,,-17,,-17,c14,,14,,14,l31,xm53,78r,c53,57,53,49,40,49,26,49,27,57,27,78v,28,4,32,13,32c48,110,53,106,53,78xm66,r,c66,21,66,21,66,21v-21,,-21,,-21,c45,,45,,45,l66,xe" fillcolor="#003e64" stroked="f" strokecolor="#003e64">
                <v:path o:connecttype="custom" o:connectlocs="0,69;0,69;35,28;69,69;35,112;0,69;27,0;27,0;27,19;12,19;12,0;27,0;46,69;46,69;35,43;23,69;35,97;46,69;57,0;57,0;57,19;39,19;39,0;57,0" o:connectangles="0,0,0,0,0,0,0,0,0,0,0,0,0,0,0,0,0,0,0,0,0,0,0,0"/>
              </v:shape>
              <v:shape id="Freeform 314" o:spid="_x0000_s1065" style="position:absolute;left:7562;top:1775;width:66;height:116;visibility:visible;mso-wrap-style:square;v-text-anchor:middle" coordsize="7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+icEA&#10;AADcAAAADwAAAGRycy9kb3ducmV2LnhtbERPS4vCMBC+C/6HMAt703RdKVJNRYXCXvbga/c6NNMH&#10;NpPSRK3+eiMI3ubje85i2ZtGXKhztWUFX+MIBHFudc2lgsM+G81AOI+ssbFMCm7kYJkOBwtMtL3y&#10;li47X4oQwi5BBZX3bSKlyysy6Ma2JQ5cYTuDPsCulLrDawg3jZxEUSwN1hwaKmxpU1F+2p2NgvPf&#10;f5Pl5pSV97g16+NNf9viV6nPj341B+Gp92/xy/2jw/xpDM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fonBAAAA3AAAAA8AAAAAAAAAAAAAAAAAmAIAAGRycy9kb3du&#10;cmV2LnhtbFBLBQYAAAAABAAEAPUAAACGAwAAAAA=&#10;" path="m49,131r,c49,65,49,65,49,65v,-9,,-12,-9,-12c31,53,31,56,31,65v,66,,66,,66c,131,,131,,131,,,,,,,31,,31,,31,v,49,,49,,49l31,49v,-5,4,-9,9,-13c44,36,49,36,53,36v13,,22,8,22,20c75,131,75,131,75,131r-26,e" fillcolor="#003e64" stroked="f" strokecolor="#003e64">
                <v:path o:connecttype="custom" o:connectlocs="43,115;43,115;43,57;35,47;27,57;27,115;0,115;0,0;27,0;27,43;27,43;35,32;46,32;65,49;65,115;43,115" o:connectangles="0,0,0,0,0,0,0,0,0,0,0,0,0,0,0,0"/>
              </v:shape>
              <v:shape id="Freeform 315" o:spid="_x0000_s1066" style="position:absolute;left:7650;top:1807;width:70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A5cEA&#10;AADcAAAADwAAAGRycy9kb3ducmV2LnhtbERPTWvDMAy9F/YfjAa7tc5Km5YsTiiFwW6jXQo9ilhL&#10;wmI5xK6T7tfPg8FuerxP5eVsehFodJ1lBc+rBARxbXXHjYLq43W5B+E8ssbeMim4k4OyeFjkmGk7&#10;8YnC2TcihrDLUEHr/ZBJ6eqWDLqVHYgj92lHgz7CsZF6xCmGm16ukySVBjuODS0OdGyp/jrfjIJN&#10;utVOVpdvm1wChXsa3vEqlXp6nA8vIDzN/l/8537Tcf5mB7/Px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wOXBAAAA3AAAAA8AAAAAAAAAAAAAAAAAmAIAAGRycy9kb3du&#10;cmV2LnhtbFBLBQYAAAAABAAEAPUAAACGAwAAAAA=&#10;" path="m27,49r,c27,62,27,78,40,78v9,,13,-8,13,-16c80,62,80,62,80,62v,8,-5,16,-14,24c62,90,53,95,40,95,5,95,,74,,46,,21,5,,40,,75,,80,21,80,49r-53,xm53,39r,c53,31,53,19,40,19,27,19,27,31,27,39r26,xe" fillcolor="#003e64" stroked="f" strokecolor="#003e64">
                <v:path o:connecttype="custom" o:connectlocs="23,43;23,43;35,68;46,54;69,54;57,75;35,83;0,40;35,0;69,43;23,43;46,34;46,34;35,17;23,34;46,34" o:connectangles="0,0,0,0,0,0,0,0,0,0,0,0,0,0,0,0"/>
              </v:shape>
              <v:shape id="Freeform 316" o:spid="_x0000_s1067" style="position:absolute;left:7736;top:1807;width:68;height:84;visibility:visible;mso-wrap-style:square;v-text-anchor:middle" coordsize="7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dKsUA&#10;AADcAAAADwAAAGRycy9kb3ducmV2LnhtbESPT2vCQBDF74LfYRmhN90oKiV1FSkUpS3Ff8XrkB2T&#10;YHY2Zrca++k7B6G3Gd6b934zW7SuUldqQunZwHCQgCLOvC05N3DYv/WfQYWIbLHyTAbuFGAx73Zm&#10;mFp/4y1ddzFXEsIhRQNFjHWqdcgKchgGviYW7eQbh1HWJte2wZuEu0qPkmSqHZYsDQXW9FpQdt79&#10;OAOjj69vu9za1fvlSJ/0G3gznqyMeeq1yxdQkdr4b35cr63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h0qxQAAANwAAAAPAAAAAAAAAAAAAAAAAJgCAABkcnMv&#10;ZG93bnJldi54bWxQSwUGAAAAAAQABAD1AAAAigMAAAAA&#10;" path="m31,13r,l31,13c31,8,36,4,40,v5,,9,,13,c67,,76,8,76,21v,74,,74,,74c49,95,49,95,49,95v,-66,,-66,,-66c49,21,49,17,40,17v-9,,-9,4,-9,12c31,95,31,95,31,95,,95,,95,,95,,,,,,,31,,31,,31,r,13e" fillcolor="#003e64" stroked="f" strokecolor="#003e64">
                <v:path o:connecttype="custom" o:connectlocs="27,11;27,11;27,11;35,0;47,0;67,18;67,83;43,83;43,25;35,15;27,25;27,83;0,83;0,0;27,0;27,11" o:connectangles="0,0,0,0,0,0,0,0,0,0,0,0,0,0,0,0"/>
              </v:shape>
              <v:shape id="Freeform 317" o:spid="_x0000_s1068" style="position:absolute;left:7820;top:1807;width:66;height:84;visibility:visible;mso-wrap-style:square;v-text-anchor:middle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+3MEA&#10;AADcAAAADwAAAGRycy9kb3ducmV2LnhtbERPS2rDMBDdB3oHMYXuYrklhNSJYkJLqVeFOjnA1Bp/&#10;EmtkJNlxbl8VCtnN431nl8+mFxM531lW8JykIIgrqztuFJyOH8sNCB+QNfaWScGNPOT7h8UOM22v&#10;/E1TGRoRQ9hnqKANYcik9FVLBn1iB+LI1dYZDBG6RmqH1xhuevmSpmtpsOPY0OJAby1Vl3I0Ct7r&#10;z2GF6Vi68Xamr/BTyHVdKPX0OB+2IALN4S7+dxc6zl+9wt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ftzBAAAA3AAAAA8AAAAAAAAAAAAAAAAAmAIAAGRycy9kb3du&#10;cmV2LnhtbFBLBQYAAAAABAAEAPUAAACGAwAAAAA=&#10;" path="m26,62r,c26,66,26,70,30,74v,4,5,4,9,4c44,78,48,74,48,70,48,49,,53,,25,,4,21,,39,,56,,75,8,75,29v-27,,-27,,-27,c48,21,44,17,44,17v,-4,-5,-4,-9,-4c30,13,26,17,26,25v,12,49,12,49,41c75,82,61,95,39,95,13,95,,90,,62r26,e" fillcolor="#003e64" stroked="f" strokecolor="#003e64">
                <v:path o:connecttype="custom" o:connectlocs="23,54;23,54;26,65;34,68;42,61;0,22;34,0;65,25;42,25;38,15;30,11;23,22;65,58;34,83;0,54;23,54" o:connectangles="0,0,0,0,0,0,0,0,0,0,0,0,0,0,0,0"/>
              </v:shape>
              <v:shape id="Freeform 318" o:spid="_x0000_s1069" style="position:absolute;left:7902;top:1775;width:27;height:116;visibility:visible;mso-wrap-style:square;v-text-anchor:middle" coordsize="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I38cA&#10;AADcAAAADwAAAGRycy9kb3ducmV2LnhtbESPT2sCQQzF7wW/w5BCb3XWgqJbRynSQg+iqD3YW9jJ&#10;/unuZLY7o67f3hwEbwnv5b1f5sveNepMXag8GxgNE1DEmbcVFwZ+Dl+vU1AhIltsPJOBKwVYLgZP&#10;c0ytv/COzvtYKAnhkKKBMsY21TpkJTkMQ98Si5b7zmGUtSu07fAi4a7Rb0ky0Q4rloYSW1qVlNX7&#10;kzNw7P9+/+ttfpodi20zWo/rTR4+jXl57j/eQUXq48N8v/62gj8W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CN/HAAAA3AAAAA8AAAAAAAAAAAAAAAAAmAIAAGRy&#10;cy9kb3ducmV2LnhtbFBLBQYAAAAABAAEAPUAAACMAwAAAAA=&#10;" path="m31,r,20l,20,,,31,xm31,131l,131,,36r31,l31,131xe" fillcolor="#003e64" stroked="f" strokecolor="#003e64">
                <v:path o:connecttype="custom" o:connectlocs="26,0;26,18;0,18;0,0;26,0;26,115;0,115;0,32;26,32;26,115" o:connectangles="0,0,0,0,0,0,0,0,0,0"/>
              </v:shape>
              <v:shape id="Freeform 319" o:spid="_x0000_s1070" style="position:absolute;left:7949;top:1807;width:71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r178A&#10;AADcAAAADwAAAGRycy9kb3ducmV2LnhtbERPTYvCMBC9C/6HMMLeNK1okWosIix4E10Fj0Mz25Zt&#10;JqXJxrq/3gjC3ubxPmdTDKYVgXrXWFaQzhIQxKXVDVcKLl+f0xUI55E1tpZJwYMcFNvxaIO5tnc+&#10;UTj7SsQQdjkqqL3vcildWZNBN7MdceS+bW/QR9hXUvd4j+GmlfMkyaTBhmNDjR3tayp/zr9GwSJb&#10;aicv1z+bXAOFRxaOeJNKfUyG3RqEp8H/i9/ug47zlym8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GvXvwAAANwAAAAPAAAAAAAAAAAAAAAAAJgCAABkcnMvZG93bnJl&#10;di54bWxQSwUGAAAAAAQABAD1AAAAhAMAAAAA&#10;" path="m49,33r,c49,21,49,17,40,17,27,17,27,25,27,46v,28,,32,13,32c49,78,53,70,53,57v27,,27,,27,c80,82,62,95,40,95,4,95,,74,,46,,21,,,40,,62,,80,8,80,33r-31,e" fillcolor="#003e64" stroked="f" strokecolor="#003e64">
                <v:path o:connecttype="custom" o:connectlocs="43,29;43,29;35,15;24,40;35,68;46,50;70,50;35,83;0,40;35,0;70,29;43,29" o:connectangles="0,0,0,0,0,0,0,0,0,0,0,0"/>
              </v:shape>
              <v:shape id="Freeform 320" o:spid="_x0000_s1071" style="position:absolute;left:8037;top:1775;width:65;height:116;visibility:visible;mso-wrap-style:square;v-text-anchor:middle" coordsize="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1pMIA&#10;AADcAAAADwAAAGRycy9kb3ducmV2LnhtbERPS4vCMBC+L/gfwgje1tSCol2jiI9lb+KD3T2OzdgW&#10;m0lpUq3/3giCt/n4njOdt6YUV6pdYVnBoB+BIE6tLjhTcDxsPscgnEfWWFomBXdyMJ91PqaYaHvj&#10;HV33PhMhhF2CCnLvq0RKl+Zk0PVtRRy4s60N+gDrTOoabyHclDKOopE0WHBoyLGiZU7pZd8YBfj/&#10;Oz4uNn+X5fq7OU3KeDtYNVulet128QXCU+vf4pf7R4f5wx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rWkwgAAANwAAAAPAAAAAAAAAAAAAAAAAJgCAABkcnMvZG93&#10;bnJldi54bWxQSwUGAAAAAAQABAD1AAAAhwMAAAAA&#10;" path="m48,131r,c48,65,48,65,48,65v,-9,,-12,-9,-12c30,53,26,56,26,65v,66,,66,,66c,131,,131,,131,,,,,,,26,,26,,26,v,49,,49,,49l26,49v5,-5,9,-9,13,-13c39,36,44,36,52,36v14,,22,8,22,20c74,131,74,131,74,131r-26,e" fillcolor="#003e64" stroked="f" strokecolor="#003e64">
                <v:path o:connecttype="custom" o:connectlocs="42,115;42,115;42,57;34,47;23,57;23,115;0,115;0,0;23,0;23,43;23,43;34,32;45,32;64,49;64,115;42,115" o:connectangles="0,0,0,0,0,0,0,0,0,0,0,0,0,0,0,0"/>
              </v:shape>
              <v:shape id="Freeform 321" o:spid="_x0000_s1072" style="position:absolute;left:8125;top:1807;width:69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QO8AA&#10;AADcAAAADwAAAGRycy9kb3ducmV2LnhtbERPS4vCMBC+L/gfwgh7W1NfRapRRFjwJroVPA7N2Bab&#10;SWmyse6vN4Kwt/n4nrPa9KYRgTpXW1YwHiUgiAuray4V5D/fXwsQziNrbCyTggc52KwHHyvMtL3z&#10;kcLJlyKGsMtQQeV9m0npiooMupFtiSN3tZ1BH2FXSt3hPYabRk6SJJUGa44NFba0q6i4nX6Nglk6&#10;107m5z+bnAOFRxoOeJFKfQ777RKEp97/i9/uvY7z51N4PR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pQO8AAAADcAAAADwAAAAAAAAAAAAAAAACYAgAAZHJzL2Rvd25y&#10;ZXYueG1sUEsFBgAAAAAEAAQA9QAAAIUDAAAAAA==&#10;" path="m27,49r,c27,62,27,78,39,78v10,,10,-8,10,-16c80,62,80,62,80,62,75,70,75,78,66,86v-4,4,-13,9,-27,9c4,95,,74,,46,,21,,,39,,75,,80,21,80,49r-53,xm53,39r,c53,31,53,19,39,19,27,19,27,31,27,39r26,xe" fillcolor="#003e64" stroked="f" strokecolor="#003e64">
                <v:path o:connecttype="custom" o:connectlocs="23,43;23,43;33,68;42,54;68,54;56,75;33,83;0,40;33,0;68,43;23,43;45,34;45,34;33,17;23,34;45,34" o:connectangles="0,0,0,0,0,0,0,0,0,0,0,0,0,0,0,0"/>
              </v:shape>
              <v:shape id="Freeform 322" o:spid="_x0000_s1073" style="position:absolute;left:8211;top:1807;width:46;height:84;visibility:visible;mso-wrap-style:square;v-text-anchor:middle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noMMA&#10;AADcAAAADwAAAGRycy9kb3ducmV2LnhtbERPTWvCQBC9C/6HZYTe6sYSq01dg5SGSm8mIh6n2WkS&#10;zM6G7DbGf98tFLzN433OJh1NKwbqXWNZwWIegSAurW64UnAsssc1COeRNbaWScGNHKTb6WSDibZX&#10;PtCQ+0qEEHYJKqi97xIpXVmTQTe3HXHgvm1v0AfYV1L3eA3hppVPUfQsDTYcGmrs6K2m8pL/GAU6&#10;a7KhWJ3d4uXjq6XTZ7x/L6xSD7Nx9wrC0+jv4n/3Xof5yxj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noMMAAADcAAAADwAAAAAAAAAAAAAAAACYAgAAZHJzL2Rv&#10;d25yZXYueG1sUEsFBgAAAAAEAAQA9QAAAIgDAAAAAA==&#10;" path="m27,r,c27,13,27,13,27,13r,c31,4,40,,53,v,21,,21,,21c27,21,27,33,27,41v,54,,54,,54c,95,,95,,95,,,,,,l27,e" fillcolor="#003e64" stroked="f" strokecolor="#003e64">
                <v:path o:connecttype="custom" o:connectlocs="23,0;23,0;23,11;23,11;45,0;45,18;23,36;23,83;0,83;0,0;23,0" o:connectangles="0,0,0,0,0,0,0,0,0,0,0"/>
              </v:shape>
              <v:shape id="Freeform 323" o:spid="_x0000_s1074" style="position:absolute;left:8270;top:1807;width:66;height:84;visibility:visible;mso-wrap-style:square;v-text-anchor:middle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iBMEA&#10;AADcAAAADwAAAGRycy9kb3ducmV2LnhtbERP22rCQBB9L/gPywi+1Y1FRVLXUCxinoSm/YAxO7m0&#10;2dmwu4nx791CoW9zONfZZ5PpxEjOt5YVrJYJCOLS6pZrBV+fp+cdCB+QNXaWScGdPGSH2dMeU21v&#10;/EFjEWoRQ9inqKAJoU+l9GVDBv3S9sSRq6wzGCJ0tdQObzHcdPIlSbbSYMuxocGejg2VP8VgFLxX&#10;536NyVC44f5Nl3DN5bbKlVrMp7dXEIGm8C/+c+c6zt9s4PeZeIE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4gTBAAAA3AAAAA8AAAAAAAAAAAAAAAAAmAIAAGRycy9kb3du&#10;cmV2LnhtbFBLBQYAAAAABAAEAPUAAACGAwAAAAA=&#10;" path="m49,82r,l49,82v-4,4,-9,8,-13,8c31,95,27,95,22,95,9,95,,86,,74,,,,,,,27,,27,,27,v,66,,66,,66c27,74,27,78,36,78v9,,13,-4,13,-12c49,,49,,49,,75,,75,,75,v,74,,74,,74c75,82,75,86,75,95v-26,,-26,,-26,l49,82e" fillcolor="#003e64" stroked="f" strokecolor="#003e64">
                <v:path o:connecttype="custom" o:connectlocs="43,72;43,72;43,72;31,79;19,83;0,65;0,0;23,0;23,58;31,68;43,58;43,0;65,0;65,65;65,83;43,83;43,72" o:connectangles="0,0,0,0,0,0,0,0,0,0,0,0,0,0,0,0,0"/>
              </v:shape>
              <v:shape id="Freeform 324" o:spid="_x0000_s1075" style="position:absolute;left:8356;top:1807;width:66;height:84;visibility:visible;mso-wrap-style:square;v-text-anchor:middle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oy8QA&#10;AADcAAAADwAAAGRycy9kb3ducmV2LnhtbERPTWvCQBC9F/oflil4q5sqDRLdhFJpqV6KUQ/ehuyY&#10;hGZnY3Y18d+7QsHbPN7nLLLBNOJCnastK3gbRyCIC6trLhXstl+vMxDOI2tsLJOCKznI0uenBSba&#10;9ryhS+5LEULYJaig8r5NpHRFRQbd2LbEgTvazqAPsCul7rAP4aaRkyiKpcGaQ0OFLX1WVPzlZ6Pg&#10;oM/7zamPV9d+9z1d0+8yX6+WSo1eho85CE+Df4j/3T86zH+P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6MvEAAAA3AAAAA8AAAAAAAAAAAAAAAAAmAIAAGRycy9k&#10;b3ducmV2LnhtbFBLBQYAAAAABAAEAPUAAACJAwAAAAA=&#10;" path="m26,13r,l26,13c31,8,31,4,35,v4,,9,,13,c62,,74,8,74,21v,74,,74,,74c48,95,48,95,48,95v,-66,,-66,,-66c48,21,44,17,35,17v-9,,-9,4,-9,12c26,95,26,95,26,95,,95,,95,,95,,,,,,,26,,26,,26,r,13e" fillcolor="#003e64" stroked="f" strokecolor="#003e64">
                <v:path o:connecttype="custom" o:connectlocs="23,11;23,11;23,11;31,0;42,0;65,18;65,83;42,83;42,25;31,15;23,25;23,83;0,83;0,0;23,0;23,11" o:connectangles="0,0,0,0,0,0,0,0,0,0,0,0,0,0,0,0"/>
              </v:shape>
              <v:shape id="Freeform 325" o:spid="_x0000_s1076" style="position:absolute;left:8439;top:1807;width:70;height:113;visibility:visible;mso-wrap-style:square;v-text-anchor:middle" coordsize="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PecIA&#10;AADcAAAADwAAAGRycy9kb3ducmV2LnhtbESP0YrCMBBF3wX/IYzgm6aK60o1SlHEfVJa9wOGZmyL&#10;zaQ0UevfG0HwbYZ75547q01nanGn1lWWFUzGEQji3OqKCwX/5/1oAcJ5ZI21ZVLwJAebdb+3wljb&#10;B6d0z3whQgi7GBWU3jexlC4vyaAb24Y4aBfbGvRhbQupW3yEcFPLaRTNpcGKA6HEhrYl5dfsZgL3&#10;NN/usll63h2rZ7G/HI5JIkmp4aBLliA8df5r/lz/6VD/5xfez4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895wgAAANwAAAAPAAAAAAAAAAAAAAAAAJgCAABkcnMvZG93&#10;bnJldi54bWxQSwUGAAAAAAQABAD1AAAAhwMAAAAA&#10;" path="m80,r,c80,95,80,95,80,95v,7,,32,-40,32c23,127,5,123,5,98v26,,26,,26,c31,102,31,107,31,110v5,,5,5,9,5c49,115,53,107,53,98v,-16,,-16,,-16c49,82,49,82,49,82v,4,-9,8,-18,8c,90,,66,,46,,25,,,31,v9,,18,4,22,13l53,13c53,,53,,53,l80,xm40,76r,c49,76,53,68,53,48,53,27,49,19,40,19v-9,,-13,4,-13,32c27,59,27,76,40,76xe" fillcolor="#003e64" stroked="f" strokecolor="#003e64">
                <v:path o:connecttype="custom" o:connectlocs="69,0;69,0;69,84;35,112;4,87;27,87;27,97;35,102;46,87;46,72;42,72;27,79;0,41;27,0;46,11;46,11;46,0;69,0;35,67;35,67;46,42;35,17;23,45;35,67" o:connectangles="0,0,0,0,0,0,0,0,0,0,0,0,0,0,0,0,0,0,0,0,0,0,0,0"/>
              </v:shape>
              <v:shape id="Freeform 326" o:spid="_x0000_s1077" style="position:absolute;left:7373;top:1964;width:83;height:116;visibility:visible;mso-wrap-style:square;v-text-anchor:middle" coordsize="9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cO8UA&#10;AADcAAAADwAAAGRycy9kb3ducmV2LnhtbESPzW7CQAyE75V4h5WRuJUNVKA2ZUEICak3fsKhRzfr&#10;JoGsN8ouIfD0+FCpN1sznvm8WPWuVh21ofJsYDJOQBHn3lZcGDhl29d3UCEiW6w9k4E7BVgtBy8L&#10;TK2/8YG6YyyUhHBI0UAZY5NqHfKSHIaxb4hF+/WtwyhrW2jb4k3CXa2nSTLXDiuWhhIb2pSUX45X&#10;Z+CQ9B9Tfc+oePv+me/28Yzd+WHMaNivP0FF6uO/+e/6ywr+TGj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w7xQAAANwAAAAPAAAAAAAAAAAAAAAAAJgCAABkcnMv&#10;ZG93bnJldi54bWxQSwUGAAAAAAQABAD1AAAAigMAAAAA&#10;" path="m62,48l62,,93,r,130l62,130r,-61l31,69r,61l,130,,,31,r,48l62,48e" fillcolor="#003e64" stroked="f" strokecolor="#003e64">
                <v:path o:connecttype="custom" o:connectlocs="55,43;55,0;82,0;82,115;55,115;55,61;27,61;27,115;0,115;0,0;27,0;27,43;55,43" o:connectangles="0,0,0,0,0,0,0,0,0,0,0,0,0"/>
              </v:shape>
              <v:shape id="Freeform 327" o:spid="_x0000_s1078" style="position:absolute;left:7476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6W8QA&#10;AADcAAAADwAAAGRycy9kb3ducmV2LnhtbERPTWvCQBC9F/wPywi9SN2kaKupG2kLQhF7SAzS45Ad&#10;k2B2NmS3Gv99VxB6m8f7nNV6MK04U+8aywriaQSCuLS64UpBsd88LUA4j6yxtUwKruRgnY4eVpho&#10;e+GMzrmvRAhhl6CC2vsukdKVNRl0U9sRB+5oe4M+wL6SusdLCDetfI6iF2mw4dBQY0efNZWn/Nco&#10;2BbZ7hB3H14ezOtyZuc/k289U+pxPLy/gfA0+H/x3f2lw/z5Em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OlvEAAAA3AAAAA8AAAAAAAAAAAAAAAAAmAIAAGRycy9k&#10;b3ducmV2LnhtbFBLBQYAAAAABAAEAPUAAACJAwAAAAA=&#10;" path="m27,49r,c27,61,27,77,40,77v9,,13,-8,13,-16c80,61,80,61,80,61v,8,-4,16,-14,24c62,89,53,93,40,93,4,93,,73,,44,,20,4,,40,,75,,80,20,80,49r-53,xm53,36r,c53,28,53,16,40,16,26,16,27,28,27,36r26,xe" fillcolor="#003e64" stroked="f" strokecolor="#003e64">
                <v:path o:connecttype="custom" o:connectlocs="23,43;23,43;35,68;46,54;69,54;57,75;35,82;0,39;35,0;69,43;23,43;46,32;46,32;35,14;23,32;46,32" o:connectangles="0,0,0,0,0,0,0,0,0,0,0,0,0,0,0,0"/>
              </v:shape>
              <v:shape id="Freeform 328" o:spid="_x0000_s1079" style="position:absolute;left:7562;top:1964;width:71;height:116;visibility:visible;mso-wrap-style:square;v-text-anchor:middle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ivcQA&#10;AADcAAAADwAAAGRycy9kb3ducmV2LnhtbESPQW/CMAyF70j7D5GRdqMpO6CpEBBCMO042ITEzWpM&#10;WtE4XZKVbr9+PkzazdZ7fu/zajP6Tg0UUxvYwLwoQRHXwbbsDHy8H2bPoFJGttgFJgPflGCzfpis&#10;sLLhzkcaTtkpCeFUoYEm577SOtUNeUxF6IlFu4boMcsanbYR7xLuO/1UlgvtsWVpaLCnXUP17fTl&#10;DXy6uj+0Qzqey58Lxu2L23N+M+ZxOm6XoDKN+d/8d/1qBX8h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Ir3EAAAA3AAAAA8AAAAAAAAAAAAAAAAAmAIAAGRycy9k&#10;b3ducmV2LnhtbFBLBQYAAAAABAAEAPUAAACJAwAAAAA=&#10;" path="m,l,c31,,31,,31,v,44,,44,,44l31,44v4,-4,9,-7,22,-7c79,37,79,65,79,81v,20,,49,-26,49c40,130,31,126,26,118r,c26,130,26,130,26,130,,130,,130,,130l,xm53,81r,c53,65,53,52,40,52v-14,,-9,13,-9,29c31,106,31,114,40,114v8,,13,-8,13,-33xe" fillcolor="#003e64" stroked="f" strokecolor="#003e64">
                <v:path o:connecttype="custom" o:connectlocs="0,0;0,0;28,0;28,39;28,39;47,33;70,72;47,115;23,104;23,104;23,115;0,115;0,0;47,72;47,72;36,46;28,72;36,101;47,72" o:connectangles="0,0,0,0,0,0,0,0,0,0,0,0,0,0,0,0,0,0,0"/>
              </v:shape>
              <v:shape id="Freeform 329" o:spid="_x0000_s1080" style="position:absolute;left:7650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84MMA&#10;AADcAAAADwAAAGRycy9kb3ducmV2LnhtbERPS4vCMBC+C/6HMIIX0bTi+qhGUWFBlvXgA/E4NGNb&#10;bCalidr992ZhYW/z8T1nsWpMKZ5Uu8KygngQgSBOrS44U3A+ffanIJxH1lhaJgU/5GC1bLcWmGj7&#10;4gM9jz4TIYRdggpy76tESpfmZNANbEUcuJutDfoA60zqGl8h3JRyGEVjabDg0JBjRduc0vvxYRR8&#10;nQ/fl7jaeHkxk9nIflx7ez1Sqttp1nMQnhr/L/5z73SYP47h95lwgV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/84MMAAADcAAAADwAAAAAAAAAAAAAAAACYAgAAZHJzL2Rv&#10;d25yZXYueG1sUEsFBgAAAAAEAAQA9QAAAIgDAAAAAA==&#10;" path="m27,49r,c27,61,27,77,40,77v9,,13,-8,13,-16c80,61,80,61,80,61v,8,-5,16,-14,24c62,89,53,93,40,93,5,93,,73,,44,,20,5,,40,,75,,80,20,80,49r-53,xm53,36r,c53,28,53,16,40,16,27,16,27,28,27,36r26,xe" fillcolor="#003e64" stroked="f" strokecolor="#003e64">
                <v:path o:connecttype="custom" o:connectlocs="23,43;23,43;35,68;46,54;69,54;57,75;35,82;0,39;35,0;69,43;23,43;46,32;46,32;35,14;23,32;46,32" o:connectangles="0,0,0,0,0,0,0,0,0,0,0,0,0,0,0,0"/>
              </v:shape>
              <v:shape id="Freeform 330" o:spid="_x0000_s1081" style="position:absolute;left:7728;top:1975;width:47;height:105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HNsIA&#10;AADcAAAADwAAAGRycy9kb3ducmV2LnhtbERPS2vCQBC+C/0PyxS86aZBpETXUAIBtQfxQelxyI5J&#10;MDsbdteY/vtuQehtPr7nrPPRdGIg51vLCt7mCQjiyuqWawWXczl7B+EDssbOMin4IQ/55mWyxkzb&#10;Bx9pOIVaxBD2GSpoQugzKX3VkEE/tz1x5K7WGQwRulpqh48YbjqZJslSGmw5NjTYU9FQdTvdjYKu&#10;9RUWu7S8fu8PdFh8fY6yd0pNX8ePFYhAY/gXP91bHecvU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c2wgAAANwAAAAPAAAAAAAAAAAAAAAAAJgCAABkcnMvZG93&#10;bnJldi54bWxQSwUGAAAAAAQABAD1AAAAhwMAAAAA&#10;" path="m,25r,c9,25,9,25,9,25,9,12,9,12,9,12,40,,40,,40,v,25,,25,,25c53,25,53,25,53,25v,16,,16,,16c40,41,40,41,40,41v,48,,48,,48c40,98,36,102,49,102r4,c53,118,53,118,53,118v-4,,-8,,-17,c14,118,9,102,9,98,9,41,9,41,9,41,,41,,41,,41l,25e" fillcolor="#003e64" stroked="f" strokecolor="#003e64">
                <v:path o:connecttype="custom" o:connectlocs="0,22;0,22;8,22;8,11;35,0;35,22;46,22;46,36;35,36;35,79;43,90;46,90;46,104;31,104;8,86;8,36;0,36;0,22" o:connectangles="0,0,0,0,0,0,0,0,0,0,0,0,0,0,0,0,0,0"/>
              </v:shape>
              <v:shape id="Freeform 331" o:spid="_x0000_s1082" style="position:absolute;left:7784;top:1997;width:71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HDMQA&#10;AADcAAAADwAAAGRycy9kb3ducmV2LnhtbERPTWvCQBC9C/0Pywi9SN1YrdboKq0gFGkPxiA9Dtkx&#10;Cc3OhuyapP++WxC8zeN9znrbm0q01LjSsoLJOAJBnFldcq4gPe2fXkE4j6yxskwKfsnBdvMwWGOs&#10;bcdHahOfixDCLkYFhfd1LKXLCjLoxrYmDtzFNgZ9gE0udYNdCDeVfI6iuTRYcmgosKZdQdlPcjUK&#10;Dunx8zyp3708m8VyZl++R196ptTjsH9bgfDU+7v45v7QYf58Cv/PhA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xwzEAAAA3AAAAA8AAAAAAAAAAAAAAAAAmAIAAGRycy9k&#10;b3ducmV2LnhtbFBLBQYAAAAABAAEAPUAAACJAwAAAAA=&#10;" path="m27,49r,c27,61,27,77,40,77v9,,13,-8,13,-16c80,61,80,61,80,61v,8,-5,16,-10,24c62,89,53,93,40,93,5,93,,73,,44,,20,5,,40,,75,,80,20,80,49r-53,xm55,36r,c55,28,55,16,42,16,29,16,29,28,29,36r26,xe" fillcolor="#003e64" stroked="f" strokecolor="#003e64">
                <v:path o:connecttype="custom" o:connectlocs="24,43;24,43;35,68;46,54;70,54;61,75;35,82;0,39;35,0;70,43;24,43;48,32;48,32;37,14;25,32;48,32" o:connectangles="0,0,0,0,0,0,0,0,0,0,0,0,0,0,0,0"/>
              </v:shape>
              <v:shape id="Freeform 332" o:spid="_x0000_s1083" style="position:absolute;left:7871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feMMA&#10;AADcAAAADwAAAGRycy9kb3ducmV2LnhtbERPS4vCMBC+C/6HMIIX0VTp+qhGUWFBlvXgA/E4NGNb&#10;bCalidr992ZhYW/z8T1nsWpMKZ5Uu8KyguEgAkGcWl1wpuB8+uxPQTiPrLG0TAp+yMFq2W4tMNH2&#10;xQd6Hn0mQgi7BBXk3leJlC7NyaAb2Io4cDdbG/QB1pnUNb5CuCnlKIrG0mDBoSHHirY5pffjwyj4&#10;Oh++L8Nq4+XFTGax/bj29jpWqttp1nMQnhr/L/5z73SYP47h95lwgV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hfeMMAAADcAAAADwAAAAAAAAAAAAAAAACYAgAAZHJzL2Rv&#10;d25yZXYueG1sUEsFBgAAAAAEAAQA9QAAAIgDAAAAAA==&#10;" path="m53,32r,c53,20,49,16,40,16,27,16,27,24,27,44v,29,4,33,13,33c49,77,53,69,53,56v27,,27,,27,c80,81,66,93,40,93,4,93,,73,,44,,20,4,,40,,66,,80,7,80,32r-27,e" fillcolor="#003e64" stroked="f" strokecolor="#003e64">
                <v:path o:connecttype="custom" o:connectlocs="46,28;46,28;35,14;23,39;35,68;46,49;69,49;35,82;0,39;35,0;69,28;46,28" o:connectangles="0,0,0,0,0,0,0,0,0,0,0,0"/>
              </v:shape>
              <v:shape id="Freeform 333" o:spid="_x0000_s1084" style="position:absolute;left:7963;top:1964;width:65;height:116;visibility:visible;mso-wrap-style:square;v-text-anchor:middle" coordsize="7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b+MIA&#10;AADcAAAADwAAAGRycy9kb3ducmV2LnhtbERP24rCMBB9X/Afwgi+rekKdpeuUZaiIIKC7u11aGbb&#10;YjMpSVrr3xthwbc5nOssVoNpRE/O15YVvEwTEMSF1TWXCr4+N89vIHxA1thYJgVX8rBajp4WmGl7&#10;4SP1p1CKGMI+QwVVCG0mpS8qMuintiWO3J91BkOErpTa4SWGm0bOkiSVBmuODRW2lFdUnE+dUfDr&#10;85/84I7r3T5dn9vta4fffafUZDx8vIMINISH+N+91XF+Oof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dv4wgAAANwAAAAPAAAAAAAAAAAAAAAAAJgCAABkcnMvZG93&#10;bnJldi54bWxQSwUGAAAAAAQABAD1AAAAhwMAAAAA&#10;" path="m44,130r,c44,65,44,65,44,65v,-8,,-13,-9,-13c27,52,27,57,27,65v,65,,65,,65c,130,,130,,130,,,,,,,27,,27,,27,v,48,,48,,48l27,48v,-4,4,-8,8,-11c39,37,44,37,48,37v14,,26,7,26,20c74,130,74,130,74,130r-30,e" fillcolor="#003e64" stroked="f" strokecolor="#003e64">
                <v:path o:connecttype="custom" o:connectlocs="38,115;38,115;38,58;30,46;23,58;23,115;0,115;0,0;23,0;23,43;23,43;30,33;42,33;64,50;64,115;38,115" o:connectangles="0,0,0,0,0,0,0,0,0,0,0,0,0,0,0,0"/>
              </v:shape>
              <v:shape id="Freeform 334" o:spid="_x0000_s1085" style="position:absolute;left:8049;top:1997;width:66;height:83;visibility:visible;mso-wrap-style:square;v-text-anchor:middle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IPsMA&#10;AADcAAAADwAAAGRycy9kb3ducmV2LnhtbERP22rCQBB9L/gPywh9qxutjRpdRQTbgi/ePmDIjkl0&#10;dzZkVxP/vlso9G0O5zqLVWeNeFDjK8cKhoMEBHHudMWFgvNp+zYF4QOyRuOYFDzJw2rZe1lgpl3L&#10;B3ocQyFiCPsMFZQh1JmUPi/Joh+4mjhyF9dYDBE2hdQNtjHcGjlKklRarDg2lFjTpqT8drxbBTdj&#10;LnZcTd+vH7v9uv38mjxn44lSr/1uPQcRqAv/4j/3t47z0x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IPsMAAADcAAAADwAAAAAAAAAAAAAAAACYAgAAZHJzL2Rv&#10;d25yZXYueG1sUEsFBgAAAAAEAAQA9QAAAIgDAAAAAA==&#10;" path="m27,12r,l27,12c27,7,31,3,35,v4,,9,,14,c62,,75,7,75,20v,73,,73,,73c44,93,44,93,44,93v,-65,,-65,,-65c44,20,44,16,35,16v-9,,-8,4,-8,12c27,93,27,93,27,93,,93,,93,,93,,,,,,,27,,27,,27,r,12e" fillcolor="#003e64" stroked="f" strokecolor="#003e64">
                <v:path o:connecttype="custom" o:connectlocs="23,11;23,11;23,11;30,0;43,0;65,18;65,82;38,82;38,25;30,14;23,25;23,82;0,82;0,0;23,0;23,11" o:connectangles="0,0,0,0,0,0,0,0,0,0,0,0,0,0,0,0"/>
              </v:shape>
              <v:shape id="Freeform 335" o:spid="_x0000_s1086" style="position:absolute;left:8135;top:1964;width:23;height:116;visibility:visible;mso-wrap-style:square;v-text-anchor:middle" coordsize="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HmsIA&#10;AADcAAAADwAAAGRycy9kb3ducmV2LnhtbERPTWuDQBC9F/oflin01qxJShKMayiCYHNqtNDr4E5V&#10;6s6Ku1H777OFQm7zeJ+TnBbTi4lG11lWsF5FIIhrqztuFHxW+csBhPPIGnvLpOCXHJzSx4cEY21n&#10;vtBU+kaEEHYxKmi9H2IpXd2SQbeyA3Hgvu1o0Ac4NlKPOIdw08tNFO2kwY5DQ4sDZS3VP+XVKNic&#10;P96LfJtds9d9v6X5K8/maq3U89PydgThafF38b+70GH+bg9/z4QL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4eawgAAANwAAAAPAAAAAAAAAAAAAAAAAJgCAABkcnMvZG93&#10;bnJldi54bWxQSwUGAAAAAAQABAD1AAAAhwMAAAAA&#10;" path="m27,r,20l,20,,,27,xm27,130l,130,,37r27,l27,130xe" fillcolor="#003e64" stroked="f" strokecolor="#003e64">
                <v:path o:connecttype="custom" o:connectlocs="22,0;22,18;0,18;0,0;22,0;22,115;0,115;0,33;22,33;22,115" o:connectangles="0,0,0,0,0,0,0,0,0,0"/>
              </v:shape>
              <v:shape id="Freeform 336" o:spid="_x0000_s1087" style="position:absolute;left:8183;top:1964;width:74;height:116;visibility:visible;mso-wrap-style:square;v-text-anchor:middle" coordsize="8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quMcA&#10;AADcAAAADwAAAGRycy9kb3ducmV2LnhtbESPQWvCQBCF74X+h2WE3urGlkqJrlKKihYs1Apex+yY&#10;hGZn093VxP76zqHQ2wzvzXvfTOe9a9SFQqw9GxgNM1DEhbc1lwb2n8v7Z1AxIVtsPJOBK0WYz25v&#10;pphb3/EHXXapVBLCMUcDVUptrnUsKnIYh74lFu3kg8Mkayi1DdhJuGv0Q5aNtcOapaHCll4rKr52&#10;Z2dge/xZbUN5wKfr4rx5774fF28nNuZu0L9MQCXq07/573ptBX8s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D6rjHAAAA3AAAAA8AAAAAAAAAAAAAAAAAmAIAAGRy&#10;cy9kb3ducmV2LnhtbFBLBQYAAAAABAAEAPUAAACMAwAAAAA=&#10;" path="m,130l,,27,r,77l27,77,53,37r27,l53,77r31,53l53,130,27,77r,l27,130,,130e" fillcolor="#003e64" stroked="f" strokecolor="#003e64">
                <v:path o:connecttype="custom" o:connectlocs="0,115;0,0;24,0;24,68;24,68;46,33;70,33;46,68;73,115;46,115;24,68;24,68;24,115;0,115" o:connectangles="0,0,0,0,0,0,0,0,0,0,0,0,0,0"/>
              </v:shape>
              <v:shape id="Freeform 337" o:spid="_x0000_s1088" style="position:absolute;left:7373;top:2153;width:62;height:117;visibility:visible;mso-wrap-style:square;v-text-anchor:middle" coordsize="7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JMsIA&#10;AADcAAAADwAAAGRycy9kb3ducmV2LnhtbERPzYrCMBC+C/sOYRb2punuQbQaRQuCggd/+gBjM7bF&#10;ZlKSqO0+vVlY8DYf3+/Ml51pxIOcry0r+B4lIIgLq2suFeTnzXACwgdkjY1lUtCTh+XiYzDHVNsn&#10;H+lxCqWIIexTVFCF0KZS+qIig35kW+LIXa0zGCJ0pdQOnzHcNPInScbSYM2xocKWsoqK2+luFNxX&#10;v/vNOrscur7MsMl3tTv2mVJfn91qBiJQF97if/dWx/njKfw9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skywgAAANwAAAAPAAAAAAAAAAAAAAAAAJgCAABkcnMvZG93&#10;bnJldi54bWxQSwUGAAAAAAQABAD1AAAAhwMAAAAA&#10;" path="m,131l,,27,r,106l71,106r,25l,131e" fillcolor="#003e64" stroked="f" strokecolor="#003e64">
                <v:path o:connecttype="custom" o:connectlocs="0,116;0,0;23,0;23,94;61,94;61,116;0,116" o:connectangles="0,0,0,0,0,0,0"/>
              </v:shape>
              <v:shape id="Freeform 338" o:spid="_x0000_s1089" style="position:absolute;left:7445;top:2186;width:70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m+sUA&#10;AADcAAAADwAAAGRycy9kb3ducmV2LnhtbESPQWvDMAyF74X9B6PBbq3THZaS1i0lMNgOGyTZoEcR&#10;q0loLIfYS7J/Px0GvUm8p/c+HU6L69VEY+g8G9huElDEtbcdNwa+qtf1DlSIyBZ7z2TglwKcjg+r&#10;A2bWz1zQVMZGSQiHDA20MQ6Z1qFuyWHY+IFYtKsfHUZZx0bbEWcJd71+TpIX7bBjaWhxoLyl+lb+&#10;OAPJkr7rj+/P6pJjo6vhcq3nYjLm6XE570FFWuLd/H/9ZgU/FXx5RibQx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eb6xQAAANwAAAAPAAAAAAAAAAAAAAAAAJgCAABkcnMv&#10;ZG93bnJldi54bWxQSwUGAAAAAAQABAD1AAAAigMAAAAA&#10;" path="m80,74r,c80,82,80,86,80,94v-27,,-27,,-27,c53,82,53,82,53,82r,c49,90,39,94,27,94,9,94,,82,,66,,37,27,33,53,33v,-4,,-4,,-4c53,21,53,13,39,13v-8,,-8,8,-8,16c4,29,4,29,4,29,4,17,9,8,13,4,22,,31,,39,,75,,80,13,80,29r,45xm27,66r,c27,69,31,78,39,78,53,78,53,57,53,49v-14,,-26,,-26,17xe" fillcolor="#003e64" stroked="f" strokecolor="#003e64">
                <v:path o:connecttype="custom" o:connectlocs="69,65;69,65;69,83;46,83;46,73;46,73;23,83;0,58;46,29;46,26;34,11;27,26;3,26;11,4;34,0;69,26;69,65;23,58;23,58;34,69;46,43;23,58" o:connectangles="0,0,0,0,0,0,0,0,0,0,0,0,0,0,0,0,0,0,0,0,0,0"/>
              </v:shape>
              <v:shape id="Freeform 339" o:spid="_x0000_s1090" style="position:absolute;left:7535;top:2153;width:66;height:117;visibility:visible;mso-wrap-style:square;v-text-anchor:middle" coordsize="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BvcQA&#10;AADcAAAADwAAAGRycy9kb3ducmV2LnhtbERPTWvCQBC9C/0PyxR6M5tYUImuUlpshYrQVARvY3aa&#10;BLOzIbuJ6b/vFgRv83ifs1wPphY9ta6yrCCJYhDEudUVFwoO35vxHITzyBpry6TglxysVw+jJaba&#10;XvmL+swXIoSwS1FB6X2TSunykgy6yDbEgfuxrUEfYFtI3eI1hJtaTuJ4Kg1WHBpKbOi1pPySdUbB&#10;7v1yfPvITknzvMfPWXHu5qe+U+rpcXhZgPA0+Lv45t7qMH+WwP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gb3EAAAA3AAAAA8AAAAAAAAAAAAAAAAAmAIAAGRycy9k&#10;b3ducmV2LnhtbFBLBQYAAAAABAAEAPUAAACJAwAAAAA=&#10;" path="m53,131r,c53,119,53,119,53,119r,c48,126,39,131,31,131,,131,4,102,4,82,4,66,,37,31,37v8,,13,4,22,8l53,45c53,,53,,53,,79,,79,,79,v,131,,131,,131l53,131xm53,82r,c53,66,53,53,39,53v-8,,-8,13,-8,29c31,106,31,115,39,115v9,,14,-9,14,-33xe" fillcolor="#003e64" stroked="f" strokecolor="#003e64">
                <v:path o:connecttype="custom" o:connectlocs="44,116;44,116;44,105;44,105;26,116;3,73;26,33;44,40;44,40;44,0;65,0;65,116;44,116;44,73;44,73;32,47;26,73;32,102;44,73" o:connectangles="0,0,0,0,0,0,0,0,0,0,0,0,0,0,0,0,0,0,0"/>
              </v:shape>
              <v:shape id="Freeform 340" o:spid="_x0000_s1091" style="position:absolute;left:7622;top:2186;width:66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RuMMA&#10;AADcAAAADwAAAGRycy9kb3ducmV2LnhtbERP3WrCMBS+H+wdwhF2MzS1gzmqsczRwQQR7HyAY3Js&#10;S5uT0mTavf0iCLs7H9/vWeWj7cSFBt84VjCfJSCItTMNVwqO35/TNxA+IBvsHJOCX/KQrx8fVpgZ&#10;d+UDXcpQiRjCPkMFdQh9JqXXNVn0M9cTR+7sBoshwqGSZsBrDLedTJPkVVpsODbU2NNHTbotf6yC&#10;pky3h5c2bPC0K/TzXhfOja1ST5PxfQki0Bj+xXf3l4nzFyn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RuMMAAADcAAAADwAAAAAAAAAAAAAAAACYAgAAZHJzL2Rv&#10;d25yZXYueG1sUEsFBgAAAAAEAAQA9QAAAIgDAAAAAA==&#10;" path="m49,82r,l49,82v-5,4,-9,8,-9,8c36,94,31,94,27,94,13,94,,86,,74,,,,,,,27,,27,,27,v,66,,66,,66c27,74,31,78,40,78v8,,9,-4,9,-12c49,,49,,49,,75,,75,,75,v,74,,74,,74c75,82,75,86,75,94v-26,,-26,,-26,l49,82e" fillcolor="#003e64" stroked="f" strokecolor="#003e64">
                <v:path o:connecttype="custom" o:connectlocs="43,73;43,73;43,73;35,80;23,83;0,65;0,0;23,0;23,58;35,69;43,58;43,0;65,0;65,65;65,83;43,83;43,73" o:connectangles="0,0,0,0,0,0,0,0,0,0,0,0,0,0,0,0,0"/>
              </v:shape>
              <v:shape id="Freeform 341" o:spid="_x0000_s1092" style="position:absolute;left:7709;top:2186;width:67;height:84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81MQA&#10;AADcAAAADwAAAGRycy9kb3ducmV2LnhtbERPTWvCQBC9F/oflil4qxtTqRJdpS0VhF6i7cHjmB2T&#10;2Oxskt2Y+O+7BcHbPN7nLNeDqcSFWldaVjAZRyCIM6tLzhX8fG+e5yCcR9ZYWSYFV3KwXj0+LDHR&#10;tucdXfY+FyGEXYIKCu/rREqXFWTQjW1NHLiTbQ36ANtc6hb7EG4qGUfRqzRYcmgosKaPgrLffWcU&#10;xDvbXLt08vU+TT91c4jS8zHNlRo9DW8LEJ4Gfxff3Fsd5s9e4P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vNTEAAAA3AAAAA8AAAAAAAAAAAAAAAAAmAIAAGRycy9k&#10;b3ducmV2LnhtbFBLBQYAAAAABAAEAPUAAACJAwAAAAA=&#10;" path="m27,13r,l27,13c31,8,36,4,36,v4,,9,,17,c62,,76,8,76,21v,73,,73,,73c49,94,49,94,49,94v,-65,,-65,,-65c49,21,49,17,40,17v-9,,-13,4,-13,12c27,94,27,94,27,94,,94,,94,,94,,,,,,,27,,27,,27,r,13e" fillcolor="#003e64" stroked="f" strokecolor="#003e64">
                <v:path o:connecttype="custom" o:connectlocs="23,11;23,11;23,11;31,0;46,0;66,19;66,83;43,83;43,26;35,15;23,26;23,83;0,83;0,0;23,0;23,11" o:connectangles="0,0,0,0,0,0,0,0,0,0,0,0,0,0,0,0"/>
              </v:shape>
              <v:shape id="Freeform 342" o:spid="_x0000_s1093" style="position:absolute;left:7791;top:2186;width:71;height:113;visibility:visible;mso-wrap-style:square;v-text-anchor:middle" coordsize="8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+HsIA&#10;AADcAAAADwAAAGRycy9kb3ducmV2LnhtbERPS4vCMBC+C/6HMIIXWVMfuEvXKCIIyupBdw8eh2Zs&#10;is2kNFGrv34jCN7m43vOdN7YUlyp9oVjBYN+AoI4c7rgXMHf7+rjC4QPyBpLx6TgTh7ms3Zriql2&#10;N97T9RByEUPYp6jAhFClUvrMkEXfdxVx5E6uthgirHOpa7zFcFvKYZJMpMWCY4PBipaGsvPhYhUc&#10;dz/HgR0/aFs2q9GQcN/b3I1S3U6z+AYRqAlv8cu91nH+5xiez8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r4ewgAAANwAAAAPAAAAAAAAAAAAAAAAAJgCAABkcnMvZG93&#10;bnJldi54bWxQSwUGAAAAAAQABAD1AAAAhwMAAAAA&#10;" path="m79,r,c79,94,79,94,79,94v,8,,33,-35,33c22,127,4,122,4,98v27,,27,,27,c31,102,31,107,31,111v4,,9,4,9,4c49,115,52,107,52,98v,-16,,-16,,-16l52,82v-3,4,-12,8,-21,8c,90,,66,,45,,25,4,,31,v9,,18,4,21,13l52,13c52,,52,,52,l79,xm42,74r,c51,74,54,66,54,45,54,25,54,17,42,17v-9,,-9,4,-9,32c33,57,29,74,42,74xe" fillcolor="#003e64" stroked="f" strokecolor="#003e64">
                <v:path o:connecttype="custom" o:connectlocs="70,0;70,0;70,83;39,112;4,87;28,87;28,98;36,102;46,87;46,72;46,72;28,79;0,40;28,0;46,11;46,11;46,0;70,0;37,65;37,65;48,40;37,15;29,43;37,65" o:connectangles="0,0,0,0,0,0,0,0,0,0,0,0,0,0,0,0,0,0,0,0,0,0,0,0"/>
              </v:shape>
              <v:shape id="Freeform 343" o:spid="_x0000_s1094" style="position:absolute;left:7878;top:2186;width:67;height:84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gVMEA&#10;AADcAAAADwAAAGRycy9kb3ducmV2LnhtbERPS2vCQBC+F/oflil4q5sWbSR1lTag5Jq0xR6H7ORB&#10;s7Mhuybx37uC0Nt8fM/Z7mfTiZEG11pW8LKMQBCXVrdcK/j+OjxvQDiPrLGzTAou5GC/e3zYYqLt&#10;xDmNha9FCGGXoILG+z6R0pUNGXRL2xMHrrKDQR/gUEs94BTCTSdfo+hNGmw5NDTYU9pQ+VecjYLq&#10;lJr4J3OrozvhJs/T6ld+SqUWT/PHOwhPs/8X392ZDvPjNdyeCR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9YFTBAAAA3AAAAA8AAAAAAAAAAAAAAAAAmAIAAGRycy9kb3du&#10;cmV2LnhtbFBLBQYAAAAABAAEAPUAAACGAwAAAAA=&#10;" path="m31,62r,c31,66,31,69,31,74v4,4,4,4,9,4c48,78,53,74,53,69,53,49,4,53,4,25,4,4,26,,44,,62,,79,8,75,29v-27,,-27,,-27,c48,21,48,17,48,17,44,13,44,13,40,13v-5,,-9,4,-9,12c31,37,79,37,79,66,79,82,66,94,40,94,18,94,,90,4,62r27,e" fillcolor="#003e64" stroked="f" strokecolor="#003e64">
                <v:path o:connecttype="custom" o:connectlocs="26,55;26,55;26,65;34,69;44,61;3,22;37,0;63,26;40,26;40,15;34,11;26,22;66,58;34,83;3,55;26,55" o:connectangles="0,0,0,0,0,0,0,0,0,0,0,0,0,0,0,0"/>
              </v:shape>
              <v:shape id="Freeform 344" o:spid="_x0000_s1095" style="position:absolute;left:7953;top:2186;width:67;height:84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fTMMA&#10;AADcAAAADwAAAGRycy9kb3ducmV2LnhtbERPS4vCMBC+C/6HMII3myqi0jWKyi4s7KU+Dh5nm9m2&#10;azOpTdT6740geJuP7znzZWsqcaXGlZYVDKMYBHFmdcm5gsP+azAD4TyyxsoyKbiTg+Wi25ljou2N&#10;t3Td+VyEEHYJKii8rxMpXVaQQRfZmjhwf7Yx6ANscqkbvIVwU8lRHE+kwZJDQ4E1bQrKTruLUTDa&#10;2vP9kg5/1uP0U5+Pcfr/m+ZK9Xvt6gOEp9a/xS/3tw7zp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fTMMAAADcAAAADwAAAAAAAAAAAAAAAACYAgAAZHJzL2Rv&#10;d25yZXYueG1sUEsFBgAAAAAEAAQA9QAAAIgDAAAAAA==&#10;" path="m27,62r,c27,66,27,69,32,74v,4,4,4,8,4c44,78,49,74,49,69,49,49,,53,,25,,4,22,,40,,58,,76,8,76,29v-27,,-27,,-27,c49,21,49,17,45,17v,-4,-5,-4,-5,-4c32,13,27,17,27,25v,12,49,12,49,41c76,82,63,94,40,94,18,94,,90,,62r27,e" fillcolor="#003e64" stroked="f" strokecolor="#003e64">
                <v:path o:connecttype="custom" o:connectlocs="23,55;23,55;28,65;35,69;43,61;0,22;35,0;66,26;43,26;39,15;35,11;23,22;66,58;35,83;0,55;23,55" o:connectangles="0,0,0,0,0,0,0,0,0,0,0,0,0,0,0,0"/>
              </v:shape>
              <v:shape id="Freeform 345" o:spid="_x0000_s1096" style="position:absolute;left:8041;top:2153;width:23;height:117;visibility:visible;mso-wrap-style:square;v-text-anchor:middle" coordsize="2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wIr0A&#10;AADcAAAADwAAAGRycy9kb3ducmV2LnhtbERPSwrCMBDdC94hjOBOU11YqaZFhIKCLvwcYGjGtthM&#10;ShO13t4Igrt5vO+ss9404kmdqy0rmE0jEMSF1TWXCq6XfLIE4TyyxsYyKXiTgywdDtaYaPviEz3P&#10;vhQhhF2CCirv20RKV1Rk0E1tSxy4m+0M+gC7UuoOXyHcNHIeRQtpsObQUGFL24qK+/lhFEgq94f5&#10;Yn87HR9xQweTX1HnSo1H/WYFwlPv/+Kfe6fD/DiG7zPhAp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lbwIr0AAADcAAAADwAAAAAAAAAAAAAAAACYAgAAZHJzL2Rvd25yZXYu&#10;eG1sUEsFBgAAAAAEAAQA9QAAAIIDAAAAAA==&#10;" path="m27,r,21l,21,,,27,xm27,131l,131,,37r27,l27,131xe" fillcolor="#003e64" stroked="f" strokecolor="#003e64">
                <v:path o:connecttype="custom" o:connectlocs="22,0;22,19;0,19;0,0;22,0;22,116;0,116;0,33;22,33;22,116" o:connectangles="0,0,0,0,0,0,0,0,0,0"/>
              </v:shape>
              <v:shape id="Freeform 346" o:spid="_x0000_s1097" style="position:absolute;left:8084;top:2186;width:71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q/MUA&#10;AADcAAAADwAAAGRycy9kb3ducmV2LnhtbESPQWvDMAyF74X9B6PBbq3THZaS1i0lMNgOGyTZoEcR&#10;q0loLIfYS7J/Px0GvUm8p/c+HU6L69VEY+g8G9huElDEtbcdNwa+qtf1DlSIyBZ7z2TglwKcjg+r&#10;A2bWz1zQVMZGSQiHDA20MQ6Z1qFuyWHY+IFYtKsfHUZZx0bbEWcJd71+TpIX7bBjaWhxoLyl+lb+&#10;OAPJkr7rj+/P6pJjo6vhcq3nYjLm6XE570FFWuLd/H/9ZgU/FVp5RibQx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+r8xQAAANwAAAAPAAAAAAAAAAAAAAAAAJgCAABkcnMv&#10;ZG93bnJldi54bWxQSwUGAAAAAAQABAD1AAAAigMAAAAA&#10;" path="m53,33r,c53,21,49,17,40,17,27,17,27,25,27,45v,29,4,33,13,33c49,78,53,69,53,57v27,,27,,27,c80,82,67,94,40,94,5,94,,74,,45,,21,5,,40,,67,,80,8,80,33r-27,e" fillcolor="#003e64" stroked="f" strokecolor="#003e64">
                <v:path o:connecttype="custom" o:connectlocs="46,29;46,29;35,15;24,40;35,69;46,50;70,50;35,83;0,40;35,0;70,29;46,29" o:connectangles="0,0,0,0,0,0,0,0,0,0,0,0"/>
              </v:shape>
              <v:shape id="Freeform 347" o:spid="_x0000_s1098" style="position:absolute;left:8171;top:2153;width:66;height:117;visibility:visible;mso-wrap-style:square;v-text-anchor:middle" coordsize="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7tcMA&#10;AADcAAAADwAAAGRycy9kb3ducmV2LnhtbERPTWvCQBC9F/wPywje6iYerEZXCbaW3sRUWo/T7DQJ&#10;ZmdDdmPSf+8KQm/zeJ+z3g6mFldqXWVZQTyNQBDnVldcKDh97p8XIJxH1lhbJgV/5GC7GT2tMdG2&#10;5yNdM1+IEMIuQQWl900ipctLMuimtiEO3K9tDfoA20LqFvsQbmo5i6K5NFhxaCixoV1J+SXrjAI8&#10;fy1O6f77snt7736W9ewQv3YHpSbjIV2B8DT4f/HD/aHD/Jcl3J8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7tcMAAADcAAAADwAAAAAAAAAAAAAAAACYAgAAZHJzL2Rv&#10;d25yZXYueG1sUEsFBgAAAAAEAAQA9QAAAIgDAAAAAA==&#10;" path="m48,131r,c48,66,48,66,48,66v,-9,,-13,-9,-13c30,53,27,57,27,66v,65,,65,,65c,131,,131,,131,,,,,,,27,,27,,27,v,49,,49,,49c31,49,31,49,31,49v,-4,4,-8,8,-12c44,37,48,37,53,37v13,,21,8,21,20c74,131,74,131,74,131r-26,e" fillcolor="#003e64" stroked="f" strokecolor="#003e64">
                <v:path o:connecttype="custom" o:connectlocs="42,116;42,116;42,59;34,47;24,59;24,116;0,116;0,0;24,0;24,43;27,43;34,33;47,33;65,51;65,116;42,116" o:connectangles="0,0,0,0,0,0,0,0,0,0,0,0,0,0,0,0"/>
              </v:shape>
              <v:shape id="Freeform 348" o:spid="_x0000_s1099" style="position:absolute;left:8258;top:2186;width:71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W3cUA&#10;AADcAAAADwAAAGRycy9kb3ducmV2LnhtbESPQWvDMAyF74P+B6PCbquzHbaQ1S0jUGgPHSTZoEcR&#10;q0lYLIfYS9J/Xx0Gu0m8p/c+bfeL69VEY+g8G3jeJKCIa287bgx8VYenFFSIyBZ7z2TgRgH2u9XD&#10;FjPrZy5oKmOjJIRDhgbaGIdM61C35DBs/EAs2tWPDqOsY6PtiLOEu16/JMmrdtixNLQ4UN5S/VP+&#10;OgPJ8nbS5+/P6pJjo6vhcq3nYjLmcb18vIOKtMR/89/10Qp+Kvj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JbdxQAAANwAAAAPAAAAAAAAAAAAAAAAAJgCAABkcnMv&#10;ZG93bnJldi54bWxQSwUGAAAAAAQABAD1AAAAigMAAAAA&#10;" path="m27,49r,c27,62,27,78,39,78v10,,10,-9,10,-16c80,62,80,62,80,62v,7,-5,16,-14,24c62,90,53,94,39,94,4,94,,74,,45,,21,4,,39,,75,,80,21,80,49r-53,xm55,37r,c55,29,55,17,41,17,29,17,29,29,29,37r26,xe" fillcolor="#003e64" stroked="f" strokecolor="#003e64">
                <v:path o:connecttype="custom" o:connectlocs="24,43;24,43;34,69;43,55;70,55;58,76;34,83;0,40;34,0;70,43;24,43;48,33;48,33;36,15;25,33;48,33" o:connectangles="0,0,0,0,0,0,0,0,0,0,0,0,0,0,0,0"/>
              </v:shape>
              <v:shape id="Freeform 349" o:spid="_x0000_s1100" style="position:absolute;left:8344;top:2186;width:46;height:84;visibility:visible;mso-wrap-style:square;v-text-anchor:middle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BHsMA&#10;AADcAAAADwAAAGRycy9kb3ducmV2LnhtbERPTWsCMRC9F/wPYQRvNauC6NYoKoqWXtQWeh024+7q&#10;ZrIk0V399U2h0Ns83ufMFq2pxJ2cLy0rGPQTEMSZ1SXnCr4+t68TED4ga6wsk4IHeVjMOy8zTLVt&#10;+Ej3U8hFDGGfooIihDqV0mcFGfR9WxNH7mydwRChy6V22MRwU8lhkoylwZJjQ4E1rQvKrqebUcDf&#10;PB3vHs3qY/OebA+30cXt66dSvW67fAMRqA3/4j/3Xsf5kwH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KBHsMAAADcAAAADwAAAAAAAAAAAAAAAACYAgAAZHJzL2Rv&#10;d25yZXYueG1sUEsFBgAAAAAEAAQA9QAAAIgDAAAAAA==&#10;" path="m27,r,c27,13,27,13,27,13r,c32,4,45,,53,v,21,,21,,21c32,21,27,33,27,41v,53,,53,,53c,94,,94,,94,,,,,,l27,e" fillcolor="#003e64" stroked="f" strokecolor="#003e64">
                <v:path o:connecttype="custom" o:connectlocs="23,0;23,0;23,11;23,11;45,0;45,19;23,36;23,83;0,83;0,0;23,0" o:connectangles="0,0,0,0,0,0,0,0,0,0,0"/>
              </v:shape>
              <v:shape id="Freeform 350" o:spid="_x0000_s1101" style="position:absolute;left:8404;top:2186;width:66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hn8IA&#10;AADcAAAADwAAAGRycy9kb3ducmV2LnhtbERP3WrCMBS+H+wdwhl4M2ZqhSHVKJsoKMig1Qc4S45t&#10;aXNSmqj17Y0w2N35+H7PYjXYVlyp97VjBZNxAoJYO1NzqeB03H7MQPiAbLB1TAru5GG1fH1ZYGbc&#10;jXO6FqEUMYR9hgqqELpMSq8rsujHriOO3Nn1FkOEfSlNj7cYbluZJsmntFhzbKiwo3VFuikuVkFd&#10;pPt82oRv/D1s9PuP3jg3NEqN3oavOYhAQ/gX/7l3Js6fpf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uGfwgAAANwAAAAPAAAAAAAAAAAAAAAAAJgCAABkcnMvZG93&#10;bnJldi54bWxQSwUGAAAAAAQABAD1AAAAhwMAAAAA&#10;" path="m48,82r,l48,82v-4,4,-9,8,-9,8c35,94,31,94,22,94,13,94,,86,,74,,,,,,,27,,27,,27,v,66,,66,,66c27,74,27,78,35,78v9,,13,-4,13,-12c48,,48,,48,,75,,75,,75,v,74,,74,,74c75,82,75,86,75,94v-27,,-27,,-27,l48,82e" fillcolor="#003e64" stroked="f" strokecolor="#003e64">
                <v:path o:connecttype="custom" o:connectlocs="42,73;42,73;42,73;34,80;19,83;0,65;0,0;23,0;23,58;30,69;42,58;42,0;65,0;65,65;65,83;42,83;42,73" o:connectangles="0,0,0,0,0,0,0,0,0,0,0,0,0,0,0,0,0"/>
              </v:shape>
              <v:shape id="Freeform 351" o:spid="_x0000_s1102" style="position:absolute;left:8491;top:2186;width:67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EBMEA&#10;AADcAAAADwAAAGRycy9kb3ducmV2LnhtbERP24rCMBB9F/Yfwizsi6ypCiLVKO7igoII1v2AMRnb&#10;0mZSmqj1740g+DaHc535srO1uFLrS8cKhoMEBLF2puRcwf/x73sKwgdkg7VjUnAnD8vFR2+OqXE3&#10;PtA1C7mIIexTVFCE0KRSel2QRT9wDXHkzq61GCJsc2lavMVwW8tRkkykxZJjQ4EN/Rakq+xiFZTZ&#10;aHsYV+EHT7u17u/12rmuUurrs1vNQATqwlv8cm9MnD8d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RATBAAAA3AAAAA8AAAAAAAAAAAAAAAAAmAIAAGRycy9kb3du&#10;cmV2LnhtbFBLBQYAAAAABAAEAPUAAACGAwAAAAA=&#10;" path="m26,13r,l26,13c31,8,35,4,35,v4,,9,,13,c62,,75,8,75,21v,73,,73,,73c48,94,48,94,48,94v,-65,,-65,,-65c48,21,44,17,35,17v-9,,-9,4,-9,12c26,94,26,94,26,94,,94,,94,,94,,,,,,,26,,26,,26,r,13e" fillcolor="#003e64" stroked="f" strokecolor="#003e64">
                <v:path o:connecttype="custom" o:connectlocs="23,11;23,11;23,11;31,0;42,0;66,19;66,83;42,83;42,26;31,15;23,26;23,83;0,83;0,0;23,0;23,11" o:connectangles="0,0,0,0,0,0,0,0,0,0,0,0,0,0,0,0"/>
              </v:shape>
              <v:shape id="Freeform 352" o:spid="_x0000_s1103" style="position:absolute;left:8574;top:2186;width:70;height:113;visibility:visible;mso-wrap-style:square;v-text-anchor:middle" coordsize="8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OOcQA&#10;AADcAAAADwAAAGRycy9kb3ducmV2LnhtbERPTWsCMRC9F/wPYYReima1S5HVKCIILdbDbnvwOGym&#10;m6XJZNmkuvrrm4LQ2zze56w2g7PiTH1oPSuYTTMQxLXXLTcKPj/2kwWIEJE1Ws+k4EoBNuvRwwoL&#10;7S9c0rmKjUghHApUYGLsCilDbchhmPqOOHFfvncYE+wbqXu8pHBn5TzLXqTDllODwY52hurv6scp&#10;OB0Pp5nLb/Ruh/3znLB8ersapR7Hw3YJItIQ/8V396tO8xc5/D2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zjnEAAAA3AAAAA8AAAAAAAAAAAAAAAAAmAIAAGRycy9k&#10;b3ducmV2LnhtbFBLBQYAAAAABAAEAPUAAACJAwAAAAA=&#10;" path="m79,r,c79,94,79,94,79,94v,8,,33,-40,33c22,127,4,122,4,98v27,,27,,27,c31,102,31,107,31,111v4,,4,4,8,4c48,115,53,107,53,98v,-16,,-16,,-16l53,82v-5,4,-14,8,-22,8c,90,,66,,45,,25,4,,31,v8,,17,4,22,13l53,13c53,,53,,53,l79,xm39,74r,c48,74,53,66,53,45,53,25,53,17,39,17v-8,,-13,4,-13,32c26,57,26,74,39,74xe" fillcolor="#003e64" stroked="f" strokecolor="#003e64">
                <v:path o:connecttype="custom" o:connectlocs="69,0;69,0;69,83;34,112;4,87;27,87;27,98;34,102;46,87;46,72;46,72;27,79;0,40;27,0;46,11;46,11;46,0;69,0;34,65;34,65;46,40;34,15;23,43;34,65" o:connectangles="0,0,0,0,0,0,0,0,0,0,0,0,0,0,0,0,0,0,0,0,0,0,0,0"/>
              </v:shape>
              <v:shape id="Freeform 353" o:spid="_x0000_s1104" style="position:absolute;left:7369;top:2339;width:79;height:121;visibility:visible;mso-wrap-style:square;v-text-anchor:middle" coordsize="9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Yl8EA&#10;AADcAAAADwAAAGRycy9kb3ducmV2LnhtbERPTYvCMBC9L/gfwgh7W1MFpVSjiCCKF60ri8ehGdti&#10;MylJtN1/b4SFvc3jfc5i1ZtGPMn52rKC8SgBQVxYXXOp4PK9/UpB+ICssbFMCn7Jw2o5+Fhgpm3H&#10;OT3PoRQxhH2GCqoQ2kxKX1Rk0I9sSxy5m3UGQ4SulNphF8NNIydJMpMGa44NFba0qai4nx9GgUu5&#10;u1ytP+az0yMf8+Hn2u0mSn0O+/UcRKA+/Iv/3Hsd56dT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mJfBAAAA3AAAAA8AAAAAAAAAAAAAAAAAmAIAAGRycy9kb3du&#10;cmV2LnhtbFBLBQYAAAAABAAEAPUAAACGAwAAAAA=&#10;" path="m39,135r,c4,135,,114,,94v31,,31,,31,c31,107,31,114,45,114v12,,17,-4,17,-12c62,78,,78,,37,,17,13,,49,,76,,93,13,88,41v-26,,-26,,-26,c62,29,57,21,49,21,35,21,31,25,31,33v,24,57,24,57,65c88,131,62,135,39,135e" fillcolor="#003e64" stroked="f" strokecolor="#003e64">
                <v:path o:connecttype="custom" o:connectlocs="33,120;33,120;0,84;26,84;38,101;52,91;0,33;41,0;74,36;52,36;41,19;26,29;74,87;33,120" o:connectangles="0,0,0,0,0,0,0,0,0,0,0,0,0,0"/>
              </v:shape>
              <v:shape id="Freeform 354" o:spid="_x0000_s1105" style="position:absolute;left:7465;top:2377;width:70;height:83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OBL8A&#10;AADcAAAADwAAAGRycy9kb3ducmV2LnhtbERPS4vCMBC+C/6HMMLeNFXELdUoWljxWlfR49BMH9hM&#10;SpPV7r83guBtPr7nrDa9acSdOldbVjCdRCCIc6trLhWcfn/GMQjnkTU2lknBPznYrIeDFSbaPjij&#10;+9GXIoSwS1BB5X2bSOnyigy6iW2JA1fYzqAPsCul7vARwk0jZ1G0kAZrDg0VtpRWlN+Of0ZBcUnN&#10;9/ng5nt3wTjL0uIqd1Kpr1G/XYLw1PuP+O0+6DA/XsDrmXC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+o4EvwAAANwAAAAPAAAAAAAAAAAAAAAAAJgCAABkcnMvZG93bnJl&#10;di54bWxQSwUGAAAAAAQABAD1AAAAhAMAAAAA&#10;" path="m79,73r,c79,82,79,86,79,94v-27,,-27,,-27,c52,82,52,82,52,82r,c48,90,39,94,26,94,8,94,,82,,66,,37,26,33,52,33v,-4,,-4,,-4c52,21,48,13,39,13v-9,,-9,8,-9,16c4,29,4,29,4,29,4,17,8,8,13,4,17,,30,,39,,74,,79,13,79,29r,44xm26,66r,c26,69,30,78,39,78,52,78,52,57,52,49v-13,,-26,,-26,17xe" fillcolor="#003e64" stroked="f" strokecolor="#003e64">
                <v:path o:connecttype="custom" o:connectlocs="69,64;69,64;69,82;46,82;46,72;46,72;23,82;0,58;46,29;46,25;34,11;26,25;4,25;11,3;34,0;69,25;69,64;23,58;23,58;34,68;46,43;23,58" o:connectangles="0,0,0,0,0,0,0,0,0,0,0,0,0,0,0,0,0,0,0,0,0,0"/>
              </v:shape>
              <v:shape id="Freeform 355" o:spid="_x0000_s1106" style="position:absolute;left:7544;top:2344;width:47;height:117;visibility:visible;mso-wrap-style:square;v-text-anchor:middle" coordsize="5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drcMA&#10;AADcAAAADwAAAGRycy9kb3ducmV2LnhtbERPTWvCQBC9C/6HZQq9iNlU1NqYVYqlYA9SGut9yI7Z&#10;1OxsyG41/nu3IPQ2j/c5+bq3jThT52vHCp6SFARx6XTNlYLv/ft4AcIHZI2NY1JwJQ/r1XCQY6bd&#10;hb/oXIRKxBD2GSowIbSZlL40ZNEnriWO3NF1FkOEXSV1h5cYbhs5SdO5tFhzbDDY0sZQeSp+rYKZ&#10;/pwfDpPWbD9GL2HHuHmb/lyVenzoX5cgAvXhX3x3b3Wcv3iG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7drcMAAADcAAAADwAAAAAAAAAAAAAAAACYAgAAZHJzL2Rv&#10;d25yZXYueG1sUEsFBgAAAAAEAAQA9QAAAIgDAAAAAA==&#10;" path="m53,16r,c44,12,39,16,39,28v,9,,9,,9c53,37,53,37,53,37v,16,,16,,16c39,53,39,53,39,53v,78,,78,,78c13,131,13,131,13,131v,-78,,-78,,-78c,53,,53,,53,,37,,37,,37v13,,13,,13,c13,12,13,,44,v4,,9,,9,l53,16e" fillcolor="#003e64" stroked="f" strokecolor="#003e64">
                <v:path o:connecttype="custom" o:connectlocs="46,14;46,14;34,25;34,33;46,33;46,47;34,47;34,116;11,116;11,47;0,47;0,33;11,33;38,0;46,0;46,14" o:connectangles="0,0,0,0,0,0,0,0,0,0,0,0,0,0,0,0"/>
              </v:shape>
              <v:shape id="Freeform 356" o:spid="_x0000_s1107" style="position:absolute;left:7602;top:2377;width:71;height:83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a28UA&#10;AADcAAAADwAAAGRycy9kb3ducmV2LnhtbESPQWvDMAyF74P+B6PCbquzHbaQ1S0jUGgPHSTZoEcR&#10;q0lYLIfYS9J/Xx0Gu0m8p/c+bfeL69VEY+g8G3jeJKCIa287bgx8VYenFFSIyBZ7z2TgRgH2u9XD&#10;FjPrZy5oKmOjJIRDhgbaGIdM61C35DBs/EAs2tWPDqOsY6PtiLOEu16/JMmrdtixNLQ4UN5S/VP+&#10;OgPJ8nbS5+/P6pJjo6vhcq3nYjLmcb18vIOKtMR/89/10Qp+KrT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prbxQAAANwAAAAPAAAAAAAAAAAAAAAAAJgCAABkcnMv&#10;ZG93bnJldi54bWxQSwUGAAAAAAQABAD1AAAAigMAAAAA&#10;" path="m27,49r,c27,62,27,78,40,78v9,,9,-9,9,-16c80,62,80,62,80,62v,7,-4,16,-14,24c62,90,53,94,40,94,5,94,,73,,45,,21,5,,40,,76,,80,21,80,49r-53,xm55,37r,c55,29,55,17,42,17,29,17,29,29,29,37r26,xe" fillcolor="#003e64" stroked="f" strokecolor="#003e64">
                <v:path o:connecttype="custom" o:connectlocs="24,43;24,43;35,68;43,54;70,54;58,75;35,82;0,39;35,0;70,43;24,43;48,32;48,32;37,15;25,32;48,32" o:connectangles="0,0,0,0,0,0,0,0,0,0,0,0,0,0,0,0"/>
              </v:shape>
              <v:shape id="Freeform 357" o:spid="_x0000_s1108" style="position:absolute;left:7680;top:2354;width:48;height:106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zvcMA&#10;AADcAAAADwAAAGRycy9kb3ducmV2LnhtbERPTWvCQBC9F/wPywi91U2DiEY3oQhCrYdQldLjkB2T&#10;YHY27G6T9N93C4Xe5vE+Z1dMphMDOd9aVvC8SEAQV1a3XCu4Xg5PaxA+IGvsLJOCb/JQ5LOHHWba&#10;jvxOwznUIoawz1BBE0KfSemrhgz6he2JI3ezzmCI0NVSOxxjuOlkmiQrabDl2NBgT/uGqvv5yyjo&#10;Wl/h/pgebp9vJZXLj9Mke6fU43x62YIINIV/8Z/7Vcf56w3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CzvcMAAADcAAAADwAAAAAAAAAAAAAAAACYAgAAZHJzL2Rv&#10;d25yZXYueG1sUEsFBgAAAAAEAAQA9QAAAIgDAAAAAA==&#10;" path="m,24r,c9,24,9,24,9,24,9,12,9,12,9,12,36,,36,,36,v,24,,24,,24c53,24,53,24,53,24v,17,,17,,17c36,41,36,41,36,41v,49,,49,,49c36,97,36,102,45,102v4,,4,,4,c49,118,49,118,49,118v,,-4,,-13,c14,118,9,102,9,97,9,41,9,41,9,41,,41,,41,,41l,24e" fillcolor="#003e64" stroked="f" strokecolor="#003e64">
                <v:path o:connecttype="custom" o:connectlocs="0,21;0,21;8,21;8,11;32,0;32,21;47,21;47,37;32,37;32,80;40,91;44,91;44,105;32,105;8,86;8,37;0,37;0,21" o:connectangles="0,0,0,0,0,0,0,0,0,0,0,0,0,0,0,0,0,0"/>
              </v:shape>
              <v:shape id="Freeform 358" o:spid="_x0000_s1109" style="position:absolute;left:7728;top:2377;width:75;height:111;visibility:visible;mso-wrap-style:square;v-text-anchor:middle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mUMYA&#10;AADcAAAADwAAAGRycy9kb3ducmV2LnhtbESPQW/CMAyF75P4D5En7QbpNomNQkAINI0DhwET4mgS&#10;r63WOFWTlW6/Hh+QdrP1nt/7PFv0vlYdtbEKbOBxlIEitsFVXBj4PLwNX0HFhOywDkwGfinCYj64&#10;m2HuwoV31O1ToSSEY44GypSaXOtoS/IYR6EhFu0rtB6TrG2hXYsXCfe1fsqysfZYsTSU2NCqJPu9&#10;//EGzmvbrf0z0cF9nP/s6bh6f9lWxjzc98spqER9+jffrjdO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kmUMYAAADcAAAADwAAAAAAAAAAAAAAAACYAgAAZHJz&#10;L2Rvd25yZXYueG1sUEsFBgAAAAAEAAQA9QAAAIsDAAAAAA==&#10;" path="m27,94l,,27,,45,66r,l58,,84,,45,126r-27,l27,94e" fillcolor="#003e64" stroked="f" strokecolor="#003e64">
                <v:path o:connecttype="custom" o:connectlocs="24,82;0,0;24,0;40,58;40,58;51,0;74,0;40,110;16,110;24,82" o:connectangles="0,0,0,0,0,0,0,0,0,0"/>
              </v:shape>
              <v:shape id="Freeform 359" o:spid="_x0000_s1110" style="position:absolute;left:7855;top:2344;width:122;height:117;visibility:visible;mso-wrap-style:square;v-text-anchor:middle" coordsize="13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/PecIA&#10;AADcAAAADwAAAGRycy9kb3ducmV2LnhtbERPS2sCMRC+F/wPYQRvmrUHq6tRtLRUPCg+Lt6GzbhZ&#10;3EyWTdT03zeC0Nt8fM+ZLaKtxZ1aXzlWMBxkIIgLpysuFZyO3/0xCB+QNdaOScEveVjMO28zzLV7&#10;8J7uh1CKFMI+RwUmhCaX0heGLPqBa4gTd3GtxZBgW0rd4iOF21q+Z9lIWqw4NRhs6NNQcT3crILr&#10;9mO7Ht9M3MTdz5m/Livb1FGpXjcupyACxfAvfrnXOs2fDOH5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895wgAAANwAAAAPAAAAAAAAAAAAAAAAAJgCAABkcnMvZG93&#10;bnJldi54bWxQSwUGAAAAAAQABAD1AAAAhwMAAAAA&#10;" path="m,131l,,48,,70,85r,l93,r43,l136,131r-26,l110,28r,l83,131r-31,l26,28r,l26,131,,131e" fillcolor="#003e64" stroked="f" strokecolor="#003e64">
                <v:path o:connecttype="custom" o:connectlocs="0,116;0,0;43,0;62,75;62,75;83,0;121,0;121,116;98,116;98,25;98,25;74,116;46,116;23,25;23,25;23,116;0,116" o:connectangles="0,0,0,0,0,0,0,0,0,0,0,0,0,0,0,0,0"/>
              </v:shape>
              <v:shape id="Freeform 360" o:spid="_x0000_s1111" style="position:absolute;left:7998;top:2377;width:66;height:83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/tcQA&#10;AADcAAAADwAAAGRycy9kb3ducmV2LnhtbERPTWvCQBC9F/wPywi91U2CFE1dRUuFQi/Reuhxmp0m&#10;0exszG5M8u+7BaG3ebzPWW0GU4sbta6yrCCeRSCIc6srLhScPvdPCxDOI2usLZOCkRxs1pOHFaba&#10;9nyg29EXIoSwS1FB6X2TSunykgy6mW2IA/djW4M+wLaQusU+hJtaJlH0LA1WHBpKbOi1pPxy7IyC&#10;5GCvY5fFH7t59qavX1F2/s4KpR6nw/YFhKfB/4vv7ncd5i8T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5/7XEAAAA3AAAAA8AAAAAAAAAAAAAAAAAmAIAAGRycy9k&#10;b3ducmV2LnhtbFBLBQYAAAAABAAEAPUAAACJAwAAAAA=&#10;" path="m76,73r,c76,82,76,86,76,94v-23,,-23,,-23,c49,82,49,82,49,82r,c45,90,35,94,27,94,4,94,,82,,66,,37,22,33,49,33v,-4,,-4,,-4c49,21,49,13,40,13,27,13,27,21,27,29,,29,,29,,29,,17,4,8,9,4,18,,27,,35,,71,,76,13,76,29r,44xm29,66r,c29,69,29,78,37,78,55,78,51,57,51,49v-14,,-22,,-22,17xe" fillcolor="#003e64" stroked="f" strokecolor="#003e64">
                <v:path o:connecttype="custom" o:connectlocs="65,64;65,64;65,82;45,82;42,72;42,72;23,82;0,58;42,29;42,25;34,11;23,25;0,25;8,3;30,0;65,25;65,64;25,58;25,58;32,68;44,43;25,58" o:connectangles="0,0,0,0,0,0,0,0,0,0,0,0,0,0,0,0,0,0,0,0,0,0"/>
              </v:shape>
              <v:shape id="Freeform 361" o:spid="_x0000_s1112" style="position:absolute;left:8084;top:2377;width:67;height:83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aLsQA&#10;AADcAAAADwAAAGRycy9kb3ducmV2LnhtbERPTWvCQBC9F/oflil4qxtTKRpdpS0VhF6i7cHjmB2T&#10;2Oxskt2Y+O+7BcHbPN7nLNeDqcSFWldaVjAZRyCIM6tLzhX8fG+eZyCcR9ZYWSYFV3KwXj0+LDHR&#10;tucdXfY+FyGEXYIKCu/rREqXFWTQjW1NHLiTbQ36ANtc6hb7EG4qGUfRqzRYcmgosKaPgrLffWcU&#10;xDvbXLt08vU+TT91c4jS8zHNlRo9DW8LEJ4Gfxff3Fsd5s9f4P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Wi7EAAAA3AAAAA8AAAAAAAAAAAAAAAAAmAIAAGRycy9k&#10;b3ducmV2LnhtbFBLBQYAAAAABAAEAPUAAACJAwAAAAA=&#10;" path="m31,13r,l31,13c31,8,36,4,40,v5,,9,,13,c67,,76,8,76,21v,73,,73,,73c49,94,49,94,49,94v,-65,,-65,,-65c49,21,49,17,40,17v-9,,-9,4,-9,12c31,94,31,94,31,94,,94,,94,,94,,,,,,,31,,31,,31,r,13e" fillcolor="#003e64" stroked="f" strokecolor="#003e64">
                <v:path o:connecttype="custom" o:connectlocs="27,11;27,11;27,11;35,0;46,0;66,18;66,82;43,82;43,25;35,15;27,25;27,82;0,82;0,0;27,0;27,11" o:connectangles="0,0,0,0,0,0,0,0,0,0,0,0,0,0,0,0"/>
              </v:shape>
              <v:shape id="Freeform 362" o:spid="_x0000_s1113" style="position:absolute;left:8171;top:2377;width:66;height:83;visibility:visible;mso-wrap-style:square;v-text-anchor:middle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fhcMA&#10;AADcAAAADwAAAGRycy9kb3ducmV2LnhtbERPTWvCQBC9C/0PyxS86caiEqOrWEEQpKBpxeuQHZNo&#10;djZkV43++m6h4G0e73Nmi9ZU4kaNKy0rGPQjEMSZ1SXnCn6+170YhPPIGivLpOBBDhbzt84ME23v&#10;vKdb6nMRQtglqKDwvk6kdFlBBl3f1sSBO9nGoA+wyaVu8B7CTSU/omgsDZYcGgqsaVVQdkmvRsEz&#10;HY5iff78uu6oPcbH3WA7Xh6U6r63yykIT61/if/dGx3mT4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0fhcMAAADcAAAADwAAAAAAAAAAAAAAAACYAgAAZHJzL2Rv&#10;d25yZXYueG1sUEsFBgAAAAAEAAQA9QAAAIgDAAAAAA==&#10;" path="m74,73r,c74,82,74,86,74,94v-21,,-21,,-21,c48,82,48,82,48,82r,c44,90,35,94,27,94,4,94,,82,,66,,37,22,33,48,33v,-4,,-4,,-4c48,21,48,13,39,13,27,13,27,21,27,29,,29,,29,,29,,17,4,8,9,4,17,,27,,35,,70,,74,13,74,29r,44xm29,66r,c29,69,29,78,37,78,55,78,50,57,50,49v-13,,-21,,-21,17xe" fillcolor="#003e64" stroked="f" strokecolor="#003e64">
                <v:path o:connecttype="custom" o:connectlocs="65,64;65,64;65,82;47,82;42,72;42,72;24,82;0,58;42,29;42,25;34,11;24,25;0,25;8,3;31,0;65,25;65,64;26,58;26,58;33,68;44,43;26,58" o:connectangles="0,0,0,0,0,0,0,0,0,0,0,0,0,0,0,0,0,0,0,0,0,0"/>
              </v:shape>
              <v:shape id="Freeform 363" o:spid="_x0000_s1114" style="position:absolute;left:8258;top:2377;width:66;height:111;visibility:visible;mso-wrap-style:square;v-text-anchor:middle" coordsize="7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VrMAA&#10;AADcAAAADwAAAGRycy9kb3ducmV2LnhtbERP24rCMBB9F/Yfwiz4pukKilajLAsLouClLvs8NGNb&#10;bSaliW39eyMIvs3hXGex6kwpGqpdYVnB1zACQZxaXXCm4O/0O5iCcB5ZY2mZFNzJwWr50VtgrG3L&#10;R2oSn4kQwi5GBbn3VSylS3My6Ia2Ig7c2dYGfYB1JnWNbQg3pRxF0UQaLDg05FjRT07pNbkZBemo&#10;3Ttyjd9tyi3t9pfD6R8zpfqf3fcchKfOv8Uv91qH+bMxPJ8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7VrMAAAADcAAAADwAAAAAAAAAAAAAAAACYAgAAZHJzL2Rvd25y&#10;ZXYueG1sUEsFBgAAAAAEAAQA9QAAAIUDAAAAAA==&#10;" path="m75,r,c75,94,75,94,75,94v,8,,32,-36,32c18,126,,122,,98v27,,27,,27,c27,102,27,107,31,110v,,4,5,8,5c44,115,49,107,49,98v,-16,,-16,,-16l49,82v-5,4,-14,8,-22,8c,90,,66,,45,,25,,,27,,39,,44,4,49,13r,c49,,49,,49,l75,xm41,73r,c51,73,51,66,51,45,51,25,51,17,41,17,29,17,29,21,29,49v,8,,24,12,24xe" fillcolor="#003e64" stroked="f" strokecolor="#003e64">
                <v:path o:connecttype="custom" o:connectlocs="65,0;65,0;65,82;34,110;0,86;23,86;27,96;34,101;43,86;43,72;43,72;23,79;0,39;23,0;43,11;43,11;43,0;65,0;36,64;36,64;44,39;36,15;25,43;36,64" o:connectangles="0,0,0,0,0,0,0,0,0,0,0,0,0,0,0,0,0,0,0,0,0,0,0,0"/>
              </v:shape>
              <v:shape id="Freeform 364" o:spid="_x0000_s1115" style="position:absolute;left:8344;top:2377;width:71;height:83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978IA&#10;AADcAAAADwAAAGRycy9kb3ducmV2LnhtbERPS2vCQBC+F/oflhG81Y0ebE2ziggFPVhIYsHjkJ08&#10;MDsbsmsS/71bKPQ2H99zkt1kWjFQ7xrLCpaLCARxYXXDlYJL/vX2AcJ5ZI2tZVLwIAe77etLgrG2&#10;I6c0ZL4SIYRdjApq77tYSlfUZNAtbEccuNL2Bn2AfSV1j2MIN61cRdFaGmw4NNTY0aGm4pbdjYJo&#10;ej/J8893fj1gJfPuWhZjOig1n037TxCeJv8v/nMfdZi/WcPvM+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3vwgAAANwAAAAPAAAAAAAAAAAAAAAAAJgCAABkcnMvZG93&#10;bnJldi54bWxQSwUGAAAAAAQABAD1AAAAhwMAAAAA&#10;" path="m27,49r,c27,62,27,78,40,78v9,,13,-9,13,-16c80,62,80,62,80,62v,7,-4,16,-13,24c63,90,53,94,40,94,5,94,,73,,45,,21,5,,40,,76,,80,21,80,49r-53,xm53,37r,c53,29,53,17,40,17,27,17,27,29,27,37r26,xe" fillcolor="#003e64" stroked="f" strokecolor="#003e64">
                <v:path o:connecttype="custom" o:connectlocs="24,43;24,43;35,68;46,54;70,54;59,75;35,82;0,39;35,0;70,43;24,43;46,32;46,32;35,15;24,32;46,32" o:connectangles="0,0,0,0,0,0,0,0,0,0,0,0,0,0,0,0"/>
              </v:shape>
              <v:shape id="Freeform 365" o:spid="_x0000_s1116" style="position:absolute;left:8432;top:2377;width:110;height:83;visibility:visible;mso-wrap-style:square;v-text-anchor:middle" coordsize="1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cUsMA&#10;AADcAAAADwAAAGRycy9kb3ducmV2LnhtbERPTWsCMRC9C/6HMIXeNFsP1a5GqcJi8dCi9eBx3Iy7&#10;SzeTkGR1/fdNoeBtHu9zFqvetOJKPjSWFbyMMxDEpdUNVwqO38VoBiJEZI2tZVJwpwCr5XCwwFzb&#10;G+/peoiVSCEcclRQx+hyKUNZk8Ewto44cRfrDcYEfSW1x1sKN62cZNmrNNhwaqjR0aam8ufQGQXu&#10;Xu3crthMv+T23BV08p/r7qzU81P/PgcRqY8P8b/7Q6f5b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cUsMAAADcAAAADwAAAAAAAAAAAAAAAACYAgAAZHJzL2Rv&#10;d25yZXYueG1sUEsFBgAAAAAEAAQA9QAAAIgDAAAAAA==&#10;" path="m26,13r,l26,13c31,4,39,,48,,61,,66,4,70,13,79,4,88,,97,v13,,26,8,26,21c123,94,123,94,123,94v-31,,-31,,-31,c92,29,92,29,92,29v,-8,,-12,-8,-12c74,17,74,21,74,29v,65,,65,,65c48,94,48,94,48,94v,-65,,-65,,-65c48,21,44,17,35,17v-9,,-9,4,-9,12c26,94,26,94,26,94,,94,,94,,94,,,,,,,26,,26,,26,r,13e" fillcolor="#003e64" stroked="f" strokecolor="#003e64">
                <v:path o:connecttype="custom" o:connectlocs="23,11;23,11;23,11;43,0;62,11;86,0;109,18;109,82;82,82;82,25;75,15;66,25;66,82;43,82;43,25;31,15;23,25;23,82;0,82;0,0;23,0;23,11" o:connectangles="0,0,0,0,0,0,0,0,0,0,0,0,0,0,0,0,0,0,0,0,0,0"/>
              </v:shape>
              <v:shape id="Freeform 366" o:spid="_x0000_s1117" style="position:absolute;left:8559;top:2377;width:69;height:83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MMQA&#10;AADcAAAADwAAAGRycy9kb3ducmV2LnhtbESPT2vCQBDF74LfYRmhN920lGqjm6CBFq+xLXocspM/&#10;NDsbsltNv33nUPA2w3vz3m92+eR6daUxdJ4NPK4SUMSVtx03Bj4/3pYbUCEiW+w9k4FfCpBn89kO&#10;U+tvXNL1FBslIRxSNNDGOKRah6olh2HlB2LRaj86jLKOjbYj3iTc9fopSV60w46locWBipaq79OP&#10;M1CfC7f+Oobn93DGTVkW9UUftDEPi2m/BRVpinfz//XRCv6r0MozMo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KTDEAAAA3AAAAA8AAAAAAAAAAAAAAAAAmAIAAGRycy9k&#10;b3ducmV2LnhtbFBLBQYAAAAABAAEAPUAAACJAwAAAAA=&#10;" path="m27,49r,c27,62,27,78,40,78v9,,9,-9,9,-16c79,62,79,62,79,62,75,69,75,78,66,86v-4,4,-13,8,-26,8c4,94,,73,,45,,21,,,40,,75,,79,21,79,49r-52,xm55,37r,c55,29,55,17,42,17,29,17,29,29,29,37r26,xe" fillcolor="#003e64" stroked="f" strokecolor="#003e64">
                <v:path o:connecttype="custom" o:connectlocs="23,43;23,43;35,68;42,54;68,54;57,75;35,82;0,39;35,0;68,43;23,43;47,32;47,32;36,15;25,32;47,32" o:connectangles="0,0,0,0,0,0,0,0,0,0,0,0,0,0,0,0"/>
              </v:shape>
              <v:shape id="Freeform 367" o:spid="_x0000_s1118" style="position:absolute;left:8645;top:2377;width:66;height:83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lM8MA&#10;AADcAAAADwAAAGRycy9kb3ducmV2LnhtbERP3WrCMBS+H/gO4Qi7GZrOwdDaVNxwsIEIrT7AMTm2&#10;pc1JaTLt3n4ZCLs7H9/vyTaj7cSVBt84VvA8T0AQa2carhScjh+zJQgfkA12jknBD3nY5JOHDFPj&#10;blzQtQyViCHsU1RQh9CnUnpdk0U/dz1x5C5usBgiHCppBrzFcNvJRZK8SosNx4Yae3qvSbflt1XQ&#10;lIuv4qUNb3je7/TTQe+cG1ulHqfjdg0i0Bj+xXf3p4nzVyv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/lM8MAAADcAAAADwAAAAAAAAAAAAAAAACYAgAAZHJzL2Rv&#10;d25yZXYueG1sUEsFBgAAAAAEAAQA9QAAAIgDAAAAAA==&#10;" path="m27,13r,l27,13c31,8,35,4,40,v,,4,,13,c66,,75,8,75,21v,73,,73,,73c49,94,49,94,49,94v,-65,,-65,,-65c49,21,49,17,40,17v-9,,-13,4,-13,12c27,94,27,94,27,94,,94,,94,,94,,,,,,,27,,27,,27,r,13e" fillcolor="#003e64" stroked="f" strokecolor="#003e64">
                <v:path o:connecttype="custom" o:connectlocs="23,11;23,11;23,11;35,0;46,0;65,18;65,82;43,82;43,25;35,15;23,25;23,82;0,82;0,0;23,0;23,11" o:connectangles="0,0,0,0,0,0,0,0,0,0,0,0,0,0,0,0"/>
              </v:shape>
              <v:shape id="Freeform 368" o:spid="_x0000_s1119" style="position:absolute;left:8724;top:2354;width:47;height:106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BsEA&#10;AADcAAAADwAAAGRycy9kb3ducmV2LnhtbESPzarCMBSE9xd8h3AEd7epIiLVKCIIXl2IP4jLQ3Ns&#10;i81JSXK1vr0RBJfDzHzDTOetqcWdnK8sK+gnKQji3OqKCwWn4+p3DMIHZI21ZVLwJA/zWednipm2&#10;D97T/RAKESHsM1RQhtBkUvq8JIM+sQ1x9K7WGQxRukJqh48IN7UcpOlIGqw4LpTY0LKk/Hb4Nwrq&#10;yue4/BusrpfNjnbD87aVjVOq120XExCB2vANf9prrSAS4X0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MeAbBAAAA3AAAAA8AAAAAAAAAAAAAAAAAmAIAAGRycy9kb3du&#10;cmV2LnhtbFBLBQYAAAAABAAEAPUAAACGAwAAAAA=&#10;" path="m,24r,c9,24,9,24,9,24,9,12,9,12,9,12,36,,36,,36,v,24,,24,,24c53,24,53,24,53,24v,17,,17,,17c36,41,36,41,36,41v,49,,49,,49c36,97,36,102,45,102v4,,4,,4,c49,118,49,118,49,118v,,-4,,-13,c14,118,9,102,9,97,9,41,9,41,9,41,,41,,41,,41l,24e" fillcolor="#003e64" stroked="f" strokecolor="#003e64">
                <v:path o:connecttype="custom" o:connectlocs="0,21;0,21;8,21;8,11;31,0;31,21;46,21;46,37;31,37;31,80;39,91;43,91;43,105;31,105;8,86;8,37;0,37;0,21" o:connectangles="0,0,0,0,0,0,0,0,0,0,0,0,0,0,0,0,0,0"/>
              </v:shape>
              <v:shape id="Freeform 369" o:spid="_x0000_s1120" style="position:absolute;left:6078;top:1703;width:360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9WsQA&#10;AADcAAAADwAAAGRycy9kb3ducmV2LnhtbESPwWrDMBBE74H+g9hCbrEcU0pxI5sQCKQUUuwael2k&#10;jW1qrYylJk6+PioUehzmzQyzKWc7iDNNvnesYJ2kIIi1Mz23CprP/eoFhA/IBgfHpOBKHsriYbHB&#10;3LgLV3SuQytiCfscFXQhjLmUXndk0SduJI7eyU0WQ5RTK82El1huB5ml6bO02HNc6HCkXUf6u/6x&#10;Cr6O7phVmQ7G6Y/b0+m9eYuwUsvHefsKItAc/uG/9MEoyNI1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PVrEAAAA3AAAAA8AAAAAAAAAAAAAAAAAmAIAAGRycy9k&#10;b3ducmV2LnhtbFBLBQYAAAAABAAEAPUAAACJAwAAAAA=&#10;" path="m,l402,r,33l,33,,e" fillcolor="#003e64" stroked="f" strokecolor="#003e64">
                <v:path o:connecttype="custom" o:connectlocs="0,0;359,0;359,27;0,27;0,0" o:connectangles="0,0,0,0,0"/>
              </v:shape>
              <v:shape id="Freeform 370" o:spid="_x0000_s1121" style="position:absolute;left:6727;top:1703;width:358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tLsYA&#10;AADcAAAADwAAAGRycy9kb3ducmV2LnhtbESPT2vCQBTE74LfYXmCN90YrGh0FSttaC8F/yB4e2Sf&#10;STT7NmRXTb+9KxR6HGbmN8xi1ZpK3KlxpWUFo2EEgjizuuRcwWH/OZiCcB5ZY2WZFPySg9Wy21lg&#10;ou2Dt3Tf+VwECLsEFRTe14mULivIoBvamjh4Z9sY9EE2udQNPgLcVDKOook0WHJYKLCmTUHZdXcz&#10;Cm7T8Uyby+R7lG7eT8e3nzS9fsRK9Xvteg7CU+v/w3/tL60gjmJ4nQ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5tLsYAAADcAAAADwAAAAAAAAAAAAAAAACYAgAAZHJz&#10;L2Rvd25yZXYueG1sUEsFBgAAAAAEAAQA9QAAAIsDAAAAAA==&#10;" path="m,l401,r,33l,33,,e" fillcolor="#003e64" stroked="f" strokecolor="#003e64">
                <v:path o:connecttype="custom" o:connectlocs="0,0;357,0;357,27;0,27;0,0" o:connectangles="0,0,0,0,0"/>
              </v:shape>
              <v:shape id="Freeform 371" o:spid="_x0000_s1122" style="position:absolute;left:6078;top:2035;width:360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GtsIA&#10;AADcAAAADwAAAGRycy9kb3ducmV2LnhtbESPQYvCMBSE74L/ITxhb5ralUWqUUQQlAXFKnh9JM+2&#10;2LyUJmp3f/1GEPY4zDczzHzZ2Vo8qPWVYwXjUQKCWDtTcaHgfNoMpyB8QDZYOyYFP+Rhuej35pgZ&#10;9+QjPfJQiFjCPkMFZQhNJqXXJVn0I9cQR+/qWoshyraQpsVnLLe1TJPkS1qsOC6U2NC6JH3L71bB&#10;Ze/26THVwTh9+J1cv8+7CCv1MehWMxCBuvAPv9NboyBNPuF1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Aa2wgAAANwAAAAPAAAAAAAAAAAAAAAAAJgCAABkcnMvZG93&#10;bnJldi54bWxQSwUGAAAAAAQABAD1AAAAhwMAAAAA&#10;" path="m,l402,r,33l,33,,e" fillcolor="#003e64" stroked="f" strokecolor="#003e64">
                <v:path o:connecttype="custom" o:connectlocs="0,0;359,0;359,29;0,29;0,0" o:connectangles="0,0,0,0,0"/>
              </v:shape>
              <v:shape id="Freeform 372" o:spid="_x0000_s1123" style="position:absolute;left:6727;top:2035;width:358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wccA&#10;AADcAAAADwAAAGRycy9kb3ducmV2LnhtbESPQWvCQBSE74X+h+UVvNWNwYqmbkIrNuhFaBSht0f2&#10;NUnNvg3ZVeO/7xaEHoeZ+YZZZoNpxYV611hWMBlHIIhLqxuuFBz2H89zEM4ja2wtk4IbOcjSx4cl&#10;Jtpe+ZMuha9EgLBLUEHtfZdI6cqaDLqx7YiD9217gz7IvpK6x2uAm1bGUTSTBhsOCzV2tKqpPBVn&#10;o+A8ny60+ZltJ/nq/ev4ssvz0zpWavQ0vL2C8DT4//C9vdEK4mgK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7UMHHAAAA3AAAAA8AAAAAAAAAAAAAAAAAmAIAAGRy&#10;cy9kb3ducmV2LnhtbFBLBQYAAAAABAAEAPUAAACMAwAAAAA=&#10;" path="m,l401,r,33l,33,,e" fillcolor="#003e64" stroked="f" strokecolor="#003e64">
                <v:path o:connecttype="custom" o:connectlocs="0,0;357,0;357,29;0,29;0,0" o:connectangles="0,0,0,0,0"/>
              </v:shape>
              <v:shape id="Freeform 373" o:spid="_x0000_s1124" style="position:absolute;left:909;top:1363;width:355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oCsEA&#10;AADcAAAADwAAAGRycy9kb3ducmV2LnhtbESPT4vCMBTE7wt+h/AEb2tSoaLVKCIr7nX9c380z7bY&#10;vJQkq9VPbxYWPA4z8xtmue5tK27kQ+NYQzZWIIhLZxquNJyOu88ZiBCRDbaOScODAqxXg48lFsbd&#10;+Yduh1iJBOFQoIY6xq6QMpQ1WQxj1xEn7+K8xZikr6TxeE9w28qJUlNpseG0UGNH25rK6+HXalCz&#10;8+4xvbRdPvdlRs+cvzDbaz0a9psFiEh9fIf/299Gw0Tl8Hc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6ArBAAAA3AAAAA8AAAAAAAAAAAAAAAAAmAIAAGRycy9kb3du&#10;cmV2LnhtbFBLBQYAAAAABAAEAPUAAACGAwAAAAA=&#10;" path="m,l397,r,32l,32,,e" fillcolor="#003e64" stroked="f">
                <v:path o:connecttype="custom" o:connectlocs="0,0;354,0;354,26;0,26;0,0" o:connectangles="0,0,0,0,0"/>
              </v:shape>
              <v:shape id="Freeform 374" o:spid="_x0000_s1125" style="position:absolute;left:261;top:1363;width:354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2fcEA&#10;AADcAAAADwAAAGRycy9kb3ducmV2LnhtbESPT4vCMBTE7wt+h/AEb2tSwaLVKCIr7nX9c380z7bY&#10;vJQkq9VPbxYWPA4z8xtmue5tK27kQ+NYQzZWIIhLZxquNJyOu88ZiBCRDbaOScODAqxXg48lFsbd&#10;+Yduh1iJBOFQoIY6xq6QMpQ1WQxj1xEn7+K8xZikr6TxeE9w28qJUrm02HBaqLGjbU3l9fBrNajZ&#10;effIL203nfsyo+eUvzDbaz0a9psFiEh9fIf/299Gw0Tl8Hc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adn3BAAAA3AAAAA8AAAAAAAAAAAAAAAAAmAIAAGRycy9kb3du&#10;cmV2LnhtbFBLBQYAAAAABAAEAPUAAACGAwAAAAA=&#10;" path="m,l397,r,32l,32,,e" fillcolor="#003e64" stroked="f">
                <v:path o:connecttype="custom" o:connectlocs="0,0;353,0;353,26;0,26;0,0" o:connectangles="0,0,0,0,0"/>
              </v:shape>
              <v:shape id="Freeform 375" o:spid="_x0000_s1126" style="position:absolute;left:263;top:1697;width:359;height:29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AtcIA&#10;AADcAAAADwAAAGRycy9kb3ducmV2LnhtbESPQYvCMBSE74L/ITxhb5paFleqUUQQlAXFKnh9JM+2&#10;2LyUJmp3f/1GEPY4zDczzHzZ2Vo8qPWVYwXjUQKCWDtTcaHgfNoMpyB8QDZYOyYFP+Rhuej35pgZ&#10;9+QjPfJQiFjCPkMFZQhNJqXXJVn0I9cQR+/qWoshyraQpsVnLLe1TJNkIi1WHBdKbGhdkr7ld6vg&#10;snf79JjqYJw+/H5ev8+7CCv1MehWMxCBuvAPv9NboyBNvuB1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wC1wgAAANwAAAAPAAAAAAAAAAAAAAAAAJgCAABkcnMvZG93&#10;bnJldi54bWxQSwUGAAAAAAQABAD1AAAAhwMAAAAA&#10;" path="m,l402,r,33l,33,,e" fillcolor="#003e64" stroked="f" strokecolor="#003e64">
                <v:path o:connecttype="custom" o:connectlocs="0,0;358,0;358,28;0,28;0,0" o:connectangles="0,0,0,0,0"/>
              </v:shape>
              <v:shape id="Freeform 376" o:spid="_x0000_s1127" style="position:absolute;left:910;top:1697;width:356;height:29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HlcAA&#10;AADcAAAADwAAAGRycy9kb3ducmV2LnhtbERPTWsCMRC9F/wPYQRvNVGhlK1RiiJ409oF8TZspput&#10;m8mSxHX99+ZQ6PHxvpfrwbWipxAbzxpmUwWCuPKm4VpD+b17fQcRE7LB1jNpeFCE9Wr0ssTC+Dt/&#10;UX9KtcghHAvUYFPqCiljZclhnPqOOHM/PjhMGYZamoD3HO5aOVfqTTpsODdY7Ghjqbqebk5Dbavj&#10;dat6WuzLA4Xfs7rEmdJ6Mh4+P0AkGtK/+M+9NxrmK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FHlcAAAADcAAAADwAAAAAAAAAAAAAAAACYAgAAZHJzL2Rvd25y&#10;ZXYueG1sUEsFBgAAAAAEAAQA9QAAAIUDAAAAAA==&#10;" path="m,l397,r,33l,33,,e" fillcolor="#003e64" stroked="f" strokecolor="#003e64">
                <v:path o:connecttype="custom" o:connectlocs="0,0;355,0;355,28;0,28;0,0" o:connectangles="0,0,0,0,0"/>
              </v:shape>
              <v:shape id="Freeform 377" o:spid="_x0000_s1128" style="position:absolute;left:263;top:2029;width:359;height:29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xXMIA&#10;AADcAAAADwAAAGRycy9kb3ducmV2LnhtbESPQYvCMBSE74L/ITxhb5paFlmrUUQQlAXFKnh9JM+2&#10;2LyUJmp3f/1GEPY4zDczzHzZ2Vo8qPWVYwXjUQKCWDtTcaHgfNoMv0D4gGywdkwKfsjDctHvzTEz&#10;7slHeuShELGEfYYKyhCaTEqvS7LoR64hjt7VtRZDlG0hTYvPWG5rmSbJRFqsOC6U2NC6JH3L71bB&#10;Ze/26THVwTh9+P28fp93EVbqY9CtZiACdeEffqe3RkGaTOF1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DFcwgAAANwAAAAPAAAAAAAAAAAAAAAAAJgCAABkcnMvZG93&#10;bnJldi54bWxQSwUGAAAAAAQABAD1AAAAhwMAAAAA&#10;" path="m,l402,r,33l,33,,e" fillcolor="#003e64" stroked="f" strokecolor="#003e64">
                <v:path o:connecttype="custom" o:connectlocs="0,0;358,0;358,28;0,28;0,0" o:connectangles="0,0,0,0,0"/>
              </v:shape>
              <v:shape id="Freeform 378" o:spid="_x0000_s1129" style="position:absolute;left:910;top:2029;width:356;height:29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dTr8A&#10;AADcAAAADwAAAGRycy9kb3ducmV2LnhtbERPy2oCMRTdF/oP4QruajIKIlOjiKXgzieU7i6T28no&#10;5GZI0nH8e7ModHk47+V6cK3oKcTGs4ZiokAQV940XGu4nD/fFiBiQjbYeiYND4qwXr2+LLE0/s5H&#10;6k+pFjmEY4kabEpdKWWsLDmME98RZ+7HB4cpw1BLE/Cew10rp0rNpcOGc4PFjraWqtvp12mobXW4&#10;faieZrvLnsL1S33HQmk9Hg2bdxCJhvQv/nPvjIZpkefnM/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t1OvwAAANwAAAAPAAAAAAAAAAAAAAAAAJgCAABkcnMvZG93bnJl&#10;di54bWxQSwUGAAAAAAQABAD1AAAAhAMAAAAA&#10;" path="m,l397,r,33l,33,,e" fillcolor="#003e64" stroked="f" strokecolor="#003e64">
                <v:path o:connecttype="custom" o:connectlocs="0,0;355,0;355,28;0,28;0,0" o:connectangles="0,0,0,0,0"/>
              </v:shape>
              <v:shape id="Freeform 379" o:spid="_x0000_s1130" style="position:absolute;left:4137;top:1362;width:354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41MEA&#10;AADcAAAADwAAAGRycy9kb3ducmV2LnhtbESPT4vCMBTE78J+h/CEvdk0guJWo8iirFf/7P3RPNti&#10;81KSqHU//UYQPA4z8xtmseptK27kQ+NYg8pyEMSlMw1XGk7H7WgGIkRkg61j0vCgAKvlx2CBhXF3&#10;3tPtECuRIBwK1FDH2BVShrImiyFzHXHyzs5bjEn6ShqP9wS3rRzn+VRabDgt1NjRd03l5XC1GvLZ&#10;7/YxPbfd5MuXiv4mvEH1o/XnsF/PQUTq4zv8au+MhrFS8Dy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eNTBAAAA3AAAAA8AAAAAAAAAAAAAAAAAmAIAAGRycy9kb3du&#10;cmV2LnhtbFBLBQYAAAAABAAEAPUAAACGAwAAAAA=&#10;" path="m,l397,r,32l,32,,e" fillcolor="#003e64" stroked="f">
                <v:path o:connecttype="custom" o:connectlocs="0,0;353,0;353,26;0,26;0,0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C7" w:rsidRDefault="00DE3BA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9B4BD1" wp14:editId="08B87E8D">
              <wp:simplePos x="0" y="0"/>
              <wp:positionH relativeFrom="column">
                <wp:posOffset>-513080</wp:posOffset>
              </wp:positionH>
              <wp:positionV relativeFrom="paragraph">
                <wp:posOffset>-137160</wp:posOffset>
              </wp:positionV>
              <wp:extent cx="7681595" cy="1052195"/>
              <wp:effectExtent l="0" t="0" r="0" b="0"/>
              <wp:wrapNone/>
              <wp:docPr id="2" name="Group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1595" cy="1052195"/>
                        <a:chOff x="261" y="1264"/>
                        <a:chExt cx="9397" cy="1287"/>
                      </a:xfrm>
                    </wpg:grpSpPr>
                    <wpg:grpSp>
                      <wpg:cNvPr id="3" name="Group 171"/>
                      <wpg:cNvGrpSpPr>
                        <a:grpSpLocks/>
                      </wpg:cNvGrpSpPr>
                      <wpg:grpSpPr bwMode="auto">
                        <a:xfrm>
                          <a:off x="2200" y="1264"/>
                          <a:ext cx="1664" cy="293"/>
                          <a:chOff x="2168" y="3136"/>
                          <a:chExt cx="2570" cy="453"/>
                        </a:xfrm>
                      </wpg:grpSpPr>
                      <wps:wsp>
                        <wps:cNvPr id="4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4174" y="3255"/>
                            <a:ext cx="290" cy="208"/>
                          </a:xfrm>
                          <a:custGeom>
                            <a:avLst/>
                            <a:gdLst>
                              <a:gd name="T0" fmla="*/ 83 w 292"/>
                              <a:gd name="T1" fmla="*/ 81 h 209"/>
                              <a:gd name="T2" fmla="*/ 83 w 292"/>
                              <a:gd name="T3" fmla="*/ 81 h 209"/>
                              <a:gd name="T4" fmla="*/ 211 w 292"/>
                              <a:gd name="T5" fmla="*/ 81 h 209"/>
                              <a:gd name="T6" fmla="*/ 198 w 292"/>
                              <a:gd name="T7" fmla="*/ 57 h 209"/>
                              <a:gd name="T8" fmla="*/ 176 w 292"/>
                              <a:gd name="T9" fmla="*/ 53 h 209"/>
                              <a:gd name="T10" fmla="*/ 150 w 292"/>
                              <a:gd name="T11" fmla="*/ 53 h 209"/>
                              <a:gd name="T12" fmla="*/ 119 w 292"/>
                              <a:gd name="T13" fmla="*/ 53 h 209"/>
                              <a:gd name="T14" fmla="*/ 97 w 292"/>
                              <a:gd name="T15" fmla="*/ 57 h 209"/>
                              <a:gd name="T16" fmla="*/ 83 w 292"/>
                              <a:gd name="T17" fmla="*/ 81 h 209"/>
                              <a:gd name="T18" fmla="*/ 145 w 292"/>
                              <a:gd name="T19" fmla="*/ 208 h 209"/>
                              <a:gd name="T20" fmla="*/ 145 w 292"/>
                              <a:gd name="T21" fmla="*/ 208 h 209"/>
                              <a:gd name="T22" fmla="*/ 88 w 292"/>
                              <a:gd name="T23" fmla="*/ 208 h 209"/>
                              <a:gd name="T24" fmla="*/ 0 w 292"/>
                              <a:gd name="T25" fmla="*/ 102 h 209"/>
                              <a:gd name="T26" fmla="*/ 88 w 292"/>
                              <a:gd name="T27" fmla="*/ 0 h 209"/>
                              <a:gd name="T28" fmla="*/ 145 w 292"/>
                              <a:gd name="T29" fmla="*/ 0 h 209"/>
                              <a:gd name="T30" fmla="*/ 202 w 292"/>
                              <a:gd name="T31" fmla="*/ 0 h 209"/>
                              <a:gd name="T32" fmla="*/ 291 w 292"/>
                              <a:gd name="T33" fmla="*/ 102 h 209"/>
                              <a:gd name="T34" fmla="*/ 291 w 292"/>
                              <a:gd name="T35" fmla="*/ 126 h 209"/>
                              <a:gd name="T36" fmla="*/ 83 w 292"/>
                              <a:gd name="T37" fmla="*/ 126 h 209"/>
                              <a:gd name="T38" fmla="*/ 97 w 292"/>
                              <a:gd name="T39" fmla="*/ 150 h 209"/>
                              <a:gd name="T40" fmla="*/ 158 w 292"/>
                              <a:gd name="T41" fmla="*/ 155 h 209"/>
                              <a:gd name="T42" fmla="*/ 242 w 292"/>
                              <a:gd name="T43" fmla="*/ 155 h 209"/>
                              <a:gd name="T44" fmla="*/ 286 w 292"/>
                              <a:gd name="T45" fmla="*/ 155 h 209"/>
                              <a:gd name="T46" fmla="*/ 202 w 292"/>
                              <a:gd name="T47" fmla="*/ 208 h 209"/>
                              <a:gd name="T48" fmla="*/ 145 w 292"/>
                              <a:gd name="T49" fmla="*/ 20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2" h="209">
                                <a:moveTo>
                                  <a:pt x="83" y="81"/>
                                </a:moveTo>
                                <a:lnTo>
                                  <a:pt x="83" y="81"/>
                                </a:lnTo>
                                <a:cubicBezTo>
                                  <a:pt x="211" y="81"/>
                                  <a:pt x="211" y="81"/>
                                  <a:pt x="211" y="81"/>
                                </a:cubicBezTo>
                                <a:cubicBezTo>
                                  <a:pt x="211" y="73"/>
                                  <a:pt x="207" y="61"/>
                                  <a:pt x="198" y="57"/>
                                </a:cubicBezTo>
                                <a:cubicBezTo>
                                  <a:pt x="194" y="53"/>
                                  <a:pt x="185" y="53"/>
                                  <a:pt x="176" y="53"/>
                                </a:cubicBezTo>
                                <a:cubicBezTo>
                                  <a:pt x="176" y="53"/>
                                  <a:pt x="158" y="53"/>
                                  <a:pt x="150" y="53"/>
                                </a:cubicBezTo>
                                <a:cubicBezTo>
                                  <a:pt x="136" y="53"/>
                                  <a:pt x="119" y="53"/>
                                  <a:pt x="119" y="53"/>
                                </a:cubicBezTo>
                                <a:cubicBezTo>
                                  <a:pt x="110" y="53"/>
                                  <a:pt x="101" y="53"/>
                                  <a:pt x="97" y="57"/>
                                </a:cubicBezTo>
                                <a:cubicBezTo>
                                  <a:pt x="88" y="61"/>
                                  <a:pt x="83" y="73"/>
                                  <a:pt x="83" y="81"/>
                                </a:cubicBezTo>
                                <a:close/>
                                <a:moveTo>
                                  <a:pt x="145" y="208"/>
                                </a:moveTo>
                                <a:lnTo>
                                  <a:pt x="145" y="208"/>
                                </a:lnTo>
                                <a:cubicBezTo>
                                  <a:pt x="123" y="208"/>
                                  <a:pt x="105" y="208"/>
                                  <a:pt x="88" y="208"/>
                                </a:cubicBezTo>
                                <a:cubicBezTo>
                                  <a:pt x="66" y="204"/>
                                  <a:pt x="0" y="192"/>
                                  <a:pt x="0" y="102"/>
                                </a:cubicBezTo>
                                <a:cubicBezTo>
                                  <a:pt x="0" y="16"/>
                                  <a:pt x="66" y="4"/>
                                  <a:pt x="88" y="0"/>
                                </a:cubicBezTo>
                                <a:cubicBezTo>
                                  <a:pt x="105" y="0"/>
                                  <a:pt x="123" y="0"/>
                                  <a:pt x="145" y="0"/>
                                </a:cubicBezTo>
                                <a:cubicBezTo>
                                  <a:pt x="167" y="0"/>
                                  <a:pt x="185" y="0"/>
                                  <a:pt x="202" y="0"/>
                                </a:cubicBezTo>
                                <a:cubicBezTo>
                                  <a:pt x="225" y="4"/>
                                  <a:pt x="291" y="16"/>
                                  <a:pt x="291" y="102"/>
                                </a:cubicBezTo>
                                <a:cubicBezTo>
                                  <a:pt x="291" y="110"/>
                                  <a:pt x="291" y="118"/>
                                  <a:pt x="291" y="126"/>
                                </a:cubicBezTo>
                                <a:cubicBezTo>
                                  <a:pt x="83" y="126"/>
                                  <a:pt x="83" y="126"/>
                                  <a:pt x="83" y="126"/>
                                </a:cubicBezTo>
                                <a:cubicBezTo>
                                  <a:pt x="83" y="135"/>
                                  <a:pt x="88" y="147"/>
                                  <a:pt x="97" y="150"/>
                                </a:cubicBezTo>
                                <a:cubicBezTo>
                                  <a:pt x="105" y="155"/>
                                  <a:pt x="123" y="155"/>
                                  <a:pt x="158" y="155"/>
                                </a:cubicBezTo>
                                <a:cubicBezTo>
                                  <a:pt x="189" y="155"/>
                                  <a:pt x="220" y="155"/>
                                  <a:pt x="242" y="155"/>
                                </a:cubicBezTo>
                                <a:cubicBezTo>
                                  <a:pt x="260" y="155"/>
                                  <a:pt x="278" y="155"/>
                                  <a:pt x="286" y="155"/>
                                </a:cubicBezTo>
                                <a:cubicBezTo>
                                  <a:pt x="269" y="204"/>
                                  <a:pt x="225" y="204"/>
                                  <a:pt x="202" y="208"/>
                                </a:cubicBezTo>
                                <a:cubicBezTo>
                                  <a:pt x="185" y="208"/>
                                  <a:pt x="167" y="208"/>
                                  <a:pt x="145" y="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2703" y="3263"/>
                            <a:ext cx="295" cy="326"/>
                          </a:xfrm>
                          <a:custGeom>
                            <a:avLst/>
                            <a:gdLst>
                              <a:gd name="T0" fmla="*/ 84 w 297"/>
                              <a:gd name="T1" fmla="*/ 126 h 327"/>
                              <a:gd name="T2" fmla="*/ 84 w 297"/>
                              <a:gd name="T3" fmla="*/ 126 h 327"/>
                              <a:gd name="T4" fmla="*/ 84 w 297"/>
                              <a:gd name="T5" fmla="*/ 73 h 327"/>
                              <a:gd name="T6" fmla="*/ 177 w 297"/>
                              <a:gd name="T7" fmla="*/ 73 h 327"/>
                              <a:gd name="T8" fmla="*/ 199 w 297"/>
                              <a:gd name="T9" fmla="*/ 78 h 327"/>
                              <a:gd name="T10" fmla="*/ 212 w 297"/>
                              <a:gd name="T11" fmla="*/ 98 h 327"/>
                              <a:gd name="T12" fmla="*/ 199 w 297"/>
                              <a:gd name="T13" fmla="*/ 122 h 327"/>
                              <a:gd name="T14" fmla="*/ 177 w 297"/>
                              <a:gd name="T15" fmla="*/ 126 h 327"/>
                              <a:gd name="T16" fmla="*/ 84 w 297"/>
                              <a:gd name="T17" fmla="*/ 126 h 327"/>
                              <a:gd name="T18" fmla="*/ 84 w 297"/>
                              <a:gd name="T19" fmla="*/ 200 h 327"/>
                              <a:gd name="T20" fmla="*/ 84 w 297"/>
                              <a:gd name="T21" fmla="*/ 200 h 327"/>
                              <a:gd name="T22" fmla="*/ 84 w 297"/>
                              <a:gd name="T23" fmla="*/ 326 h 327"/>
                              <a:gd name="T24" fmla="*/ 0 w 297"/>
                              <a:gd name="T25" fmla="*/ 326 h 327"/>
                              <a:gd name="T26" fmla="*/ 0 w 297"/>
                              <a:gd name="T27" fmla="*/ 0 h 327"/>
                              <a:gd name="T28" fmla="*/ 181 w 297"/>
                              <a:gd name="T29" fmla="*/ 0 h 327"/>
                              <a:gd name="T30" fmla="*/ 248 w 297"/>
                              <a:gd name="T31" fmla="*/ 8 h 327"/>
                              <a:gd name="T32" fmla="*/ 296 w 297"/>
                              <a:gd name="T33" fmla="*/ 98 h 327"/>
                              <a:gd name="T34" fmla="*/ 248 w 297"/>
                              <a:gd name="T35" fmla="*/ 191 h 327"/>
                              <a:gd name="T36" fmla="*/ 181 w 297"/>
                              <a:gd name="T37" fmla="*/ 200 h 327"/>
                              <a:gd name="T38" fmla="*/ 84 w 297"/>
                              <a:gd name="T39" fmla="*/ 20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7" h="327">
                                <a:moveTo>
                                  <a:pt x="84" y="126"/>
                                </a:moveTo>
                                <a:lnTo>
                                  <a:pt x="84" y="126"/>
                                </a:lnTo>
                                <a:cubicBezTo>
                                  <a:pt x="84" y="73"/>
                                  <a:pt x="84" y="73"/>
                                  <a:pt x="84" y="73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86" y="73"/>
                                  <a:pt x="195" y="73"/>
                                  <a:pt x="199" y="78"/>
                                </a:cubicBezTo>
                                <a:cubicBezTo>
                                  <a:pt x="207" y="81"/>
                                  <a:pt x="212" y="90"/>
                                  <a:pt x="212" y="98"/>
                                </a:cubicBezTo>
                                <a:cubicBezTo>
                                  <a:pt x="212" y="110"/>
                                  <a:pt x="207" y="118"/>
                                  <a:pt x="199" y="122"/>
                                </a:cubicBezTo>
                                <a:cubicBezTo>
                                  <a:pt x="195" y="126"/>
                                  <a:pt x="186" y="126"/>
                                  <a:pt x="177" y="126"/>
                                </a:cubicBezTo>
                                <a:cubicBezTo>
                                  <a:pt x="84" y="126"/>
                                  <a:pt x="84" y="126"/>
                                  <a:pt x="84" y="126"/>
                                </a:cubicBezTo>
                                <a:close/>
                                <a:moveTo>
                                  <a:pt x="84" y="200"/>
                                </a:moveTo>
                                <a:lnTo>
                                  <a:pt x="84" y="200"/>
                                </a:lnTo>
                                <a:cubicBezTo>
                                  <a:pt x="84" y="326"/>
                                  <a:pt x="84" y="326"/>
                                  <a:pt x="84" y="326"/>
                                </a:cubicBezTo>
                                <a:cubicBezTo>
                                  <a:pt x="0" y="326"/>
                                  <a:pt x="0" y="326"/>
                                  <a:pt x="0" y="3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1" y="0"/>
                                  <a:pt x="181" y="0"/>
                                  <a:pt x="181" y="0"/>
                                </a:cubicBezTo>
                                <a:cubicBezTo>
                                  <a:pt x="207" y="0"/>
                                  <a:pt x="226" y="0"/>
                                  <a:pt x="248" y="8"/>
                                </a:cubicBezTo>
                                <a:cubicBezTo>
                                  <a:pt x="283" y="29"/>
                                  <a:pt x="296" y="65"/>
                                  <a:pt x="296" y="98"/>
                                </a:cubicBezTo>
                                <a:cubicBezTo>
                                  <a:pt x="296" y="135"/>
                                  <a:pt x="283" y="171"/>
                                  <a:pt x="248" y="191"/>
                                </a:cubicBezTo>
                                <a:cubicBezTo>
                                  <a:pt x="226" y="200"/>
                                  <a:pt x="207" y="200"/>
                                  <a:pt x="181" y="200"/>
                                </a:cubicBezTo>
                                <a:cubicBezTo>
                                  <a:pt x="84" y="200"/>
                                  <a:pt x="84" y="200"/>
                                  <a:pt x="84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3012" y="3263"/>
                            <a:ext cx="294" cy="200"/>
                          </a:xfrm>
                          <a:custGeom>
                            <a:avLst/>
                            <a:gdLst>
                              <a:gd name="T0" fmla="*/ 216 w 297"/>
                              <a:gd name="T1" fmla="*/ 126 h 201"/>
                              <a:gd name="T2" fmla="*/ 216 w 297"/>
                              <a:gd name="T3" fmla="*/ 126 h 201"/>
                              <a:gd name="T4" fmla="*/ 216 w 297"/>
                              <a:gd name="T5" fmla="*/ 73 h 201"/>
                              <a:gd name="T6" fmla="*/ 119 w 297"/>
                              <a:gd name="T7" fmla="*/ 73 h 201"/>
                              <a:gd name="T8" fmla="*/ 101 w 297"/>
                              <a:gd name="T9" fmla="*/ 78 h 201"/>
                              <a:gd name="T10" fmla="*/ 88 w 297"/>
                              <a:gd name="T11" fmla="*/ 98 h 201"/>
                              <a:gd name="T12" fmla="*/ 101 w 297"/>
                              <a:gd name="T13" fmla="*/ 122 h 201"/>
                              <a:gd name="T14" fmla="*/ 119 w 297"/>
                              <a:gd name="T15" fmla="*/ 126 h 201"/>
                              <a:gd name="T16" fmla="*/ 216 w 297"/>
                              <a:gd name="T17" fmla="*/ 126 h 201"/>
                              <a:gd name="T18" fmla="*/ 296 w 297"/>
                              <a:gd name="T19" fmla="*/ 200 h 201"/>
                              <a:gd name="T20" fmla="*/ 296 w 297"/>
                              <a:gd name="T21" fmla="*/ 200 h 201"/>
                              <a:gd name="T22" fmla="*/ 296 w 297"/>
                              <a:gd name="T23" fmla="*/ 0 h 201"/>
                              <a:gd name="T24" fmla="*/ 119 w 297"/>
                              <a:gd name="T25" fmla="*/ 0 h 201"/>
                              <a:gd name="T26" fmla="*/ 53 w 297"/>
                              <a:gd name="T27" fmla="*/ 8 h 201"/>
                              <a:gd name="T28" fmla="*/ 0 w 297"/>
                              <a:gd name="T29" fmla="*/ 98 h 201"/>
                              <a:gd name="T30" fmla="*/ 53 w 297"/>
                              <a:gd name="T31" fmla="*/ 191 h 201"/>
                              <a:gd name="T32" fmla="*/ 119 w 297"/>
                              <a:gd name="T33" fmla="*/ 200 h 201"/>
                              <a:gd name="T34" fmla="*/ 296 w 297"/>
                              <a:gd name="T35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7" h="201">
                                <a:moveTo>
                                  <a:pt x="216" y="126"/>
                                </a:moveTo>
                                <a:lnTo>
                                  <a:pt x="216" y="126"/>
                                </a:lnTo>
                                <a:cubicBezTo>
                                  <a:pt x="216" y="73"/>
                                  <a:pt x="216" y="73"/>
                                  <a:pt x="216" y="73"/>
                                </a:cubicBezTo>
                                <a:cubicBezTo>
                                  <a:pt x="119" y="73"/>
                                  <a:pt x="119" y="73"/>
                                  <a:pt x="119" y="73"/>
                                </a:cubicBezTo>
                                <a:cubicBezTo>
                                  <a:pt x="115" y="73"/>
                                  <a:pt x="106" y="73"/>
                                  <a:pt x="101" y="78"/>
                                </a:cubicBezTo>
                                <a:cubicBezTo>
                                  <a:pt x="88" y="81"/>
                                  <a:pt x="88" y="90"/>
                                  <a:pt x="88" y="98"/>
                                </a:cubicBezTo>
                                <a:cubicBezTo>
                                  <a:pt x="88" y="110"/>
                                  <a:pt x="88" y="118"/>
                                  <a:pt x="101" y="122"/>
                                </a:cubicBezTo>
                                <a:cubicBezTo>
                                  <a:pt x="106" y="126"/>
                                  <a:pt x="115" y="126"/>
                                  <a:pt x="119" y="126"/>
                                </a:cubicBezTo>
                                <a:cubicBezTo>
                                  <a:pt x="216" y="126"/>
                                  <a:pt x="216" y="126"/>
                                  <a:pt x="216" y="126"/>
                                </a:cubicBezTo>
                                <a:close/>
                                <a:moveTo>
                                  <a:pt x="296" y="200"/>
                                </a:moveTo>
                                <a:lnTo>
                                  <a:pt x="296" y="200"/>
                                </a:ln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88" y="0"/>
                                  <a:pt x="70" y="0"/>
                                  <a:pt x="53" y="8"/>
                                </a:cubicBezTo>
                                <a:cubicBezTo>
                                  <a:pt x="13" y="29"/>
                                  <a:pt x="0" y="65"/>
                                  <a:pt x="0" y="98"/>
                                </a:cubicBezTo>
                                <a:cubicBezTo>
                                  <a:pt x="0" y="135"/>
                                  <a:pt x="13" y="171"/>
                                  <a:pt x="53" y="191"/>
                                </a:cubicBezTo>
                                <a:cubicBezTo>
                                  <a:pt x="70" y="200"/>
                                  <a:pt x="88" y="200"/>
                                  <a:pt x="119" y="200"/>
                                </a:cubicBezTo>
                                <a:cubicBezTo>
                                  <a:pt x="296" y="200"/>
                                  <a:pt x="296" y="200"/>
                                  <a:pt x="296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4628" y="3136"/>
                            <a:ext cx="110" cy="101"/>
                          </a:xfrm>
                          <a:custGeom>
                            <a:avLst/>
                            <a:gdLst>
                              <a:gd name="T0" fmla="*/ 66 w 112"/>
                              <a:gd name="T1" fmla="*/ 53 h 103"/>
                              <a:gd name="T2" fmla="*/ 66 w 112"/>
                              <a:gd name="T3" fmla="*/ 53 h 103"/>
                              <a:gd name="T4" fmla="*/ 80 w 112"/>
                              <a:gd name="T5" fmla="*/ 78 h 103"/>
                              <a:gd name="T6" fmla="*/ 71 w 112"/>
                              <a:gd name="T7" fmla="*/ 78 h 103"/>
                              <a:gd name="T8" fmla="*/ 57 w 112"/>
                              <a:gd name="T9" fmla="*/ 53 h 103"/>
                              <a:gd name="T10" fmla="*/ 44 w 112"/>
                              <a:gd name="T11" fmla="*/ 53 h 103"/>
                              <a:gd name="T12" fmla="*/ 44 w 112"/>
                              <a:gd name="T13" fmla="*/ 78 h 103"/>
                              <a:gd name="T14" fmla="*/ 35 w 112"/>
                              <a:gd name="T15" fmla="*/ 78 h 103"/>
                              <a:gd name="T16" fmla="*/ 35 w 112"/>
                              <a:gd name="T17" fmla="*/ 21 h 103"/>
                              <a:gd name="T18" fmla="*/ 57 w 112"/>
                              <a:gd name="T19" fmla="*/ 21 h 103"/>
                              <a:gd name="T20" fmla="*/ 80 w 112"/>
                              <a:gd name="T21" fmla="*/ 37 h 103"/>
                              <a:gd name="T22" fmla="*/ 66 w 112"/>
                              <a:gd name="T23" fmla="*/ 53 h 103"/>
                              <a:gd name="T24" fmla="*/ 44 w 112"/>
                              <a:gd name="T25" fmla="*/ 29 h 103"/>
                              <a:gd name="T26" fmla="*/ 44 w 112"/>
                              <a:gd name="T27" fmla="*/ 29 h 103"/>
                              <a:gd name="T28" fmla="*/ 57 w 112"/>
                              <a:gd name="T29" fmla="*/ 29 h 103"/>
                              <a:gd name="T30" fmla="*/ 71 w 112"/>
                              <a:gd name="T31" fmla="*/ 37 h 103"/>
                              <a:gd name="T32" fmla="*/ 57 w 112"/>
                              <a:gd name="T33" fmla="*/ 49 h 103"/>
                              <a:gd name="T34" fmla="*/ 44 w 112"/>
                              <a:gd name="T35" fmla="*/ 49 h 103"/>
                              <a:gd name="T36" fmla="*/ 44 w 112"/>
                              <a:gd name="T37" fmla="*/ 29 h 103"/>
                              <a:gd name="T38" fmla="*/ 53 w 112"/>
                              <a:gd name="T39" fmla="*/ 0 h 103"/>
                              <a:gd name="T40" fmla="*/ 53 w 112"/>
                              <a:gd name="T41" fmla="*/ 0 h 103"/>
                              <a:gd name="T42" fmla="*/ 0 w 112"/>
                              <a:gd name="T43" fmla="*/ 49 h 103"/>
                              <a:gd name="T44" fmla="*/ 53 w 112"/>
                              <a:gd name="T45" fmla="*/ 102 h 103"/>
                              <a:gd name="T46" fmla="*/ 111 w 112"/>
                              <a:gd name="T47" fmla="*/ 49 h 103"/>
                              <a:gd name="T48" fmla="*/ 53 w 112"/>
                              <a:gd name="T49" fmla="*/ 0 h 103"/>
                              <a:gd name="T50" fmla="*/ 53 w 112"/>
                              <a:gd name="T51" fmla="*/ 8 h 103"/>
                              <a:gd name="T52" fmla="*/ 53 w 112"/>
                              <a:gd name="T53" fmla="*/ 8 h 103"/>
                              <a:gd name="T54" fmla="*/ 102 w 112"/>
                              <a:gd name="T55" fmla="*/ 49 h 103"/>
                              <a:gd name="T56" fmla="*/ 53 w 112"/>
                              <a:gd name="T57" fmla="*/ 94 h 103"/>
                              <a:gd name="T58" fmla="*/ 9 w 112"/>
                              <a:gd name="T59" fmla="*/ 49 h 103"/>
                              <a:gd name="T60" fmla="*/ 53 w 112"/>
                              <a:gd name="T61" fmla="*/ 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2" h="103">
                                <a:moveTo>
                                  <a:pt x="66" y="53"/>
                                </a:moveTo>
                                <a:lnTo>
                                  <a:pt x="66" y="53"/>
                                </a:lnTo>
                                <a:cubicBezTo>
                                  <a:pt x="80" y="78"/>
                                  <a:pt x="80" y="78"/>
                                  <a:pt x="80" y="78"/>
                                </a:cubicBezTo>
                                <a:cubicBezTo>
                                  <a:pt x="71" y="78"/>
                                  <a:pt x="71" y="78"/>
                                  <a:pt x="71" y="78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4" y="78"/>
                                  <a:pt x="44" y="78"/>
                                  <a:pt x="44" y="78"/>
                                </a:cubicBezTo>
                                <a:cubicBezTo>
                                  <a:pt x="35" y="78"/>
                                  <a:pt x="35" y="78"/>
                                  <a:pt x="35" y="78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57" y="21"/>
                                  <a:pt x="57" y="21"/>
                                  <a:pt x="57" y="21"/>
                                </a:cubicBezTo>
                                <a:cubicBezTo>
                                  <a:pt x="66" y="21"/>
                                  <a:pt x="80" y="25"/>
                                  <a:pt x="80" y="37"/>
                                </a:cubicBezTo>
                                <a:cubicBezTo>
                                  <a:pt x="80" y="45"/>
                                  <a:pt x="75" y="53"/>
                                  <a:pt x="66" y="53"/>
                                </a:cubicBez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cubicBezTo>
                                  <a:pt x="57" y="29"/>
                                  <a:pt x="57" y="29"/>
                                  <a:pt x="57" y="29"/>
                                </a:cubicBezTo>
                                <a:cubicBezTo>
                                  <a:pt x="62" y="29"/>
                                  <a:pt x="71" y="29"/>
                                  <a:pt x="71" y="37"/>
                                </a:cubicBezTo>
                                <a:cubicBezTo>
                                  <a:pt x="71" y="41"/>
                                  <a:pt x="66" y="49"/>
                                  <a:pt x="57" y="49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cubicBezTo>
                                  <a:pt x="27" y="0"/>
                                  <a:pt x="0" y="25"/>
                                  <a:pt x="0" y="49"/>
                                </a:cubicBezTo>
                                <a:cubicBezTo>
                                  <a:pt x="0" y="78"/>
                                  <a:pt x="27" y="102"/>
                                  <a:pt x="53" y="102"/>
                                </a:cubicBezTo>
                                <a:cubicBezTo>
                                  <a:pt x="84" y="102"/>
                                  <a:pt x="111" y="78"/>
                                  <a:pt x="111" y="49"/>
                                </a:cubicBezTo>
                                <a:cubicBezTo>
                                  <a:pt x="111" y="25"/>
                                  <a:pt x="84" y="0"/>
                                  <a:pt x="53" y="0"/>
                                </a:cubicBezTo>
                                <a:close/>
                                <a:moveTo>
                                  <a:pt x="53" y="8"/>
                                </a:moveTo>
                                <a:lnTo>
                                  <a:pt x="53" y="8"/>
                                </a:lnTo>
                                <a:cubicBezTo>
                                  <a:pt x="80" y="8"/>
                                  <a:pt x="102" y="29"/>
                                  <a:pt x="102" y="49"/>
                                </a:cubicBezTo>
                                <a:cubicBezTo>
                                  <a:pt x="102" y="74"/>
                                  <a:pt x="80" y="94"/>
                                  <a:pt x="53" y="94"/>
                                </a:cubicBezTo>
                                <a:cubicBezTo>
                                  <a:pt x="31" y="94"/>
                                  <a:pt x="9" y="74"/>
                                  <a:pt x="9" y="49"/>
                                </a:cubicBezTo>
                                <a:cubicBezTo>
                                  <a:pt x="9" y="29"/>
                                  <a:pt x="31" y="8"/>
                                  <a:pt x="5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482" y="3153"/>
                            <a:ext cx="243" cy="308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310"/>
                              <a:gd name="T2" fmla="*/ 0 w 244"/>
                              <a:gd name="T3" fmla="*/ 0 h 310"/>
                              <a:gd name="T4" fmla="*/ 83 w 244"/>
                              <a:gd name="T5" fmla="*/ 0 h 310"/>
                              <a:gd name="T6" fmla="*/ 83 w 244"/>
                              <a:gd name="T7" fmla="*/ 110 h 310"/>
                              <a:gd name="T8" fmla="*/ 243 w 244"/>
                              <a:gd name="T9" fmla="*/ 110 h 310"/>
                              <a:gd name="T10" fmla="*/ 243 w 244"/>
                              <a:gd name="T11" fmla="*/ 183 h 310"/>
                              <a:gd name="T12" fmla="*/ 83 w 244"/>
                              <a:gd name="T13" fmla="*/ 183 h 310"/>
                              <a:gd name="T14" fmla="*/ 83 w 244"/>
                              <a:gd name="T15" fmla="*/ 200 h 310"/>
                              <a:gd name="T16" fmla="*/ 92 w 244"/>
                              <a:gd name="T17" fmla="*/ 232 h 310"/>
                              <a:gd name="T18" fmla="*/ 114 w 244"/>
                              <a:gd name="T19" fmla="*/ 236 h 310"/>
                              <a:gd name="T20" fmla="*/ 243 w 244"/>
                              <a:gd name="T21" fmla="*/ 236 h 310"/>
                              <a:gd name="T22" fmla="*/ 243 w 244"/>
                              <a:gd name="T23" fmla="*/ 309 h 310"/>
                              <a:gd name="T24" fmla="*/ 119 w 244"/>
                              <a:gd name="T25" fmla="*/ 309 h 310"/>
                              <a:gd name="T26" fmla="*/ 44 w 244"/>
                              <a:gd name="T27" fmla="*/ 301 h 310"/>
                              <a:gd name="T28" fmla="*/ 4 w 244"/>
                              <a:gd name="T29" fmla="*/ 236 h 310"/>
                              <a:gd name="T30" fmla="*/ 0 w 244"/>
                              <a:gd name="T31" fmla="*/ 200 h 310"/>
                              <a:gd name="T32" fmla="*/ 0 w 244"/>
                              <a:gd name="T33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4" h="3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110"/>
                                  <a:pt x="83" y="110"/>
                                  <a:pt x="83" y="110"/>
                                </a:cubicBezTo>
                                <a:cubicBezTo>
                                  <a:pt x="243" y="110"/>
                                  <a:pt x="243" y="110"/>
                                  <a:pt x="243" y="110"/>
                                </a:cubicBezTo>
                                <a:cubicBezTo>
                                  <a:pt x="243" y="183"/>
                                  <a:pt x="243" y="183"/>
                                  <a:pt x="243" y="183"/>
                                </a:cubicBezTo>
                                <a:cubicBezTo>
                                  <a:pt x="83" y="183"/>
                                  <a:pt x="83" y="183"/>
                                  <a:pt x="83" y="183"/>
                                </a:cubicBezTo>
                                <a:cubicBezTo>
                                  <a:pt x="83" y="200"/>
                                  <a:pt x="83" y="200"/>
                                  <a:pt x="83" y="200"/>
                                </a:cubicBezTo>
                                <a:cubicBezTo>
                                  <a:pt x="83" y="216"/>
                                  <a:pt x="79" y="224"/>
                                  <a:pt x="92" y="232"/>
                                </a:cubicBezTo>
                                <a:cubicBezTo>
                                  <a:pt x="97" y="236"/>
                                  <a:pt x="106" y="236"/>
                                  <a:pt x="114" y="236"/>
                                </a:cubicBezTo>
                                <a:cubicBezTo>
                                  <a:pt x="243" y="236"/>
                                  <a:pt x="243" y="236"/>
                                  <a:pt x="243" y="236"/>
                                </a:cubicBezTo>
                                <a:cubicBezTo>
                                  <a:pt x="243" y="309"/>
                                  <a:pt x="243" y="309"/>
                                  <a:pt x="243" y="309"/>
                                </a:cubicBezTo>
                                <a:cubicBezTo>
                                  <a:pt x="119" y="309"/>
                                  <a:pt x="119" y="309"/>
                                  <a:pt x="119" y="309"/>
                                </a:cubicBezTo>
                                <a:cubicBezTo>
                                  <a:pt x="88" y="309"/>
                                  <a:pt x="66" y="309"/>
                                  <a:pt x="44" y="301"/>
                                </a:cubicBezTo>
                                <a:cubicBezTo>
                                  <a:pt x="9" y="281"/>
                                  <a:pt x="4" y="249"/>
                                  <a:pt x="4" y="236"/>
                                </a:cubicBezTo>
                                <a:cubicBezTo>
                                  <a:pt x="0" y="224"/>
                                  <a:pt x="0" y="208"/>
                                  <a:pt x="0" y="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2168" y="3136"/>
                            <a:ext cx="521" cy="325"/>
                          </a:xfrm>
                          <a:custGeom>
                            <a:avLst/>
                            <a:gdLst>
                              <a:gd name="T0" fmla="*/ 398 w 522"/>
                              <a:gd name="T1" fmla="*/ 253 h 327"/>
                              <a:gd name="T2" fmla="*/ 398 w 522"/>
                              <a:gd name="T3" fmla="*/ 253 h 327"/>
                              <a:gd name="T4" fmla="*/ 419 w 522"/>
                              <a:gd name="T5" fmla="*/ 249 h 327"/>
                              <a:gd name="T6" fmla="*/ 433 w 522"/>
                              <a:gd name="T7" fmla="*/ 225 h 327"/>
                              <a:gd name="T8" fmla="*/ 419 w 522"/>
                              <a:gd name="T9" fmla="*/ 205 h 327"/>
                              <a:gd name="T10" fmla="*/ 398 w 522"/>
                              <a:gd name="T11" fmla="*/ 200 h 327"/>
                              <a:gd name="T12" fmla="*/ 115 w 522"/>
                              <a:gd name="T13" fmla="*/ 200 h 327"/>
                              <a:gd name="T14" fmla="*/ 53 w 522"/>
                              <a:gd name="T15" fmla="*/ 192 h 327"/>
                              <a:gd name="T16" fmla="*/ 0 w 522"/>
                              <a:gd name="T17" fmla="*/ 98 h 327"/>
                              <a:gd name="T18" fmla="*/ 53 w 522"/>
                              <a:gd name="T19" fmla="*/ 13 h 327"/>
                              <a:gd name="T20" fmla="*/ 115 w 522"/>
                              <a:gd name="T21" fmla="*/ 0 h 327"/>
                              <a:gd name="T22" fmla="*/ 521 w 522"/>
                              <a:gd name="T23" fmla="*/ 0 h 327"/>
                              <a:gd name="T24" fmla="*/ 521 w 522"/>
                              <a:gd name="T25" fmla="*/ 74 h 327"/>
                              <a:gd name="T26" fmla="*/ 119 w 522"/>
                              <a:gd name="T27" fmla="*/ 74 h 327"/>
                              <a:gd name="T28" fmla="*/ 97 w 522"/>
                              <a:gd name="T29" fmla="*/ 78 h 327"/>
                              <a:gd name="T30" fmla="*/ 89 w 522"/>
                              <a:gd name="T31" fmla="*/ 102 h 327"/>
                              <a:gd name="T32" fmla="*/ 97 w 522"/>
                              <a:gd name="T33" fmla="*/ 123 h 327"/>
                              <a:gd name="T34" fmla="*/ 119 w 522"/>
                              <a:gd name="T35" fmla="*/ 127 h 327"/>
                              <a:gd name="T36" fmla="*/ 402 w 522"/>
                              <a:gd name="T37" fmla="*/ 127 h 327"/>
                              <a:gd name="T38" fmla="*/ 468 w 522"/>
                              <a:gd name="T39" fmla="*/ 135 h 327"/>
                              <a:gd name="T40" fmla="*/ 521 w 522"/>
                              <a:gd name="T41" fmla="*/ 225 h 327"/>
                              <a:gd name="T42" fmla="*/ 468 w 522"/>
                              <a:gd name="T43" fmla="*/ 318 h 327"/>
                              <a:gd name="T44" fmla="*/ 402 w 522"/>
                              <a:gd name="T45" fmla="*/ 326 h 327"/>
                              <a:gd name="T46" fmla="*/ 0 w 522"/>
                              <a:gd name="T47" fmla="*/ 326 h 327"/>
                              <a:gd name="T48" fmla="*/ 0 w 522"/>
                              <a:gd name="T49" fmla="*/ 253 h 327"/>
                              <a:gd name="T50" fmla="*/ 398 w 522"/>
                              <a:gd name="T51" fmla="*/ 253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22" h="327">
                                <a:moveTo>
                                  <a:pt x="398" y="253"/>
                                </a:moveTo>
                                <a:lnTo>
                                  <a:pt x="398" y="253"/>
                                </a:lnTo>
                                <a:cubicBezTo>
                                  <a:pt x="406" y="253"/>
                                  <a:pt x="415" y="253"/>
                                  <a:pt x="419" y="249"/>
                                </a:cubicBezTo>
                                <a:cubicBezTo>
                                  <a:pt x="429" y="245"/>
                                  <a:pt x="433" y="237"/>
                                  <a:pt x="433" y="225"/>
                                </a:cubicBezTo>
                                <a:cubicBezTo>
                                  <a:pt x="433" y="216"/>
                                  <a:pt x="429" y="208"/>
                                  <a:pt x="419" y="205"/>
                                </a:cubicBezTo>
                                <a:cubicBezTo>
                                  <a:pt x="415" y="200"/>
                                  <a:pt x="406" y="200"/>
                                  <a:pt x="398" y="200"/>
                                </a:cubicBezTo>
                                <a:cubicBezTo>
                                  <a:pt x="115" y="200"/>
                                  <a:pt x="115" y="200"/>
                                  <a:pt x="115" y="200"/>
                                </a:cubicBezTo>
                                <a:cubicBezTo>
                                  <a:pt x="89" y="200"/>
                                  <a:pt x="71" y="200"/>
                                  <a:pt x="53" y="192"/>
                                </a:cubicBezTo>
                                <a:cubicBezTo>
                                  <a:pt x="14" y="171"/>
                                  <a:pt x="0" y="135"/>
                                  <a:pt x="0" y="98"/>
                                </a:cubicBezTo>
                                <a:cubicBezTo>
                                  <a:pt x="0" y="66"/>
                                  <a:pt x="14" y="29"/>
                                  <a:pt x="53" y="13"/>
                                </a:cubicBezTo>
                                <a:cubicBezTo>
                                  <a:pt x="71" y="0"/>
                                  <a:pt x="89" y="0"/>
                                  <a:pt x="115" y="0"/>
                                </a:cubicBezTo>
                                <a:cubicBezTo>
                                  <a:pt x="521" y="0"/>
                                  <a:pt x="521" y="0"/>
                                  <a:pt x="521" y="0"/>
                                </a:cubicBezTo>
                                <a:cubicBezTo>
                                  <a:pt x="521" y="74"/>
                                  <a:pt x="521" y="74"/>
                                  <a:pt x="521" y="74"/>
                                </a:cubicBezTo>
                                <a:cubicBezTo>
                                  <a:pt x="119" y="74"/>
                                  <a:pt x="119" y="74"/>
                                  <a:pt x="119" y="74"/>
                                </a:cubicBezTo>
                                <a:cubicBezTo>
                                  <a:pt x="111" y="74"/>
                                  <a:pt x="106" y="74"/>
                                  <a:pt x="97" y="78"/>
                                </a:cubicBezTo>
                                <a:cubicBezTo>
                                  <a:pt x="89" y="82"/>
                                  <a:pt x="89" y="90"/>
                                  <a:pt x="89" y="102"/>
                                </a:cubicBezTo>
                                <a:cubicBezTo>
                                  <a:pt x="89" y="110"/>
                                  <a:pt x="89" y="118"/>
                                  <a:pt x="97" y="123"/>
                                </a:cubicBezTo>
                                <a:cubicBezTo>
                                  <a:pt x="106" y="127"/>
                                  <a:pt x="111" y="127"/>
                                  <a:pt x="119" y="127"/>
                                </a:cubicBezTo>
                                <a:cubicBezTo>
                                  <a:pt x="402" y="127"/>
                                  <a:pt x="402" y="127"/>
                                  <a:pt x="402" y="127"/>
                                </a:cubicBezTo>
                                <a:cubicBezTo>
                                  <a:pt x="429" y="127"/>
                                  <a:pt x="446" y="127"/>
                                  <a:pt x="468" y="135"/>
                                </a:cubicBezTo>
                                <a:cubicBezTo>
                                  <a:pt x="503" y="156"/>
                                  <a:pt x="521" y="192"/>
                                  <a:pt x="521" y="225"/>
                                </a:cubicBezTo>
                                <a:cubicBezTo>
                                  <a:pt x="521" y="261"/>
                                  <a:pt x="503" y="298"/>
                                  <a:pt x="468" y="318"/>
                                </a:cubicBezTo>
                                <a:cubicBezTo>
                                  <a:pt x="446" y="326"/>
                                  <a:pt x="429" y="326"/>
                                  <a:pt x="402" y="326"/>
                                </a:cubicBezTo>
                                <a:cubicBezTo>
                                  <a:pt x="0" y="326"/>
                                  <a:pt x="0" y="326"/>
                                  <a:pt x="0" y="326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398" y="253"/>
                                  <a:pt x="398" y="253"/>
                                  <a:pt x="398" y="253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3334" y="3263"/>
                            <a:ext cx="291" cy="200"/>
                          </a:xfrm>
                          <a:custGeom>
                            <a:avLst/>
                            <a:gdLst>
                              <a:gd name="T0" fmla="*/ 292 w 293"/>
                              <a:gd name="T1" fmla="*/ 200 h 201"/>
                              <a:gd name="T2" fmla="*/ 292 w 293"/>
                              <a:gd name="T3" fmla="*/ 200 h 201"/>
                              <a:gd name="T4" fmla="*/ 208 w 293"/>
                              <a:gd name="T5" fmla="*/ 200 h 201"/>
                              <a:gd name="T6" fmla="*/ 208 w 293"/>
                              <a:gd name="T7" fmla="*/ 106 h 201"/>
                              <a:gd name="T8" fmla="*/ 195 w 293"/>
                              <a:gd name="T9" fmla="*/ 78 h 201"/>
                              <a:gd name="T10" fmla="*/ 177 w 293"/>
                              <a:gd name="T11" fmla="*/ 73 h 201"/>
                              <a:gd name="T12" fmla="*/ 84 w 293"/>
                              <a:gd name="T13" fmla="*/ 73 h 201"/>
                              <a:gd name="T14" fmla="*/ 84 w 293"/>
                              <a:gd name="T15" fmla="*/ 200 h 201"/>
                              <a:gd name="T16" fmla="*/ 0 w 293"/>
                              <a:gd name="T17" fmla="*/ 200 h 201"/>
                              <a:gd name="T18" fmla="*/ 0 w 293"/>
                              <a:gd name="T19" fmla="*/ 0 h 201"/>
                              <a:gd name="T20" fmla="*/ 172 w 293"/>
                              <a:gd name="T21" fmla="*/ 0 h 201"/>
                              <a:gd name="T22" fmla="*/ 239 w 293"/>
                              <a:gd name="T23" fmla="*/ 8 h 201"/>
                              <a:gd name="T24" fmla="*/ 287 w 293"/>
                              <a:gd name="T25" fmla="*/ 78 h 201"/>
                              <a:gd name="T26" fmla="*/ 292 w 293"/>
                              <a:gd name="T27" fmla="*/ 110 h 201"/>
                              <a:gd name="T28" fmla="*/ 292 w 293"/>
                              <a:gd name="T2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3" h="201">
                                <a:moveTo>
                                  <a:pt x="292" y="200"/>
                                </a:moveTo>
                                <a:lnTo>
                                  <a:pt x="292" y="200"/>
                                </a:lnTo>
                                <a:cubicBezTo>
                                  <a:pt x="208" y="200"/>
                                  <a:pt x="208" y="200"/>
                                  <a:pt x="208" y="200"/>
                                </a:cubicBezTo>
                                <a:cubicBezTo>
                                  <a:pt x="208" y="200"/>
                                  <a:pt x="208" y="114"/>
                                  <a:pt x="208" y="106"/>
                                </a:cubicBezTo>
                                <a:cubicBezTo>
                                  <a:pt x="208" y="94"/>
                                  <a:pt x="208" y="81"/>
                                  <a:pt x="195" y="78"/>
                                </a:cubicBezTo>
                                <a:cubicBezTo>
                                  <a:pt x="190" y="73"/>
                                  <a:pt x="181" y="73"/>
                                  <a:pt x="177" y="73"/>
                                </a:cubicBezTo>
                                <a:cubicBezTo>
                                  <a:pt x="84" y="73"/>
                                  <a:pt x="84" y="73"/>
                                  <a:pt x="84" y="73"/>
                                </a:cubicBezTo>
                                <a:cubicBezTo>
                                  <a:pt x="84" y="200"/>
                                  <a:pt x="84" y="200"/>
                                  <a:pt x="84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203" y="0"/>
                                  <a:pt x="221" y="0"/>
                                  <a:pt x="239" y="8"/>
                                </a:cubicBezTo>
                                <a:cubicBezTo>
                                  <a:pt x="279" y="29"/>
                                  <a:pt x="287" y="65"/>
                                  <a:pt x="287" y="78"/>
                                </a:cubicBezTo>
                                <a:cubicBezTo>
                                  <a:pt x="292" y="86"/>
                                  <a:pt x="292" y="102"/>
                                  <a:pt x="292" y="110"/>
                                </a:cubicBezTo>
                                <a:cubicBezTo>
                                  <a:pt x="292" y="147"/>
                                  <a:pt x="292" y="200"/>
                                  <a:pt x="292" y="200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3640" y="3136"/>
                            <a:ext cx="518" cy="325"/>
                          </a:xfrm>
                          <a:custGeom>
                            <a:avLst/>
                            <a:gdLst>
                              <a:gd name="T0" fmla="*/ 401 w 521"/>
                              <a:gd name="T1" fmla="*/ 253 h 327"/>
                              <a:gd name="T2" fmla="*/ 401 w 521"/>
                              <a:gd name="T3" fmla="*/ 253 h 327"/>
                              <a:gd name="T4" fmla="*/ 423 w 521"/>
                              <a:gd name="T5" fmla="*/ 249 h 327"/>
                              <a:gd name="T6" fmla="*/ 436 w 521"/>
                              <a:gd name="T7" fmla="*/ 225 h 327"/>
                              <a:gd name="T8" fmla="*/ 423 w 521"/>
                              <a:gd name="T9" fmla="*/ 205 h 327"/>
                              <a:gd name="T10" fmla="*/ 401 w 521"/>
                              <a:gd name="T11" fmla="*/ 200 h 327"/>
                              <a:gd name="T12" fmla="*/ 118 w 521"/>
                              <a:gd name="T13" fmla="*/ 200 h 327"/>
                              <a:gd name="T14" fmla="*/ 52 w 521"/>
                              <a:gd name="T15" fmla="*/ 192 h 327"/>
                              <a:gd name="T16" fmla="*/ 0 w 521"/>
                              <a:gd name="T17" fmla="*/ 98 h 327"/>
                              <a:gd name="T18" fmla="*/ 52 w 521"/>
                              <a:gd name="T19" fmla="*/ 13 h 327"/>
                              <a:gd name="T20" fmla="*/ 118 w 521"/>
                              <a:gd name="T21" fmla="*/ 0 h 327"/>
                              <a:gd name="T22" fmla="*/ 520 w 521"/>
                              <a:gd name="T23" fmla="*/ 0 h 327"/>
                              <a:gd name="T24" fmla="*/ 520 w 521"/>
                              <a:gd name="T25" fmla="*/ 74 h 327"/>
                              <a:gd name="T26" fmla="*/ 118 w 521"/>
                              <a:gd name="T27" fmla="*/ 74 h 327"/>
                              <a:gd name="T28" fmla="*/ 101 w 521"/>
                              <a:gd name="T29" fmla="*/ 78 h 327"/>
                              <a:gd name="T30" fmla="*/ 87 w 521"/>
                              <a:gd name="T31" fmla="*/ 102 h 327"/>
                              <a:gd name="T32" fmla="*/ 101 w 521"/>
                              <a:gd name="T33" fmla="*/ 123 h 327"/>
                              <a:gd name="T34" fmla="*/ 118 w 521"/>
                              <a:gd name="T35" fmla="*/ 127 h 327"/>
                              <a:gd name="T36" fmla="*/ 405 w 521"/>
                              <a:gd name="T37" fmla="*/ 127 h 327"/>
                              <a:gd name="T38" fmla="*/ 472 w 521"/>
                              <a:gd name="T39" fmla="*/ 135 h 327"/>
                              <a:gd name="T40" fmla="*/ 520 w 521"/>
                              <a:gd name="T41" fmla="*/ 225 h 327"/>
                              <a:gd name="T42" fmla="*/ 472 w 521"/>
                              <a:gd name="T43" fmla="*/ 318 h 327"/>
                              <a:gd name="T44" fmla="*/ 405 w 521"/>
                              <a:gd name="T45" fmla="*/ 326 h 327"/>
                              <a:gd name="T46" fmla="*/ 4 w 521"/>
                              <a:gd name="T47" fmla="*/ 326 h 327"/>
                              <a:gd name="T48" fmla="*/ 4 w 521"/>
                              <a:gd name="T49" fmla="*/ 253 h 327"/>
                              <a:gd name="T50" fmla="*/ 401 w 521"/>
                              <a:gd name="T51" fmla="*/ 253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21" h="327">
                                <a:moveTo>
                                  <a:pt x="401" y="253"/>
                                </a:moveTo>
                                <a:lnTo>
                                  <a:pt x="401" y="253"/>
                                </a:lnTo>
                                <a:cubicBezTo>
                                  <a:pt x="410" y="253"/>
                                  <a:pt x="419" y="253"/>
                                  <a:pt x="423" y="249"/>
                                </a:cubicBezTo>
                                <a:cubicBezTo>
                                  <a:pt x="432" y="245"/>
                                  <a:pt x="436" y="237"/>
                                  <a:pt x="436" y="225"/>
                                </a:cubicBezTo>
                                <a:cubicBezTo>
                                  <a:pt x="436" y="216"/>
                                  <a:pt x="432" y="208"/>
                                  <a:pt x="423" y="205"/>
                                </a:cubicBezTo>
                                <a:cubicBezTo>
                                  <a:pt x="419" y="200"/>
                                  <a:pt x="410" y="200"/>
                                  <a:pt x="401" y="200"/>
                                </a:cubicBezTo>
                                <a:cubicBezTo>
                                  <a:pt x="118" y="200"/>
                                  <a:pt x="118" y="200"/>
                                  <a:pt x="118" y="200"/>
                                </a:cubicBezTo>
                                <a:cubicBezTo>
                                  <a:pt x="87" y="200"/>
                                  <a:pt x="70" y="200"/>
                                  <a:pt x="52" y="192"/>
                                </a:cubicBezTo>
                                <a:cubicBezTo>
                                  <a:pt x="13" y="171"/>
                                  <a:pt x="0" y="135"/>
                                  <a:pt x="0" y="98"/>
                                </a:cubicBezTo>
                                <a:cubicBezTo>
                                  <a:pt x="0" y="66"/>
                                  <a:pt x="13" y="29"/>
                                  <a:pt x="52" y="13"/>
                                </a:cubicBezTo>
                                <a:cubicBezTo>
                                  <a:pt x="70" y="0"/>
                                  <a:pt x="87" y="0"/>
                                  <a:pt x="118" y="0"/>
                                </a:cubicBezTo>
                                <a:cubicBezTo>
                                  <a:pt x="520" y="0"/>
                                  <a:pt x="520" y="0"/>
                                  <a:pt x="520" y="0"/>
                                </a:cubicBezTo>
                                <a:cubicBezTo>
                                  <a:pt x="520" y="74"/>
                                  <a:pt x="520" y="74"/>
                                  <a:pt x="520" y="74"/>
                                </a:cubicBezTo>
                                <a:cubicBezTo>
                                  <a:pt x="118" y="74"/>
                                  <a:pt x="118" y="74"/>
                                  <a:pt x="118" y="74"/>
                                </a:cubicBezTo>
                                <a:cubicBezTo>
                                  <a:pt x="114" y="74"/>
                                  <a:pt x="105" y="74"/>
                                  <a:pt x="101" y="78"/>
                                </a:cubicBezTo>
                                <a:cubicBezTo>
                                  <a:pt x="87" y="82"/>
                                  <a:pt x="87" y="90"/>
                                  <a:pt x="87" y="102"/>
                                </a:cubicBezTo>
                                <a:cubicBezTo>
                                  <a:pt x="87" y="110"/>
                                  <a:pt x="87" y="118"/>
                                  <a:pt x="101" y="123"/>
                                </a:cubicBezTo>
                                <a:cubicBezTo>
                                  <a:pt x="105" y="127"/>
                                  <a:pt x="114" y="127"/>
                                  <a:pt x="118" y="127"/>
                                </a:cubicBezTo>
                                <a:cubicBezTo>
                                  <a:pt x="405" y="127"/>
                                  <a:pt x="405" y="127"/>
                                  <a:pt x="405" y="127"/>
                                </a:cubicBezTo>
                                <a:cubicBezTo>
                                  <a:pt x="432" y="127"/>
                                  <a:pt x="450" y="127"/>
                                  <a:pt x="472" y="135"/>
                                </a:cubicBezTo>
                                <a:cubicBezTo>
                                  <a:pt x="507" y="156"/>
                                  <a:pt x="520" y="192"/>
                                  <a:pt x="520" y="225"/>
                                </a:cubicBezTo>
                                <a:cubicBezTo>
                                  <a:pt x="520" y="261"/>
                                  <a:pt x="507" y="298"/>
                                  <a:pt x="472" y="318"/>
                                </a:cubicBezTo>
                                <a:cubicBezTo>
                                  <a:pt x="450" y="326"/>
                                  <a:pt x="432" y="326"/>
                                  <a:pt x="405" y="326"/>
                                </a:cubicBezTo>
                                <a:cubicBezTo>
                                  <a:pt x="4" y="326"/>
                                  <a:pt x="4" y="326"/>
                                  <a:pt x="4" y="326"/>
                                </a:cubicBezTo>
                                <a:cubicBezTo>
                                  <a:pt x="4" y="253"/>
                                  <a:pt x="4" y="253"/>
                                  <a:pt x="4" y="253"/>
                                </a:cubicBezTo>
                                <a:cubicBezTo>
                                  <a:pt x="401" y="253"/>
                                  <a:pt x="401" y="253"/>
                                  <a:pt x="401" y="253"/>
                                </a:cubicBezTo>
                              </a:path>
                            </a:pathLst>
                          </a:custGeom>
                          <a:solidFill>
                            <a:srgbClr val="003E6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Freeform 180"/>
                      <wps:cNvSpPr>
                        <a:spLocks noChangeArrowheads="1"/>
                      </wps:cNvSpPr>
                      <wps:spPr bwMode="auto">
                        <a:xfrm>
                          <a:off x="1561" y="1367"/>
                          <a:ext cx="351" cy="28"/>
                        </a:xfrm>
                        <a:custGeom>
                          <a:avLst/>
                          <a:gdLst>
                            <a:gd name="T0" fmla="*/ 0 w 395"/>
                            <a:gd name="T1" fmla="*/ 0 h 33"/>
                            <a:gd name="T2" fmla="*/ 394 w 395"/>
                            <a:gd name="T3" fmla="*/ 0 h 33"/>
                            <a:gd name="T4" fmla="*/ 394 w 395"/>
                            <a:gd name="T5" fmla="*/ 32 h 33"/>
                            <a:gd name="T6" fmla="*/ 0 w 395"/>
                            <a:gd name="T7" fmla="*/ 32 h 33"/>
                            <a:gd name="T8" fmla="*/ 0 w 39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" h="33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81"/>
                      <wps:cNvSpPr>
                        <a:spLocks noChangeArrowheads="1"/>
                      </wps:cNvSpPr>
                      <wps:spPr bwMode="auto">
                        <a:xfrm>
                          <a:off x="7369" y="1368"/>
                          <a:ext cx="354" cy="26"/>
                        </a:xfrm>
                        <a:custGeom>
                          <a:avLst/>
                          <a:gdLst>
                            <a:gd name="T0" fmla="*/ 0 w 399"/>
                            <a:gd name="T1" fmla="*/ 0 h 33"/>
                            <a:gd name="T2" fmla="*/ 398 w 399"/>
                            <a:gd name="T3" fmla="*/ 0 h 33"/>
                            <a:gd name="T4" fmla="*/ 398 w 399"/>
                            <a:gd name="T5" fmla="*/ 32 h 33"/>
                            <a:gd name="T6" fmla="*/ 0 w 399"/>
                            <a:gd name="T7" fmla="*/ 32 h 33"/>
                            <a:gd name="T8" fmla="*/ 0 w 399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82"/>
                      <wps:cNvSpPr>
                        <a:spLocks noChangeArrowheads="1"/>
                      </wps:cNvSpPr>
                      <wps:spPr bwMode="auto">
                        <a:xfrm>
                          <a:off x="8014" y="1368"/>
                          <a:ext cx="358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83"/>
                      <wps:cNvSpPr>
                        <a:spLocks noChangeArrowheads="1"/>
                      </wps:cNvSpPr>
                      <wps:spPr bwMode="auto">
                        <a:xfrm>
                          <a:off x="5433" y="1370"/>
                          <a:ext cx="355" cy="26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84"/>
                      <wps:cNvSpPr>
                        <a:spLocks noChangeArrowheads="1"/>
                      </wps:cNvSpPr>
                      <wps:spPr bwMode="auto">
                        <a:xfrm>
                          <a:off x="6075" y="1370"/>
                          <a:ext cx="359" cy="26"/>
                        </a:xfrm>
                        <a:custGeom>
                          <a:avLst/>
                          <a:gdLst>
                            <a:gd name="T0" fmla="*/ 0 w 403"/>
                            <a:gd name="T1" fmla="*/ 0 h 33"/>
                            <a:gd name="T2" fmla="*/ 402 w 403"/>
                            <a:gd name="T3" fmla="*/ 0 h 33"/>
                            <a:gd name="T4" fmla="*/ 402 w 403"/>
                            <a:gd name="T5" fmla="*/ 32 h 33"/>
                            <a:gd name="T6" fmla="*/ 0 w 403"/>
                            <a:gd name="T7" fmla="*/ 32 h 33"/>
                            <a:gd name="T8" fmla="*/ 0 w 40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3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85"/>
                      <wps:cNvSpPr>
                        <a:spLocks noChangeArrowheads="1"/>
                      </wps:cNvSpPr>
                      <wps:spPr bwMode="auto">
                        <a:xfrm>
                          <a:off x="6723" y="1370"/>
                          <a:ext cx="358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6"/>
                      <wps:cNvSpPr>
                        <a:spLocks noChangeArrowheads="1"/>
                      </wps:cNvSpPr>
                      <wps:spPr bwMode="auto">
                        <a:xfrm>
                          <a:off x="9304" y="1368"/>
                          <a:ext cx="353" cy="26"/>
                        </a:xfrm>
                        <a:custGeom>
                          <a:avLst/>
                          <a:gdLst>
                            <a:gd name="T0" fmla="*/ 0 w 396"/>
                            <a:gd name="T1" fmla="*/ 0 h 33"/>
                            <a:gd name="T2" fmla="*/ 395 w 396"/>
                            <a:gd name="T3" fmla="*/ 0 h 33"/>
                            <a:gd name="T4" fmla="*/ 395 w 396"/>
                            <a:gd name="T5" fmla="*/ 32 h 33"/>
                            <a:gd name="T6" fmla="*/ 0 w 396"/>
                            <a:gd name="T7" fmla="*/ 32 h 33"/>
                            <a:gd name="T8" fmla="*/ 0 w 396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3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87"/>
                      <wps:cNvSpPr>
                        <a:spLocks noChangeArrowheads="1"/>
                      </wps:cNvSpPr>
                      <wps:spPr bwMode="auto">
                        <a:xfrm>
                          <a:off x="1561" y="1703"/>
                          <a:ext cx="351" cy="27"/>
                        </a:xfrm>
                        <a:custGeom>
                          <a:avLst/>
                          <a:gdLst>
                            <a:gd name="T0" fmla="*/ 0 w 395"/>
                            <a:gd name="T1" fmla="*/ 0 h 33"/>
                            <a:gd name="T2" fmla="*/ 394 w 395"/>
                            <a:gd name="T3" fmla="*/ 0 h 33"/>
                            <a:gd name="T4" fmla="*/ 394 w 395"/>
                            <a:gd name="T5" fmla="*/ 32 h 33"/>
                            <a:gd name="T6" fmla="*/ 0 w 395"/>
                            <a:gd name="T7" fmla="*/ 32 h 33"/>
                            <a:gd name="T8" fmla="*/ 0 w 39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" h="33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lnTo>
                                <a:pt x="39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188"/>
                      <wps:cNvSpPr>
                        <a:spLocks noChangeArrowheads="1"/>
                      </wps:cNvSpPr>
                      <wps:spPr bwMode="auto">
                        <a:xfrm>
                          <a:off x="9304" y="1702"/>
                          <a:ext cx="353" cy="28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189"/>
                      <wps:cNvSpPr>
                        <a:spLocks noChangeArrowheads="1"/>
                      </wps:cNvSpPr>
                      <wps:spPr bwMode="auto">
                        <a:xfrm>
                          <a:off x="7369" y="1701"/>
                          <a:ext cx="1651" cy="28"/>
                        </a:xfrm>
                        <a:custGeom>
                          <a:avLst/>
                          <a:gdLst>
                            <a:gd name="T0" fmla="*/ 0 w 1846"/>
                            <a:gd name="T1" fmla="*/ 0 h 34"/>
                            <a:gd name="T2" fmla="*/ 1845 w 1846"/>
                            <a:gd name="T3" fmla="*/ 0 h 34"/>
                            <a:gd name="T4" fmla="*/ 1845 w 1846"/>
                            <a:gd name="T5" fmla="*/ 33 h 34"/>
                            <a:gd name="T6" fmla="*/ 0 w 1846"/>
                            <a:gd name="T7" fmla="*/ 33 h 34"/>
                            <a:gd name="T8" fmla="*/ 0 w 184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6" h="34">
                              <a:moveTo>
                                <a:pt x="0" y="0"/>
                              </a:moveTo>
                              <a:lnTo>
                                <a:pt x="1845" y="0"/>
                              </a:lnTo>
                              <a:lnTo>
                                <a:pt x="184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190"/>
                      <wps:cNvSpPr>
                        <a:spLocks noChangeArrowheads="1"/>
                      </wps:cNvSpPr>
                      <wps:spPr bwMode="auto">
                        <a:xfrm>
                          <a:off x="8657" y="1368"/>
                          <a:ext cx="359" cy="26"/>
                        </a:xfrm>
                        <a:custGeom>
                          <a:avLst/>
                          <a:gdLst>
                            <a:gd name="T0" fmla="*/ 0 w 402"/>
                            <a:gd name="T1" fmla="*/ 0 h 33"/>
                            <a:gd name="T2" fmla="*/ 401 w 402"/>
                            <a:gd name="T3" fmla="*/ 0 h 33"/>
                            <a:gd name="T4" fmla="*/ 401 w 402"/>
                            <a:gd name="T5" fmla="*/ 32 h 33"/>
                            <a:gd name="T6" fmla="*/ 0 w 402"/>
                            <a:gd name="T7" fmla="*/ 32 h 33"/>
                            <a:gd name="T8" fmla="*/ 0 w 402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3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191"/>
                      <wps:cNvSpPr>
                        <a:spLocks noChangeArrowheads="1"/>
                      </wps:cNvSpPr>
                      <wps:spPr bwMode="auto">
                        <a:xfrm>
                          <a:off x="4785" y="1370"/>
                          <a:ext cx="354" cy="26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192"/>
                      <wps:cNvSpPr>
                        <a:spLocks noChangeArrowheads="1"/>
                      </wps:cNvSpPr>
                      <wps:spPr bwMode="auto">
                        <a:xfrm>
                          <a:off x="7369" y="2524"/>
                          <a:ext cx="1651" cy="27"/>
                        </a:xfrm>
                        <a:custGeom>
                          <a:avLst/>
                          <a:gdLst>
                            <a:gd name="T0" fmla="*/ 0 w 1846"/>
                            <a:gd name="T1" fmla="*/ 0 h 33"/>
                            <a:gd name="T2" fmla="*/ 1845 w 1846"/>
                            <a:gd name="T3" fmla="*/ 0 h 33"/>
                            <a:gd name="T4" fmla="*/ 1845 w 1846"/>
                            <a:gd name="T5" fmla="*/ 32 h 33"/>
                            <a:gd name="T6" fmla="*/ 0 w 1846"/>
                            <a:gd name="T7" fmla="*/ 32 h 33"/>
                            <a:gd name="T8" fmla="*/ 0 w 1846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6" h="33">
                              <a:moveTo>
                                <a:pt x="0" y="0"/>
                              </a:moveTo>
                              <a:lnTo>
                                <a:pt x="1845" y="0"/>
                              </a:lnTo>
                              <a:lnTo>
                                <a:pt x="184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 w="9525">
                          <a:solidFill>
                            <a:srgbClr val="003E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193"/>
                      <wps:cNvSpPr>
                        <a:spLocks noChangeArrowheads="1"/>
                      </wps:cNvSpPr>
                      <wps:spPr bwMode="auto">
                        <a:xfrm>
                          <a:off x="2202" y="1703"/>
                          <a:ext cx="355" cy="28"/>
                        </a:xfrm>
                        <a:custGeom>
                          <a:avLst/>
                          <a:gdLst>
                            <a:gd name="T0" fmla="*/ 0 w 399"/>
                            <a:gd name="T1" fmla="*/ 0 h 34"/>
                            <a:gd name="T2" fmla="*/ 398 w 399"/>
                            <a:gd name="T3" fmla="*/ 0 h 34"/>
                            <a:gd name="T4" fmla="*/ 398 w 399"/>
                            <a:gd name="T5" fmla="*/ 33 h 34"/>
                            <a:gd name="T6" fmla="*/ 0 w 399"/>
                            <a:gd name="T7" fmla="*/ 33 h 34"/>
                            <a:gd name="T8" fmla="*/ 0 w 399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4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194"/>
                      <wps:cNvSpPr>
                        <a:spLocks noChangeArrowheads="1"/>
                      </wps:cNvSpPr>
                      <wps:spPr bwMode="auto">
                        <a:xfrm>
                          <a:off x="2846" y="1703"/>
                          <a:ext cx="359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195"/>
                      <wps:cNvSpPr>
                        <a:spLocks noChangeArrowheads="1"/>
                      </wps:cNvSpPr>
                      <wps:spPr bwMode="auto">
                        <a:xfrm>
                          <a:off x="3495" y="1703"/>
                          <a:ext cx="358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196"/>
                      <wps:cNvSpPr>
                        <a:spLocks noChangeArrowheads="1"/>
                      </wps:cNvSpPr>
                      <wps:spPr bwMode="auto">
                        <a:xfrm>
                          <a:off x="4138" y="1703"/>
                          <a:ext cx="359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197"/>
                      <wps:cNvSpPr>
                        <a:spLocks noChangeArrowheads="1"/>
                      </wps:cNvSpPr>
                      <wps:spPr bwMode="auto">
                        <a:xfrm>
                          <a:off x="4787" y="1703"/>
                          <a:ext cx="357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198"/>
                      <wps:cNvSpPr>
                        <a:spLocks noChangeArrowheads="1"/>
                      </wps:cNvSpPr>
                      <wps:spPr bwMode="auto">
                        <a:xfrm>
                          <a:off x="5434" y="1703"/>
                          <a:ext cx="355" cy="28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199"/>
                      <wps:cNvSpPr>
                        <a:spLocks noChangeArrowheads="1"/>
                      </wps:cNvSpPr>
                      <wps:spPr bwMode="auto">
                        <a:xfrm>
                          <a:off x="1562" y="2034"/>
                          <a:ext cx="353" cy="28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200"/>
                      <wps:cNvSpPr>
                        <a:spLocks noChangeArrowheads="1"/>
                      </wps:cNvSpPr>
                      <wps:spPr bwMode="auto">
                        <a:xfrm>
                          <a:off x="2202" y="2035"/>
                          <a:ext cx="355" cy="30"/>
                        </a:xfrm>
                        <a:custGeom>
                          <a:avLst/>
                          <a:gdLst>
                            <a:gd name="T0" fmla="*/ 0 w 399"/>
                            <a:gd name="T1" fmla="*/ 0 h 34"/>
                            <a:gd name="T2" fmla="*/ 398 w 399"/>
                            <a:gd name="T3" fmla="*/ 0 h 34"/>
                            <a:gd name="T4" fmla="*/ 398 w 399"/>
                            <a:gd name="T5" fmla="*/ 33 h 34"/>
                            <a:gd name="T6" fmla="*/ 0 w 399"/>
                            <a:gd name="T7" fmla="*/ 33 h 34"/>
                            <a:gd name="T8" fmla="*/ 0 w 399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4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lnTo>
                                <a:pt x="398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201"/>
                      <wps:cNvSpPr>
                        <a:spLocks noChangeArrowheads="1"/>
                      </wps:cNvSpPr>
                      <wps:spPr bwMode="auto">
                        <a:xfrm>
                          <a:off x="2846" y="2035"/>
                          <a:ext cx="359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202"/>
                      <wps:cNvSpPr>
                        <a:spLocks noChangeArrowheads="1"/>
                      </wps:cNvSpPr>
                      <wps:spPr bwMode="auto">
                        <a:xfrm>
                          <a:off x="3495" y="2035"/>
                          <a:ext cx="358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203"/>
                      <wps:cNvSpPr>
                        <a:spLocks noChangeArrowheads="1"/>
                      </wps:cNvSpPr>
                      <wps:spPr bwMode="auto">
                        <a:xfrm>
                          <a:off x="4138" y="2035"/>
                          <a:ext cx="359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204"/>
                      <wps:cNvSpPr>
                        <a:spLocks noChangeArrowheads="1"/>
                      </wps:cNvSpPr>
                      <wps:spPr bwMode="auto">
                        <a:xfrm>
                          <a:off x="4787" y="2035"/>
                          <a:ext cx="357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Freeform 205"/>
                      <wps:cNvSpPr>
                        <a:spLocks noChangeArrowheads="1"/>
                      </wps:cNvSpPr>
                      <wps:spPr bwMode="auto">
                        <a:xfrm>
                          <a:off x="5434" y="2035"/>
                          <a:ext cx="355" cy="30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Freeform 206"/>
                      <wps:cNvSpPr>
                        <a:spLocks noChangeArrowheads="1"/>
                      </wps:cNvSpPr>
                      <wps:spPr bwMode="auto">
                        <a:xfrm>
                          <a:off x="9306" y="2033"/>
                          <a:ext cx="352" cy="30"/>
                        </a:xfrm>
                        <a:custGeom>
                          <a:avLst/>
                          <a:gdLst>
                            <a:gd name="T0" fmla="*/ 0 w 396"/>
                            <a:gd name="T1" fmla="*/ 0 h 34"/>
                            <a:gd name="T2" fmla="*/ 395 w 396"/>
                            <a:gd name="T3" fmla="*/ 0 h 34"/>
                            <a:gd name="T4" fmla="*/ 395 w 396"/>
                            <a:gd name="T5" fmla="*/ 33 h 34"/>
                            <a:gd name="T6" fmla="*/ 0 w 396"/>
                            <a:gd name="T7" fmla="*/ 33 h 34"/>
                            <a:gd name="T8" fmla="*/ 0 w 396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34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Freeform 207"/>
                      <wps:cNvSpPr>
                        <a:spLocks noChangeArrowheads="1"/>
                      </wps:cNvSpPr>
                      <wps:spPr bwMode="auto">
                        <a:xfrm>
                          <a:off x="7373" y="1775"/>
                          <a:ext cx="83" cy="116"/>
                        </a:xfrm>
                        <a:custGeom>
                          <a:avLst/>
                          <a:gdLst>
                            <a:gd name="T0" fmla="*/ 62 w 94"/>
                            <a:gd name="T1" fmla="*/ 49 h 132"/>
                            <a:gd name="T2" fmla="*/ 62 w 94"/>
                            <a:gd name="T3" fmla="*/ 0 h 132"/>
                            <a:gd name="T4" fmla="*/ 93 w 94"/>
                            <a:gd name="T5" fmla="*/ 0 h 132"/>
                            <a:gd name="T6" fmla="*/ 93 w 94"/>
                            <a:gd name="T7" fmla="*/ 131 h 132"/>
                            <a:gd name="T8" fmla="*/ 62 w 94"/>
                            <a:gd name="T9" fmla="*/ 131 h 132"/>
                            <a:gd name="T10" fmla="*/ 62 w 94"/>
                            <a:gd name="T11" fmla="*/ 69 h 132"/>
                            <a:gd name="T12" fmla="*/ 31 w 94"/>
                            <a:gd name="T13" fmla="*/ 69 h 132"/>
                            <a:gd name="T14" fmla="*/ 31 w 94"/>
                            <a:gd name="T15" fmla="*/ 131 h 132"/>
                            <a:gd name="T16" fmla="*/ 0 w 94"/>
                            <a:gd name="T17" fmla="*/ 131 h 132"/>
                            <a:gd name="T18" fmla="*/ 0 w 94"/>
                            <a:gd name="T19" fmla="*/ 0 h 132"/>
                            <a:gd name="T20" fmla="*/ 31 w 94"/>
                            <a:gd name="T21" fmla="*/ 0 h 132"/>
                            <a:gd name="T22" fmla="*/ 31 w 94"/>
                            <a:gd name="T23" fmla="*/ 49 h 132"/>
                            <a:gd name="T24" fmla="*/ 62 w 94"/>
                            <a:gd name="T25" fmla="*/ 4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2" y="49"/>
                              </a:moveTo>
                              <a:lnTo>
                                <a:pt x="62" y="0"/>
                              </a:lnTo>
                              <a:lnTo>
                                <a:pt x="93" y="0"/>
                              </a:lnTo>
                              <a:lnTo>
                                <a:pt x="93" y="131"/>
                              </a:lnTo>
                              <a:lnTo>
                                <a:pt x="62" y="131"/>
                              </a:lnTo>
                              <a:lnTo>
                                <a:pt x="62" y="69"/>
                              </a:lnTo>
                              <a:lnTo>
                                <a:pt x="31" y="69"/>
                              </a:lnTo>
                              <a:lnTo>
                                <a:pt x="31" y="131"/>
                              </a:lnTo>
                              <a:lnTo>
                                <a:pt x="0" y="131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49"/>
                              </a:lnTo>
                              <a:lnTo>
                                <a:pt x="62" y="49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Freeform 208"/>
                      <wps:cNvSpPr>
                        <a:spLocks noChangeArrowheads="1"/>
                      </wps:cNvSpPr>
                      <wps:spPr bwMode="auto">
                        <a:xfrm>
                          <a:off x="7476" y="1778"/>
                          <a:ext cx="70" cy="113"/>
                        </a:xfrm>
                        <a:custGeom>
                          <a:avLst/>
                          <a:gdLst>
                            <a:gd name="T0" fmla="*/ 0 w 81"/>
                            <a:gd name="T1" fmla="*/ 78 h 128"/>
                            <a:gd name="T2" fmla="*/ 0 w 81"/>
                            <a:gd name="T3" fmla="*/ 78 h 128"/>
                            <a:gd name="T4" fmla="*/ 40 w 81"/>
                            <a:gd name="T5" fmla="*/ 32 h 128"/>
                            <a:gd name="T6" fmla="*/ 80 w 81"/>
                            <a:gd name="T7" fmla="*/ 78 h 128"/>
                            <a:gd name="T8" fmla="*/ 40 w 81"/>
                            <a:gd name="T9" fmla="*/ 127 h 128"/>
                            <a:gd name="T10" fmla="*/ 0 w 81"/>
                            <a:gd name="T11" fmla="*/ 78 h 128"/>
                            <a:gd name="T12" fmla="*/ 31 w 81"/>
                            <a:gd name="T13" fmla="*/ 0 h 128"/>
                            <a:gd name="T14" fmla="*/ 31 w 81"/>
                            <a:gd name="T15" fmla="*/ 0 h 128"/>
                            <a:gd name="T16" fmla="*/ 31 w 81"/>
                            <a:gd name="T17" fmla="*/ 21 h 128"/>
                            <a:gd name="T18" fmla="*/ 14 w 81"/>
                            <a:gd name="T19" fmla="*/ 21 h 128"/>
                            <a:gd name="T20" fmla="*/ 14 w 81"/>
                            <a:gd name="T21" fmla="*/ 0 h 128"/>
                            <a:gd name="T22" fmla="*/ 31 w 81"/>
                            <a:gd name="T23" fmla="*/ 0 h 128"/>
                            <a:gd name="T24" fmla="*/ 53 w 81"/>
                            <a:gd name="T25" fmla="*/ 78 h 128"/>
                            <a:gd name="T26" fmla="*/ 53 w 81"/>
                            <a:gd name="T27" fmla="*/ 78 h 128"/>
                            <a:gd name="T28" fmla="*/ 40 w 81"/>
                            <a:gd name="T29" fmla="*/ 49 h 128"/>
                            <a:gd name="T30" fmla="*/ 27 w 81"/>
                            <a:gd name="T31" fmla="*/ 78 h 128"/>
                            <a:gd name="T32" fmla="*/ 40 w 81"/>
                            <a:gd name="T33" fmla="*/ 110 h 128"/>
                            <a:gd name="T34" fmla="*/ 53 w 81"/>
                            <a:gd name="T35" fmla="*/ 78 h 128"/>
                            <a:gd name="T36" fmla="*/ 66 w 81"/>
                            <a:gd name="T37" fmla="*/ 0 h 128"/>
                            <a:gd name="T38" fmla="*/ 66 w 81"/>
                            <a:gd name="T39" fmla="*/ 0 h 128"/>
                            <a:gd name="T40" fmla="*/ 66 w 81"/>
                            <a:gd name="T41" fmla="*/ 21 h 128"/>
                            <a:gd name="T42" fmla="*/ 45 w 81"/>
                            <a:gd name="T43" fmla="*/ 21 h 128"/>
                            <a:gd name="T44" fmla="*/ 45 w 81"/>
                            <a:gd name="T45" fmla="*/ 0 h 128"/>
                            <a:gd name="T46" fmla="*/ 66 w 81"/>
                            <a:gd name="T47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1" h="128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cubicBezTo>
                                <a:pt x="0" y="53"/>
                                <a:pt x="4" y="32"/>
                                <a:pt x="40" y="32"/>
                              </a:cubicBezTo>
                              <a:cubicBezTo>
                                <a:pt x="75" y="32"/>
                                <a:pt x="80" y="53"/>
                                <a:pt x="80" y="78"/>
                              </a:cubicBezTo>
                              <a:cubicBezTo>
                                <a:pt x="80" y="106"/>
                                <a:pt x="76" y="127"/>
                                <a:pt x="40" y="127"/>
                              </a:cubicBezTo>
                              <a:cubicBezTo>
                                <a:pt x="4" y="127"/>
                                <a:pt x="0" y="106"/>
                                <a:pt x="0" y="78"/>
                              </a:cubicBezTo>
                              <a:close/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cubicBezTo>
                                <a:pt x="31" y="21"/>
                                <a:pt x="31" y="21"/>
                                <a:pt x="31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lnTo>
                                <a:pt x="31" y="0"/>
                              </a:lnTo>
                              <a:close/>
                              <a:moveTo>
                                <a:pt x="53" y="78"/>
                              </a:moveTo>
                              <a:lnTo>
                                <a:pt x="53" y="78"/>
                              </a:lnTo>
                              <a:cubicBezTo>
                                <a:pt x="53" y="57"/>
                                <a:pt x="53" y="49"/>
                                <a:pt x="40" y="49"/>
                              </a:cubicBezTo>
                              <a:cubicBezTo>
                                <a:pt x="26" y="49"/>
                                <a:pt x="27" y="57"/>
                                <a:pt x="27" y="78"/>
                              </a:cubicBezTo>
                              <a:cubicBezTo>
                                <a:pt x="27" y="106"/>
                                <a:pt x="31" y="110"/>
                                <a:pt x="40" y="110"/>
                              </a:cubicBezTo>
                              <a:cubicBezTo>
                                <a:pt x="48" y="110"/>
                                <a:pt x="53" y="106"/>
                                <a:pt x="53" y="78"/>
                              </a:cubicBezTo>
                              <a:close/>
                              <a:moveTo>
                                <a:pt x="66" y="0"/>
                              </a:moveTo>
                              <a:lnTo>
                                <a:pt x="66" y="0"/>
                              </a:ln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45" y="21"/>
                                <a:pt x="45" y="21"/>
                                <a:pt x="45" y="2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Freeform 209"/>
                      <wps:cNvSpPr>
                        <a:spLocks noChangeArrowheads="1"/>
                      </wps:cNvSpPr>
                      <wps:spPr bwMode="auto">
                        <a:xfrm>
                          <a:off x="7562" y="1775"/>
                          <a:ext cx="66" cy="116"/>
                        </a:xfrm>
                        <a:custGeom>
                          <a:avLst/>
                          <a:gdLst>
                            <a:gd name="T0" fmla="*/ 49 w 76"/>
                            <a:gd name="T1" fmla="*/ 131 h 132"/>
                            <a:gd name="T2" fmla="*/ 49 w 76"/>
                            <a:gd name="T3" fmla="*/ 131 h 132"/>
                            <a:gd name="T4" fmla="*/ 49 w 76"/>
                            <a:gd name="T5" fmla="*/ 65 h 132"/>
                            <a:gd name="T6" fmla="*/ 40 w 76"/>
                            <a:gd name="T7" fmla="*/ 53 h 132"/>
                            <a:gd name="T8" fmla="*/ 31 w 76"/>
                            <a:gd name="T9" fmla="*/ 65 h 132"/>
                            <a:gd name="T10" fmla="*/ 31 w 76"/>
                            <a:gd name="T11" fmla="*/ 131 h 132"/>
                            <a:gd name="T12" fmla="*/ 0 w 76"/>
                            <a:gd name="T13" fmla="*/ 131 h 132"/>
                            <a:gd name="T14" fmla="*/ 0 w 76"/>
                            <a:gd name="T15" fmla="*/ 0 h 132"/>
                            <a:gd name="T16" fmla="*/ 31 w 76"/>
                            <a:gd name="T17" fmla="*/ 0 h 132"/>
                            <a:gd name="T18" fmla="*/ 31 w 76"/>
                            <a:gd name="T19" fmla="*/ 49 h 132"/>
                            <a:gd name="T20" fmla="*/ 31 w 76"/>
                            <a:gd name="T21" fmla="*/ 49 h 132"/>
                            <a:gd name="T22" fmla="*/ 40 w 76"/>
                            <a:gd name="T23" fmla="*/ 36 h 132"/>
                            <a:gd name="T24" fmla="*/ 53 w 76"/>
                            <a:gd name="T25" fmla="*/ 36 h 132"/>
                            <a:gd name="T26" fmla="*/ 75 w 76"/>
                            <a:gd name="T27" fmla="*/ 56 h 132"/>
                            <a:gd name="T28" fmla="*/ 75 w 76"/>
                            <a:gd name="T29" fmla="*/ 131 h 132"/>
                            <a:gd name="T30" fmla="*/ 49 w 76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32">
                              <a:moveTo>
                                <a:pt x="49" y="131"/>
                              </a:moveTo>
                              <a:lnTo>
                                <a:pt x="49" y="131"/>
                              </a:lnTo>
                              <a:cubicBezTo>
                                <a:pt x="49" y="65"/>
                                <a:pt x="49" y="65"/>
                                <a:pt x="49" y="65"/>
                              </a:cubicBezTo>
                              <a:cubicBezTo>
                                <a:pt x="49" y="56"/>
                                <a:pt x="49" y="53"/>
                                <a:pt x="40" y="53"/>
                              </a:cubicBezTo>
                              <a:cubicBezTo>
                                <a:pt x="31" y="53"/>
                                <a:pt x="31" y="56"/>
                                <a:pt x="31" y="65"/>
                              </a:cubicBezTo>
                              <a:cubicBezTo>
                                <a:pt x="31" y="131"/>
                                <a:pt x="31" y="131"/>
                                <a:pt x="31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lnTo>
                                <a:pt x="31" y="49"/>
                              </a:lnTo>
                              <a:cubicBezTo>
                                <a:pt x="31" y="44"/>
                                <a:pt x="35" y="40"/>
                                <a:pt x="40" y="36"/>
                              </a:cubicBezTo>
                              <a:cubicBezTo>
                                <a:pt x="44" y="36"/>
                                <a:pt x="49" y="36"/>
                                <a:pt x="53" y="36"/>
                              </a:cubicBezTo>
                              <a:cubicBezTo>
                                <a:pt x="66" y="36"/>
                                <a:pt x="75" y="44"/>
                                <a:pt x="75" y="56"/>
                              </a:cubicBezTo>
                              <a:cubicBezTo>
                                <a:pt x="75" y="131"/>
                                <a:pt x="75" y="131"/>
                                <a:pt x="75" y="131"/>
                              </a:cubicBezTo>
                              <a:lnTo>
                                <a:pt x="49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210"/>
                      <wps:cNvSpPr>
                        <a:spLocks noChangeArrowheads="1"/>
                      </wps:cNvSpPr>
                      <wps:spPr bwMode="auto">
                        <a:xfrm>
                          <a:off x="7650" y="1807"/>
                          <a:ext cx="70" cy="84"/>
                        </a:xfrm>
                        <a:custGeom>
                          <a:avLst/>
                          <a:gdLst>
                            <a:gd name="T0" fmla="*/ 27 w 81"/>
                            <a:gd name="T1" fmla="*/ 49 h 96"/>
                            <a:gd name="T2" fmla="*/ 27 w 81"/>
                            <a:gd name="T3" fmla="*/ 49 h 96"/>
                            <a:gd name="T4" fmla="*/ 40 w 81"/>
                            <a:gd name="T5" fmla="*/ 78 h 96"/>
                            <a:gd name="T6" fmla="*/ 53 w 81"/>
                            <a:gd name="T7" fmla="*/ 62 h 96"/>
                            <a:gd name="T8" fmla="*/ 80 w 81"/>
                            <a:gd name="T9" fmla="*/ 62 h 96"/>
                            <a:gd name="T10" fmla="*/ 66 w 81"/>
                            <a:gd name="T11" fmla="*/ 86 h 96"/>
                            <a:gd name="T12" fmla="*/ 40 w 81"/>
                            <a:gd name="T13" fmla="*/ 95 h 96"/>
                            <a:gd name="T14" fmla="*/ 0 w 81"/>
                            <a:gd name="T15" fmla="*/ 46 h 96"/>
                            <a:gd name="T16" fmla="*/ 40 w 81"/>
                            <a:gd name="T17" fmla="*/ 0 h 96"/>
                            <a:gd name="T18" fmla="*/ 80 w 81"/>
                            <a:gd name="T19" fmla="*/ 49 h 96"/>
                            <a:gd name="T20" fmla="*/ 27 w 81"/>
                            <a:gd name="T21" fmla="*/ 49 h 96"/>
                            <a:gd name="T22" fmla="*/ 53 w 81"/>
                            <a:gd name="T23" fmla="*/ 39 h 96"/>
                            <a:gd name="T24" fmla="*/ 53 w 81"/>
                            <a:gd name="T25" fmla="*/ 39 h 96"/>
                            <a:gd name="T26" fmla="*/ 40 w 81"/>
                            <a:gd name="T27" fmla="*/ 19 h 96"/>
                            <a:gd name="T28" fmla="*/ 27 w 81"/>
                            <a:gd name="T29" fmla="*/ 39 h 96"/>
                            <a:gd name="T30" fmla="*/ 53 w 81"/>
                            <a:gd name="T31" fmla="*/ 39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70"/>
                                <a:pt x="53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70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5"/>
                                <a:pt x="40" y="95"/>
                              </a:cubicBezTo>
                              <a:cubicBezTo>
                                <a:pt x="5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9"/>
                              </a:moveTo>
                              <a:lnTo>
                                <a:pt x="53" y="39"/>
                              </a:lnTo>
                              <a:cubicBezTo>
                                <a:pt x="53" y="31"/>
                                <a:pt x="53" y="19"/>
                                <a:pt x="40" y="19"/>
                              </a:cubicBezTo>
                              <a:cubicBezTo>
                                <a:pt x="27" y="19"/>
                                <a:pt x="27" y="31"/>
                                <a:pt x="27" y="39"/>
                              </a:cubicBezTo>
                              <a:lnTo>
                                <a:pt x="5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211"/>
                      <wps:cNvSpPr>
                        <a:spLocks noChangeArrowheads="1"/>
                      </wps:cNvSpPr>
                      <wps:spPr bwMode="auto">
                        <a:xfrm>
                          <a:off x="7736" y="1807"/>
                          <a:ext cx="68" cy="84"/>
                        </a:xfrm>
                        <a:custGeom>
                          <a:avLst/>
                          <a:gdLst>
                            <a:gd name="T0" fmla="*/ 31 w 77"/>
                            <a:gd name="T1" fmla="*/ 13 h 96"/>
                            <a:gd name="T2" fmla="*/ 31 w 77"/>
                            <a:gd name="T3" fmla="*/ 13 h 96"/>
                            <a:gd name="T4" fmla="*/ 31 w 77"/>
                            <a:gd name="T5" fmla="*/ 13 h 96"/>
                            <a:gd name="T6" fmla="*/ 40 w 77"/>
                            <a:gd name="T7" fmla="*/ 0 h 96"/>
                            <a:gd name="T8" fmla="*/ 53 w 77"/>
                            <a:gd name="T9" fmla="*/ 0 h 96"/>
                            <a:gd name="T10" fmla="*/ 76 w 77"/>
                            <a:gd name="T11" fmla="*/ 21 h 96"/>
                            <a:gd name="T12" fmla="*/ 76 w 77"/>
                            <a:gd name="T13" fmla="*/ 95 h 96"/>
                            <a:gd name="T14" fmla="*/ 49 w 77"/>
                            <a:gd name="T15" fmla="*/ 95 h 96"/>
                            <a:gd name="T16" fmla="*/ 49 w 77"/>
                            <a:gd name="T17" fmla="*/ 29 h 96"/>
                            <a:gd name="T18" fmla="*/ 40 w 77"/>
                            <a:gd name="T19" fmla="*/ 17 h 96"/>
                            <a:gd name="T20" fmla="*/ 31 w 77"/>
                            <a:gd name="T21" fmla="*/ 29 h 96"/>
                            <a:gd name="T22" fmla="*/ 31 w 77"/>
                            <a:gd name="T23" fmla="*/ 95 h 96"/>
                            <a:gd name="T24" fmla="*/ 0 w 77"/>
                            <a:gd name="T25" fmla="*/ 95 h 96"/>
                            <a:gd name="T26" fmla="*/ 0 w 77"/>
                            <a:gd name="T27" fmla="*/ 0 h 96"/>
                            <a:gd name="T28" fmla="*/ 31 w 77"/>
                            <a:gd name="T29" fmla="*/ 0 h 96"/>
                            <a:gd name="T30" fmla="*/ 31 w 77"/>
                            <a:gd name="T31" fmla="*/ 1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6">
                              <a:moveTo>
                                <a:pt x="31" y="13"/>
                              </a:moveTo>
                              <a:lnTo>
                                <a:pt x="31" y="13"/>
                              </a:lnTo>
                              <a:lnTo>
                                <a:pt x="31" y="13"/>
                              </a:lnTo>
                              <a:cubicBezTo>
                                <a:pt x="31" y="8"/>
                                <a:pt x="36" y="4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3" y="0"/>
                              </a:cubicBezTo>
                              <a:cubicBezTo>
                                <a:pt x="67" y="0"/>
                                <a:pt x="76" y="8"/>
                                <a:pt x="76" y="21"/>
                              </a:cubicBezTo>
                              <a:cubicBezTo>
                                <a:pt x="76" y="95"/>
                                <a:pt x="76" y="95"/>
                                <a:pt x="76" y="95"/>
                              </a:cubicBezTo>
                              <a:cubicBezTo>
                                <a:pt x="49" y="95"/>
                                <a:pt x="49" y="95"/>
                                <a:pt x="49" y="95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31" y="21"/>
                                <a:pt x="31" y="29"/>
                              </a:cubicBezTo>
                              <a:cubicBezTo>
                                <a:pt x="31" y="95"/>
                                <a:pt x="31" y="95"/>
                                <a:pt x="31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lnTo>
                                <a:pt x="31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212"/>
                      <wps:cNvSpPr>
                        <a:spLocks noChangeArrowheads="1"/>
                      </wps:cNvSpPr>
                      <wps:spPr bwMode="auto">
                        <a:xfrm>
                          <a:off x="7820" y="1807"/>
                          <a:ext cx="66" cy="84"/>
                        </a:xfrm>
                        <a:custGeom>
                          <a:avLst/>
                          <a:gdLst>
                            <a:gd name="T0" fmla="*/ 26 w 76"/>
                            <a:gd name="T1" fmla="*/ 62 h 96"/>
                            <a:gd name="T2" fmla="*/ 26 w 76"/>
                            <a:gd name="T3" fmla="*/ 62 h 96"/>
                            <a:gd name="T4" fmla="*/ 30 w 76"/>
                            <a:gd name="T5" fmla="*/ 74 h 96"/>
                            <a:gd name="T6" fmla="*/ 39 w 76"/>
                            <a:gd name="T7" fmla="*/ 78 h 96"/>
                            <a:gd name="T8" fmla="*/ 48 w 76"/>
                            <a:gd name="T9" fmla="*/ 70 h 96"/>
                            <a:gd name="T10" fmla="*/ 0 w 76"/>
                            <a:gd name="T11" fmla="*/ 25 h 96"/>
                            <a:gd name="T12" fmla="*/ 39 w 76"/>
                            <a:gd name="T13" fmla="*/ 0 h 96"/>
                            <a:gd name="T14" fmla="*/ 75 w 76"/>
                            <a:gd name="T15" fmla="*/ 29 h 96"/>
                            <a:gd name="T16" fmla="*/ 48 w 76"/>
                            <a:gd name="T17" fmla="*/ 29 h 96"/>
                            <a:gd name="T18" fmla="*/ 44 w 76"/>
                            <a:gd name="T19" fmla="*/ 17 h 96"/>
                            <a:gd name="T20" fmla="*/ 35 w 76"/>
                            <a:gd name="T21" fmla="*/ 13 h 96"/>
                            <a:gd name="T22" fmla="*/ 26 w 76"/>
                            <a:gd name="T23" fmla="*/ 25 h 96"/>
                            <a:gd name="T24" fmla="*/ 75 w 76"/>
                            <a:gd name="T25" fmla="*/ 66 h 96"/>
                            <a:gd name="T26" fmla="*/ 39 w 76"/>
                            <a:gd name="T27" fmla="*/ 95 h 96"/>
                            <a:gd name="T28" fmla="*/ 0 w 76"/>
                            <a:gd name="T29" fmla="*/ 62 h 96"/>
                            <a:gd name="T30" fmla="*/ 26 w 76"/>
                            <a:gd name="T31" fmla="*/ 6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26" y="62"/>
                              </a:moveTo>
                              <a:lnTo>
                                <a:pt x="26" y="62"/>
                              </a:lnTo>
                              <a:cubicBezTo>
                                <a:pt x="26" y="66"/>
                                <a:pt x="26" y="70"/>
                                <a:pt x="30" y="74"/>
                              </a:cubicBezTo>
                              <a:cubicBezTo>
                                <a:pt x="30" y="78"/>
                                <a:pt x="35" y="78"/>
                                <a:pt x="39" y="78"/>
                              </a:cubicBezTo>
                              <a:cubicBezTo>
                                <a:pt x="44" y="78"/>
                                <a:pt x="48" y="74"/>
                                <a:pt x="48" y="70"/>
                              </a:cubicBezTo>
                              <a:cubicBezTo>
                                <a:pt x="48" y="49"/>
                                <a:pt x="0" y="53"/>
                                <a:pt x="0" y="25"/>
                              </a:cubicBezTo>
                              <a:cubicBezTo>
                                <a:pt x="0" y="4"/>
                                <a:pt x="21" y="0"/>
                                <a:pt x="39" y="0"/>
                              </a:cubicBezTo>
                              <a:cubicBezTo>
                                <a:pt x="56" y="0"/>
                                <a:pt x="75" y="8"/>
                                <a:pt x="75" y="29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44" y="17"/>
                              </a:cubicBezTo>
                              <a:cubicBezTo>
                                <a:pt x="44" y="13"/>
                                <a:pt x="39" y="13"/>
                                <a:pt x="35" y="13"/>
                              </a:cubicBezTo>
                              <a:cubicBezTo>
                                <a:pt x="30" y="13"/>
                                <a:pt x="26" y="17"/>
                                <a:pt x="26" y="25"/>
                              </a:cubicBezTo>
                              <a:cubicBezTo>
                                <a:pt x="26" y="37"/>
                                <a:pt x="75" y="37"/>
                                <a:pt x="75" y="66"/>
                              </a:cubicBezTo>
                              <a:cubicBezTo>
                                <a:pt x="75" y="82"/>
                                <a:pt x="61" y="95"/>
                                <a:pt x="39" y="95"/>
                              </a:cubicBezTo>
                              <a:cubicBezTo>
                                <a:pt x="13" y="95"/>
                                <a:pt x="0" y="90"/>
                                <a:pt x="0" y="62"/>
                              </a:cubicBezTo>
                              <a:lnTo>
                                <a:pt x="26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213"/>
                      <wps:cNvSpPr>
                        <a:spLocks noChangeArrowheads="1"/>
                      </wps:cNvSpPr>
                      <wps:spPr bwMode="auto">
                        <a:xfrm>
                          <a:off x="7902" y="1775"/>
                          <a:ext cx="27" cy="116"/>
                        </a:xfrm>
                        <a:custGeom>
                          <a:avLst/>
                          <a:gdLst>
                            <a:gd name="T0" fmla="*/ 31 w 32"/>
                            <a:gd name="T1" fmla="*/ 0 h 132"/>
                            <a:gd name="T2" fmla="*/ 31 w 32"/>
                            <a:gd name="T3" fmla="*/ 20 h 132"/>
                            <a:gd name="T4" fmla="*/ 0 w 32"/>
                            <a:gd name="T5" fmla="*/ 20 h 132"/>
                            <a:gd name="T6" fmla="*/ 0 w 32"/>
                            <a:gd name="T7" fmla="*/ 0 h 132"/>
                            <a:gd name="T8" fmla="*/ 31 w 32"/>
                            <a:gd name="T9" fmla="*/ 0 h 132"/>
                            <a:gd name="T10" fmla="*/ 31 w 32"/>
                            <a:gd name="T11" fmla="*/ 131 h 132"/>
                            <a:gd name="T12" fmla="*/ 0 w 32"/>
                            <a:gd name="T13" fmla="*/ 131 h 132"/>
                            <a:gd name="T14" fmla="*/ 0 w 32"/>
                            <a:gd name="T15" fmla="*/ 36 h 132"/>
                            <a:gd name="T16" fmla="*/ 31 w 32"/>
                            <a:gd name="T17" fmla="*/ 36 h 132"/>
                            <a:gd name="T18" fmla="*/ 31 w 32"/>
                            <a:gd name="T1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" h="132">
                              <a:moveTo>
                                <a:pt x="31" y="0"/>
                              </a:moveTo>
                              <a:lnTo>
                                <a:pt x="31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1" y="131"/>
                              </a:moveTo>
                              <a:lnTo>
                                <a:pt x="0" y="131"/>
                              </a:lnTo>
                              <a:lnTo>
                                <a:pt x="0" y="36"/>
                              </a:lnTo>
                              <a:lnTo>
                                <a:pt x="31" y="36"/>
                              </a:lnTo>
                              <a:lnTo>
                                <a:pt x="3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214"/>
                      <wps:cNvSpPr>
                        <a:spLocks noChangeArrowheads="1"/>
                      </wps:cNvSpPr>
                      <wps:spPr bwMode="auto">
                        <a:xfrm>
                          <a:off x="7949" y="1807"/>
                          <a:ext cx="71" cy="84"/>
                        </a:xfrm>
                        <a:custGeom>
                          <a:avLst/>
                          <a:gdLst>
                            <a:gd name="T0" fmla="*/ 49 w 81"/>
                            <a:gd name="T1" fmla="*/ 33 h 96"/>
                            <a:gd name="T2" fmla="*/ 49 w 81"/>
                            <a:gd name="T3" fmla="*/ 33 h 96"/>
                            <a:gd name="T4" fmla="*/ 40 w 81"/>
                            <a:gd name="T5" fmla="*/ 17 h 96"/>
                            <a:gd name="T6" fmla="*/ 27 w 81"/>
                            <a:gd name="T7" fmla="*/ 46 h 96"/>
                            <a:gd name="T8" fmla="*/ 40 w 81"/>
                            <a:gd name="T9" fmla="*/ 78 h 96"/>
                            <a:gd name="T10" fmla="*/ 53 w 81"/>
                            <a:gd name="T11" fmla="*/ 57 h 96"/>
                            <a:gd name="T12" fmla="*/ 80 w 81"/>
                            <a:gd name="T13" fmla="*/ 57 h 96"/>
                            <a:gd name="T14" fmla="*/ 40 w 81"/>
                            <a:gd name="T15" fmla="*/ 95 h 96"/>
                            <a:gd name="T16" fmla="*/ 0 w 81"/>
                            <a:gd name="T17" fmla="*/ 46 h 96"/>
                            <a:gd name="T18" fmla="*/ 40 w 81"/>
                            <a:gd name="T19" fmla="*/ 0 h 96"/>
                            <a:gd name="T20" fmla="*/ 80 w 81"/>
                            <a:gd name="T21" fmla="*/ 33 h 96"/>
                            <a:gd name="T22" fmla="*/ 49 w 81"/>
                            <a:gd name="T23" fmla="*/ 3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49" y="33"/>
                              </a:moveTo>
                              <a:lnTo>
                                <a:pt x="49" y="33"/>
                              </a:ln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27" y="17"/>
                                <a:pt x="27" y="25"/>
                                <a:pt x="27" y="46"/>
                              </a:cubicBezTo>
                              <a:cubicBezTo>
                                <a:pt x="27" y="74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70"/>
                                <a:pt x="53" y="57"/>
                              </a:cubicBezTo>
                              <a:cubicBezTo>
                                <a:pt x="80" y="57"/>
                                <a:pt x="80" y="57"/>
                                <a:pt x="80" y="57"/>
                              </a:cubicBezTo>
                              <a:cubicBezTo>
                                <a:pt x="80" y="82"/>
                                <a:pt x="62" y="95"/>
                                <a:pt x="40" y="95"/>
                              </a:cubicBezTo>
                              <a:cubicBezTo>
                                <a:pt x="4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0" y="0"/>
                                <a:pt x="40" y="0"/>
                              </a:cubicBezTo>
                              <a:cubicBezTo>
                                <a:pt x="62" y="0"/>
                                <a:pt x="80" y="8"/>
                                <a:pt x="80" y="33"/>
                              </a:cubicBezTo>
                              <a:lnTo>
                                <a:pt x="49" y="3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215"/>
                      <wps:cNvSpPr>
                        <a:spLocks noChangeArrowheads="1"/>
                      </wps:cNvSpPr>
                      <wps:spPr bwMode="auto">
                        <a:xfrm>
                          <a:off x="8037" y="1775"/>
                          <a:ext cx="65" cy="116"/>
                        </a:xfrm>
                        <a:custGeom>
                          <a:avLst/>
                          <a:gdLst>
                            <a:gd name="T0" fmla="*/ 48 w 75"/>
                            <a:gd name="T1" fmla="*/ 131 h 132"/>
                            <a:gd name="T2" fmla="*/ 48 w 75"/>
                            <a:gd name="T3" fmla="*/ 131 h 132"/>
                            <a:gd name="T4" fmla="*/ 48 w 75"/>
                            <a:gd name="T5" fmla="*/ 65 h 132"/>
                            <a:gd name="T6" fmla="*/ 39 w 75"/>
                            <a:gd name="T7" fmla="*/ 53 h 132"/>
                            <a:gd name="T8" fmla="*/ 26 w 75"/>
                            <a:gd name="T9" fmla="*/ 65 h 132"/>
                            <a:gd name="T10" fmla="*/ 26 w 75"/>
                            <a:gd name="T11" fmla="*/ 131 h 132"/>
                            <a:gd name="T12" fmla="*/ 0 w 75"/>
                            <a:gd name="T13" fmla="*/ 131 h 132"/>
                            <a:gd name="T14" fmla="*/ 0 w 75"/>
                            <a:gd name="T15" fmla="*/ 0 h 132"/>
                            <a:gd name="T16" fmla="*/ 26 w 75"/>
                            <a:gd name="T17" fmla="*/ 0 h 132"/>
                            <a:gd name="T18" fmla="*/ 26 w 75"/>
                            <a:gd name="T19" fmla="*/ 49 h 132"/>
                            <a:gd name="T20" fmla="*/ 26 w 75"/>
                            <a:gd name="T21" fmla="*/ 49 h 132"/>
                            <a:gd name="T22" fmla="*/ 39 w 75"/>
                            <a:gd name="T23" fmla="*/ 36 h 132"/>
                            <a:gd name="T24" fmla="*/ 52 w 75"/>
                            <a:gd name="T25" fmla="*/ 36 h 132"/>
                            <a:gd name="T26" fmla="*/ 74 w 75"/>
                            <a:gd name="T27" fmla="*/ 56 h 132"/>
                            <a:gd name="T28" fmla="*/ 74 w 75"/>
                            <a:gd name="T29" fmla="*/ 131 h 132"/>
                            <a:gd name="T30" fmla="*/ 48 w 75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2">
                              <a:moveTo>
                                <a:pt x="48" y="131"/>
                              </a:moveTo>
                              <a:lnTo>
                                <a:pt x="48" y="131"/>
                              </a:lnTo>
                              <a:cubicBezTo>
                                <a:pt x="48" y="65"/>
                                <a:pt x="48" y="65"/>
                                <a:pt x="48" y="65"/>
                              </a:cubicBezTo>
                              <a:cubicBezTo>
                                <a:pt x="48" y="56"/>
                                <a:pt x="48" y="53"/>
                                <a:pt x="39" y="53"/>
                              </a:cubicBezTo>
                              <a:cubicBezTo>
                                <a:pt x="30" y="53"/>
                                <a:pt x="26" y="56"/>
                                <a:pt x="26" y="65"/>
                              </a:cubicBezTo>
                              <a:cubicBezTo>
                                <a:pt x="26" y="131"/>
                                <a:pt x="26" y="131"/>
                                <a:pt x="26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49"/>
                                <a:pt x="26" y="49"/>
                                <a:pt x="26" y="49"/>
                              </a:cubicBezTo>
                              <a:lnTo>
                                <a:pt x="26" y="49"/>
                              </a:lnTo>
                              <a:cubicBezTo>
                                <a:pt x="31" y="44"/>
                                <a:pt x="35" y="40"/>
                                <a:pt x="39" y="36"/>
                              </a:cubicBezTo>
                              <a:cubicBezTo>
                                <a:pt x="39" y="36"/>
                                <a:pt x="44" y="36"/>
                                <a:pt x="52" y="36"/>
                              </a:cubicBezTo>
                              <a:cubicBezTo>
                                <a:pt x="66" y="36"/>
                                <a:pt x="74" y="44"/>
                                <a:pt x="74" y="56"/>
                              </a:cubicBezTo>
                              <a:cubicBezTo>
                                <a:pt x="74" y="131"/>
                                <a:pt x="74" y="131"/>
                                <a:pt x="74" y="131"/>
                              </a:cubicBezTo>
                              <a:lnTo>
                                <a:pt x="48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216"/>
                      <wps:cNvSpPr>
                        <a:spLocks noChangeArrowheads="1"/>
                      </wps:cNvSpPr>
                      <wps:spPr bwMode="auto">
                        <a:xfrm>
                          <a:off x="8125" y="1807"/>
                          <a:ext cx="69" cy="84"/>
                        </a:xfrm>
                        <a:custGeom>
                          <a:avLst/>
                          <a:gdLst>
                            <a:gd name="T0" fmla="*/ 27 w 81"/>
                            <a:gd name="T1" fmla="*/ 49 h 96"/>
                            <a:gd name="T2" fmla="*/ 27 w 81"/>
                            <a:gd name="T3" fmla="*/ 49 h 96"/>
                            <a:gd name="T4" fmla="*/ 39 w 81"/>
                            <a:gd name="T5" fmla="*/ 78 h 96"/>
                            <a:gd name="T6" fmla="*/ 49 w 81"/>
                            <a:gd name="T7" fmla="*/ 62 h 96"/>
                            <a:gd name="T8" fmla="*/ 80 w 81"/>
                            <a:gd name="T9" fmla="*/ 62 h 96"/>
                            <a:gd name="T10" fmla="*/ 66 w 81"/>
                            <a:gd name="T11" fmla="*/ 86 h 96"/>
                            <a:gd name="T12" fmla="*/ 39 w 81"/>
                            <a:gd name="T13" fmla="*/ 95 h 96"/>
                            <a:gd name="T14" fmla="*/ 0 w 81"/>
                            <a:gd name="T15" fmla="*/ 46 h 96"/>
                            <a:gd name="T16" fmla="*/ 39 w 81"/>
                            <a:gd name="T17" fmla="*/ 0 h 96"/>
                            <a:gd name="T18" fmla="*/ 80 w 81"/>
                            <a:gd name="T19" fmla="*/ 49 h 96"/>
                            <a:gd name="T20" fmla="*/ 27 w 81"/>
                            <a:gd name="T21" fmla="*/ 49 h 96"/>
                            <a:gd name="T22" fmla="*/ 53 w 81"/>
                            <a:gd name="T23" fmla="*/ 39 h 96"/>
                            <a:gd name="T24" fmla="*/ 53 w 81"/>
                            <a:gd name="T25" fmla="*/ 39 h 96"/>
                            <a:gd name="T26" fmla="*/ 39 w 81"/>
                            <a:gd name="T27" fmla="*/ 19 h 96"/>
                            <a:gd name="T28" fmla="*/ 27 w 81"/>
                            <a:gd name="T29" fmla="*/ 39 h 96"/>
                            <a:gd name="T30" fmla="*/ 53 w 81"/>
                            <a:gd name="T31" fmla="*/ 39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39" y="78"/>
                              </a:cubicBezTo>
                              <a:cubicBezTo>
                                <a:pt x="49" y="78"/>
                                <a:pt x="49" y="70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75" y="70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5"/>
                                <a:pt x="39" y="95"/>
                              </a:cubicBezTo>
                              <a:cubicBezTo>
                                <a:pt x="4" y="95"/>
                                <a:pt x="0" y="74"/>
                                <a:pt x="0" y="46"/>
                              </a:cubicBezTo>
                              <a:cubicBezTo>
                                <a:pt x="0" y="21"/>
                                <a:pt x="0" y="0"/>
                                <a:pt x="39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9"/>
                              </a:moveTo>
                              <a:lnTo>
                                <a:pt x="53" y="39"/>
                              </a:lnTo>
                              <a:cubicBezTo>
                                <a:pt x="53" y="31"/>
                                <a:pt x="53" y="19"/>
                                <a:pt x="39" y="19"/>
                              </a:cubicBezTo>
                              <a:cubicBezTo>
                                <a:pt x="27" y="19"/>
                                <a:pt x="27" y="31"/>
                                <a:pt x="27" y="39"/>
                              </a:cubicBezTo>
                              <a:lnTo>
                                <a:pt x="5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217"/>
                      <wps:cNvSpPr>
                        <a:spLocks noChangeArrowheads="1"/>
                      </wps:cNvSpPr>
                      <wps:spPr bwMode="auto">
                        <a:xfrm>
                          <a:off x="8211" y="1807"/>
                          <a:ext cx="46" cy="84"/>
                        </a:xfrm>
                        <a:custGeom>
                          <a:avLst/>
                          <a:gdLst>
                            <a:gd name="T0" fmla="*/ 27 w 54"/>
                            <a:gd name="T1" fmla="*/ 0 h 96"/>
                            <a:gd name="T2" fmla="*/ 27 w 54"/>
                            <a:gd name="T3" fmla="*/ 0 h 96"/>
                            <a:gd name="T4" fmla="*/ 27 w 54"/>
                            <a:gd name="T5" fmla="*/ 13 h 96"/>
                            <a:gd name="T6" fmla="*/ 27 w 54"/>
                            <a:gd name="T7" fmla="*/ 13 h 96"/>
                            <a:gd name="T8" fmla="*/ 53 w 54"/>
                            <a:gd name="T9" fmla="*/ 0 h 96"/>
                            <a:gd name="T10" fmla="*/ 53 w 54"/>
                            <a:gd name="T11" fmla="*/ 21 h 96"/>
                            <a:gd name="T12" fmla="*/ 27 w 54"/>
                            <a:gd name="T13" fmla="*/ 41 h 96"/>
                            <a:gd name="T14" fmla="*/ 27 w 54"/>
                            <a:gd name="T15" fmla="*/ 95 h 96"/>
                            <a:gd name="T16" fmla="*/ 0 w 54"/>
                            <a:gd name="T17" fmla="*/ 95 h 96"/>
                            <a:gd name="T18" fmla="*/ 0 w 54"/>
                            <a:gd name="T19" fmla="*/ 0 h 96"/>
                            <a:gd name="T20" fmla="*/ 27 w 54"/>
                            <a:gd name="T2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cubicBezTo>
                                <a:pt x="31" y="4"/>
                                <a:pt x="40" y="0"/>
                                <a:pt x="53" y="0"/>
                              </a:cubicBezTo>
                              <a:cubicBezTo>
                                <a:pt x="53" y="21"/>
                                <a:pt x="53" y="21"/>
                                <a:pt x="53" y="21"/>
                              </a:cubicBezTo>
                              <a:cubicBezTo>
                                <a:pt x="27" y="21"/>
                                <a:pt x="27" y="33"/>
                                <a:pt x="27" y="41"/>
                              </a:cubicBezTo>
                              <a:cubicBezTo>
                                <a:pt x="27" y="95"/>
                                <a:pt x="27" y="95"/>
                                <a:pt x="27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218"/>
                      <wps:cNvSpPr>
                        <a:spLocks noChangeArrowheads="1"/>
                      </wps:cNvSpPr>
                      <wps:spPr bwMode="auto">
                        <a:xfrm>
                          <a:off x="8270" y="1807"/>
                          <a:ext cx="66" cy="84"/>
                        </a:xfrm>
                        <a:custGeom>
                          <a:avLst/>
                          <a:gdLst>
                            <a:gd name="T0" fmla="*/ 49 w 76"/>
                            <a:gd name="T1" fmla="*/ 82 h 96"/>
                            <a:gd name="T2" fmla="*/ 49 w 76"/>
                            <a:gd name="T3" fmla="*/ 82 h 96"/>
                            <a:gd name="T4" fmla="*/ 49 w 76"/>
                            <a:gd name="T5" fmla="*/ 82 h 96"/>
                            <a:gd name="T6" fmla="*/ 36 w 76"/>
                            <a:gd name="T7" fmla="*/ 90 h 96"/>
                            <a:gd name="T8" fmla="*/ 22 w 76"/>
                            <a:gd name="T9" fmla="*/ 95 h 96"/>
                            <a:gd name="T10" fmla="*/ 0 w 76"/>
                            <a:gd name="T11" fmla="*/ 74 h 96"/>
                            <a:gd name="T12" fmla="*/ 0 w 76"/>
                            <a:gd name="T13" fmla="*/ 0 h 96"/>
                            <a:gd name="T14" fmla="*/ 27 w 76"/>
                            <a:gd name="T15" fmla="*/ 0 h 96"/>
                            <a:gd name="T16" fmla="*/ 27 w 76"/>
                            <a:gd name="T17" fmla="*/ 66 h 96"/>
                            <a:gd name="T18" fmla="*/ 36 w 76"/>
                            <a:gd name="T19" fmla="*/ 78 h 96"/>
                            <a:gd name="T20" fmla="*/ 49 w 76"/>
                            <a:gd name="T21" fmla="*/ 66 h 96"/>
                            <a:gd name="T22" fmla="*/ 49 w 76"/>
                            <a:gd name="T23" fmla="*/ 0 h 96"/>
                            <a:gd name="T24" fmla="*/ 75 w 76"/>
                            <a:gd name="T25" fmla="*/ 0 h 96"/>
                            <a:gd name="T26" fmla="*/ 75 w 76"/>
                            <a:gd name="T27" fmla="*/ 74 h 96"/>
                            <a:gd name="T28" fmla="*/ 75 w 76"/>
                            <a:gd name="T29" fmla="*/ 95 h 96"/>
                            <a:gd name="T30" fmla="*/ 49 w 76"/>
                            <a:gd name="T31" fmla="*/ 95 h 96"/>
                            <a:gd name="T32" fmla="*/ 49 w 76"/>
                            <a:gd name="T33" fmla="*/ 8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49" y="82"/>
                              </a:move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cubicBezTo>
                                <a:pt x="45" y="86"/>
                                <a:pt x="40" y="90"/>
                                <a:pt x="36" y="90"/>
                              </a:cubicBezTo>
                              <a:cubicBezTo>
                                <a:pt x="31" y="95"/>
                                <a:pt x="27" y="95"/>
                                <a:pt x="22" y="95"/>
                              </a:cubicBezTo>
                              <a:cubicBezTo>
                                <a:pt x="9" y="95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27" y="78"/>
                                <a:pt x="36" y="78"/>
                              </a:cubicBezTo>
                              <a:cubicBezTo>
                                <a:pt x="45" y="78"/>
                                <a:pt x="49" y="74"/>
                                <a:pt x="49" y="66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5"/>
                              </a:cubicBezTo>
                              <a:cubicBezTo>
                                <a:pt x="49" y="95"/>
                                <a:pt x="49" y="95"/>
                                <a:pt x="49" y="95"/>
                              </a:cubicBezTo>
                              <a:lnTo>
                                <a:pt x="49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219"/>
                      <wps:cNvSpPr>
                        <a:spLocks noChangeArrowheads="1"/>
                      </wps:cNvSpPr>
                      <wps:spPr bwMode="auto">
                        <a:xfrm>
                          <a:off x="8356" y="1807"/>
                          <a:ext cx="66" cy="84"/>
                        </a:xfrm>
                        <a:custGeom>
                          <a:avLst/>
                          <a:gdLst>
                            <a:gd name="T0" fmla="*/ 26 w 75"/>
                            <a:gd name="T1" fmla="*/ 13 h 96"/>
                            <a:gd name="T2" fmla="*/ 26 w 75"/>
                            <a:gd name="T3" fmla="*/ 13 h 96"/>
                            <a:gd name="T4" fmla="*/ 26 w 75"/>
                            <a:gd name="T5" fmla="*/ 13 h 96"/>
                            <a:gd name="T6" fmla="*/ 35 w 75"/>
                            <a:gd name="T7" fmla="*/ 0 h 96"/>
                            <a:gd name="T8" fmla="*/ 48 w 75"/>
                            <a:gd name="T9" fmla="*/ 0 h 96"/>
                            <a:gd name="T10" fmla="*/ 74 w 75"/>
                            <a:gd name="T11" fmla="*/ 21 h 96"/>
                            <a:gd name="T12" fmla="*/ 74 w 75"/>
                            <a:gd name="T13" fmla="*/ 95 h 96"/>
                            <a:gd name="T14" fmla="*/ 48 w 75"/>
                            <a:gd name="T15" fmla="*/ 95 h 96"/>
                            <a:gd name="T16" fmla="*/ 48 w 75"/>
                            <a:gd name="T17" fmla="*/ 29 h 96"/>
                            <a:gd name="T18" fmla="*/ 35 w 75"/>
                            <a:gd name="T19" fmla="*/ 17 h 96"/>
                            <a:gd name="T20" fmla="*/ 26 w 75"/>
                            <a:gd name="T21" fmla="*/ 29 h 96"/>
                            <a:gd name="T22" fmla="*/ 26 w 75"/>
                            <a:gd name="T23" fmla="*/ 95 h 96"/>
                            <a:gd name="T24" fmla="*/ 0 w 75"/>
                            <a:gd name="T25" fmla="*/ 95 h 96"/>
                            <a:gd name="T26" fmla="*/ 0 w 75"/>
                            <a:gd name="T27" fmla="*/ 0 h 96"/>
                            <a:gd name="T28" fmla="*/ 26 w 75"/>
                            <a:gd name="T29" fmla="*/ 0 h 96"/>
                            <a:gd name="T30" fmla="*/ 26 w 75"/>
                            <a:gd name="T31" fmla="*/ 1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8"/>
                                <a:pt x="31" y="4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8" y="0"/>
                              </a:cubicBezTo>
                              <a:cubicBezTo>
                                <a:pt x="62" y="0"/>
                                <a:pt x="74" y="8"/>
                                <a:pt x="74" y="21"/>
                              </a:cubicBezTo>
                              <a:cubicBezTo>
                                <a:pt x="74" y="95"/>
                                <a:pt x="74" y="95"/>
                                <a:pt x="74" y="95"/>
                              </a:cubicBezTo>
                              <a:cubicBezTo>
                                <a:pt x="48" y="95"/>
                                <a:pt x="48" y="95"/>
                                <a:pt x="48" y="95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5"/>
                                <a:pt x="26" y="95"/>
                                <a:pt x="26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220"/>
                      <wps:cNvSpPr>
                        <a:spLocks noChangeArrowheads="1"/>
                      </wps:cNvSpPr>
                      <wps:spPr bwMode="auto">
                        <a:xfrm>
                          <a:off x="8439" y="1807"/>
                          <a:ext cx="70" cy="113"/>
                        </a:xfrm>
                        <a:custGeom>
                          <a:avLst/>
                          <a:gdLst>
                            <a:gd name="T0" fmla="*/ 80 w 81"/>
                            <a:gd name="T1" fmla="*/ 0 h 128"/>
                            <a:gd name="T2" fmla="*/ 80 w 81"/>
                            <a:gd name="T3" fmla="*/ 0 h 128"/>
                            <a:gd name="T4" fmla="*/ 80 w 81"/>
                            <a:gd name="T5" fmla="*/ 95 h 128"/>
                            <a:gd name="T6" fmla="*/ 40 w 81"/>
                            <a:gd name="T7" fmla="*/ 127 h 128"/>
                            <a:gd name="T8" fmla="*/ 5 w 81"/>
                            <a:gd name="T9" fmla="*/ 98 h 128"/>
                            <a:gd name="T10" fmla="*/ 31 w 81"/>
                            <a:gd name="T11" fmla="*/ 98 h 128"/>
                            <a:gd name="T12" fmla="*/ 31 w 81"/>
                            <a:gd name="T13" fmla="*/ 110 h 128"/>
                            <a:gd name="T14" fmla="*/ 40 w 81"/>
                            <a:gd name="T15" fmla="*/ 115 h 128"/>
                            <a:gd name="T16" fmla="*/ 53 w 81"/>
                            <a:gd name="T17" fmla="*/ 98 h 128"/>
                            <a:gd name="T18" fmla="*/ 53 w 81"/>
                            <a:gd name="T19" fmla="*/ 82 h 128"/>
                            <a:gd name="T20" fmla="*/ 49 w 81"/>
                            <a:gd name="T21" fmla="*/ 82 h 128"/>
                            <a:gd name="T22" fmla="*/ 31 w 81"/>
                            <a:gd name="T23" fmla="*/ 90 h 128"/>
                            <a:gd name="T24" fmla="*/ 0 w 81"/>
                            <a:gd name="T25" fmla="*/ 46 h 128"/>
                            <a:gd name="T26" fmla="*/ 31 w 81"/>
                            <a:gd name="T27" fmla="*/ 0 h 128"/>
                            <a:gd name="T28" fmla="*/ 53 w 81"/>
                            <a:gd name="T29" fmla="*/ 13 h 128"/>
                            <a:gd name="T30" fmla="*/ 53 w 81"/>
                            <a:gd name="T31" fmla="*/ 13 h 128"/>
                            <a:gd name="T32" fmla="*/ 53 w 81"/>
                            <a:gd name="T33" fmla="*/ 0 h 128"/>
                            <a:gd name="T34" fmla="*/ 80 w 81"/>
                            <a:gd name="T35" fmla="*/ 0 h 128"/>
                            <a:gd name="T36" fmla="*/ 40 w 81"/>
                            <a:gd name="T37" fmla="*/ 76 h 128"/>
                            <a:gd name="T38" fmla="*/ 40 w 81"/>
                            <a:gd name="T39" fmla="*/ 76 h 128"/>
                            <a:gd name="T40" fmla="*/ 53 w 81"/>
                            <a:gd name="T41" fmla="*/ 48 h 128"/>
                            <a:gd name="T42" fmla="*/ 40 w 81"/>
                            <a:gd name="T43" fmla="*/ 19 h 128"/>
                            <a:gd name="T44" fmla="*/ 27 w 81"/>
                            <a:gd name="T45" fmla="*/ 51 h 128"/>
                            <a:gd name="T46" fmla="*/ 40 w 81"/>
                            <a:gd name="T47" fmla="*/ 7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1" h="128">
                              <a:moveTo>
                                <a:pt x="80" y="0"/>
                              </a:moveTo>
                              <a:lnTo>
                                <a:pt x="80" y="0"/>
                              </a:lnTo>
                              <a:cubicBezTo>
                                <a:pt x="80" y="95"/>
                                <a:pt x="80" y="95"/>
                                <a:pt x="80" y="95"/>
                              </a:cubicBezTo>
                              <a:cubicBezTo>
                                <a:pt x="80" y="102"/>
                                <a:pt x="80" y="127"/>
                                <a:pt x="40" y="127"/>
                              </a:cubicBezTo>
                              <a:cubicBezTo>
                                <a:pt x="23" y="127"/>
                                <a:pt x="5" y="123"/>
                                <a:pt x="5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0"/>
                              </a:cubicBezTo>
                              <a:cubicBezTo>
                                <a:pt x="36" y="110"/>
                                <a:pt x="36" y="115"/>
                                <a:pt x="40" y="115"/>
                              </a:cubicBezTo>
                              <a:cubicBezTo>
                                <a:pt x="49" y="115"/>
                                <a:pt x="53" y="107"/>
                                <a:pt x="53" y="98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cubicBezTo>
                                <a:pt x="49" y="86"/>
                                <a:pt x="40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6"/>
                              </a:cubicBezTo>
                              <a:cubicBezTo>
                                <a:pt x="0" y="25"/>
                                <a:pt x="0" y="0"/>
                                <a:pt x="31" y="0"/>
                              </a:cubicBezTo>
                              <a:cubicBezTo>
                                <a:pt x="40" y="0"/>
                                <a:pt x="49" y="4"/>
                                <a:pt x="53" y="13"/>
                              </a:cubicBezTo>
                              <a:lnTo>
                                <a:pt x="53" y="13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80" y="0"/>
                              </a:lnTo>
                              <a:close/>
                              <a:moveTo>
                                <a:pt x="40" y="76"/>
                              </a:moveTo>
                              <a:lnTo>
                                <a:pt x="40" y="76"/>
                              </a:lnTo>
                              <a:cubicBezTo>
                                <a:pt x="49" y="76"/>
                                <a:pt x="53" y="68"/>
                                <a:pt x="53" y="48"/>
                              </a:cubicBezTo>
                              <a:cubicBezTo>
                                <a:pt x="53" y="27"/>
                                <a:pt x="49" y="19"/>
                                <a:pt x="40" y="19"/>
                              </a:cubicBezTo>
                              <a:cubicBezTo>
                                <a:pt x="31" y="19"/>
                                <a:pt x="27" y="23"/>
                                <a:pt x="27" y="51"/>
                              </a:cubicBezTo>
                              <a:cubicBezTo>
                                <a:pt x="27" y="59"/>
                                <a:pt x="27" y="76"/>
                                <a:pt x="40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3" name="Freeform 221"/>
                      <wps:cNvSpPr>
                        <a:spLocks noChangeArrowheads="1"/>
                      </wps:cNvSpPr>
                      <wps:spPr bwMode="auto">
                        <a:xfrm>
                          <a:off x="7373" y="1964"/>
                          <a:ext cx="83" cy="116"/>
                        </a:xfrm>
                        <a:custGeom>
                          <a:avLst/>
                          <a:gdLst>
                            <a:gd name="T0" fmla="*/ 62 w 94"/>
                            <a:gd name="T1" fmla="*/ 48 h 131"/>
                            <a:gd name="T2" fmla="*/ 62 w 94"/>
                            <a:gd name="T3" fmla="*/ 0 h 131"/>
                            <a:gd name="T4" fmla="*/ 93 w 94"/>
                            <a:gd name="T5" fmla="*/ 0 h 131"/>
                            <a:gd name="T6" fmla="*/ 93 w 94"/>
                            <a:gd name="T7" fmla="*/ 130 h 131"/>
                            <a:gd name="T8" fmla="*/ 62 w 94"/>
                            <a:gd name="T9" fmla="*/ 130 h 131"/>
                            <a:gd name="T10" fmla="*/ 62 w 94"/>
                            <a:gd name="T11" fmla="*/ 69 h 131"/>
                            <a:gd name="T12" fmla="*/ 31 w 94"/>
                            <a:gd name="T13" fmla="*/ 69 h 131"/>
                            <a:gd name="T14" fmla="*/ 31 w 94"/>
                            <a:gd name="T15" fmla="*/ 130 h 131"/>
                            <a:gd name="T16" fmla="*/ 0 w 94"/>
                            <a:gd name="T17" fmla="*/ 130 h 131"/>
                            <a:gd name="T18" fmla="*/ 0 w 94"/>
                            <a:gd name="T19" fmla="*/ 0 h 131"/>
                            <a:gd name="T20" fmla="*/ 31 w 94"/>
                            <a:gd name="T21" fmla="*/ 0 h 131"/>
                            <a:gd name="T22" fmla="*/ 31 w 94"/>
                            <a:gd name="T23" fmla="*/ 48 h 131"/>
                            <a:gd name="T24" fmla="*/ 62 w 94"/>
                            <a:gd name="T25" fmla="*/ 48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62" y="48"/>
                              </a:moveTo>
                              <a:lnTo>
                                <a:pt x="62" y="0"/>
                              </a:lnTo>
                              <a:lnTo>
                                <a:pt x="93" y="0"/>
                              </a:lnTo>
                              <a:lnTo>
                                <a:pt x="93" y="130"/>
                              </a:lnTo>
                              <a:lnTo>
                                <a:pt x="62" y="130"/>
                              </a:lnTo>
                              <a:lnTo>
                                <a:pt x="62" y="69"/>
                              </a:lnTo>
                              <a:lnTo>
                                <a:pt x="31" y="69"/>
                              </a:lnTo>
                              <a:lnTo>
                                <a:pt x="31" y="130"/>
                              </a:lnTo>
                              <a:lnTo>
                                <a:pt x="0" y="13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48"/>
                              </a:lnTo>
                              <a:lnTo>
                                <a:pt x="62" y="48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" name="Freeform 222"/>
                      <wps:cNvSpPr>
                        <a:spLocks noChangeArrowheads="1"/>
                      </wps:cNvSpPr>
                      <wps:spPr bwMode="auto">
                        <a:xfrm>
                          <a:off x="7476" y="1997"/>
                          <a:ext cx="70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66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3 w 81"/>
                            <a:gd name="T23" fmla="*/ 36 h 94"/>
                            <a:gd name="T24" fmla="*/ 53 w 81"/>
                            <a:gd name="T25" fmla="*/ 36 h 94"/>
                            <a:gd name="T26" fmla="*/ 40 w 81"/>
                            <a:gd name="T27" fmla="*/ 16 h 94"/>
                            <a:gd name="T28" fmla="*/ 27 w 81"/>
                            <a:gd name="T29" fmla="*/ 36 h 94"/>
                            <a:gd name="T30" fmla="*/ 53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6" y="77"/>
                                <a:pt x="66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4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4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6"/>
                              </a:moveTo>
                              <a:lnTo>
                                <a:pt x="53" y="36"/>
                              </a:lnTo>
                              <a:cubicBezTo>
                                <a:pt x="53" y="28"/>
                                <a:pt x="53" y="16"/>
                                <a:pt x="40" y="16"/>
                              </a:cubicBezTo>
                              <a:cubicBezTo>
                                <a:pt x="26" y="16"/>
                                <a:pt x="27" y="28"/>
                                <a:pt x="27" y="36"/>
                              </a:cubicBezTo>
                              <a:lnTo>
                                <a:pt x="5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5" name="Freeform 223"/>
                      <wps:cNvSpPr>
                        <a:spLocks noChangeArrowheads="1"/>
                      </wps:cNvSpPr>
                      <wps:spPr bwMode="auto">
                        <a:xfrm>
                          <a:off x="7562" y="1964"/>
                          <a:ext cx="71" cy="116"/>
                        </a:xfrm>
                        <a:custGeom>
                          <a:avLst/>
                          <a:gdLst>
                            <a:gd name="T0" fmla="*/ 0 w 80"/>
                            <a:gd name="T1" fmla="*/ 0 h 131"/>
                            <a:gd name="T2" fmla="*/ 0 w 80"/>
                            <a:gd name="T3" fmla="*/ 0 h 131"/>
                            <a:gd name="T4" fmla="*/ 31 w 80"/>
                            <a:gd name="T5" fmla="*/ 0 h 131"/>
                            <a:gd name="T6" fmla="*/ 31 w 80"/>
                            <a:gd name="T7" fmla="*/ 44 h 131"/>
                            <a:gd name="T8" fmla="*/ 31 w 80"/>
                            <a:gd name="T9" fmla="*/ 44 h 131"/>
                            <a:gd name="T10" fmla="*/ 53 w 80"/>
                            <a:gd name="T11" fmla="*/ 37 h 131"/>
                            <a:gd name="T12" fmla="*/ 79 w 80"/>
                            <a:gd name="T13" fmla="*/ 81 h 131"/>
                            <a:gd name="T14" fmla="*/ 53 w 80"/>
                            <a:gd name="T15" fmla="*/ 130 h 131"/>
                            <a:gd name="T16" fmla="*/ 26 w 80"/>
                            <a:gd name="T17" fmla="*/ 118 h 131"/>
                            <a:gd name="T18" fmla="*/ 26 w 80"/>
                            <a:gd name="T19" fmla="*/ 118 h 131"/>
                            <a:gd name="T20" fmla="*/ 26 w 80"/>
                            <a:gd name="T21" fmla="*/ 130 h 131"/>
                            <a:gd name="T22" fmla="*/ 0 w 80"/>
                            <a:gd name="T23" fmla="*/ 130 h 131"/>
                            <a:gd name="T24" fmla="*/ 0 w 80"/>
                            <a:gd name="T25" fmla="*/ 0 h 131"/>
                            <a:gd name="T26" fmla="*/ 53 w 80"/>
                            <a:gd name="T27" fmla="*/ 81 h 131"/>
                            <a:gd name="T28" fmla="*/ 53 w 80"/>
                            <a:gd name="T29" fmla="*/ 81 h 131"/>
                            <a:gd name="T30" fmla="*/ 40 w 80"/>
                            <a:gd name="T31" fmla="*/ 52 h 131"/>
                            <a:gd name="T32" fmla="*/ 31 w 80"/>
                            <a:gd name="T33" fmla="*/ 81 h 131"/>
                            <a:gd name="T34" fmla="*/ 40 w 80"/>
                            <a:gd name="T35" fmla="*/ 114 h 131"/>
                            <a:gd name="T36" fmla="*/ 53 w 80"/>
                            <a:gd name="T37" fmla="*/ 8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1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5" y="40"/>
                                <a:pt x="40" y="37"/>
                                <a:pt x="53" y="37"/>
                              </a:cubicBezTo>
                              <a:cubicBezTo>
                                <a:pt x="79" y="37"/>
                                <a:pt x="79" y="65"/>
                                <a:pt x="79" y="81"/>
                              </a:cubicBezTo>
                              <a:cubicBezTo>
                                <a:pt x="79" y="101"/>
                                <a:pt x="79" y="130"/>
                                <a:pt x="53" y="130"/>
                              </a:cubicBezTo>
                              <a:cubicBezTo>
                                <a:pt x="40" y="130"/>
                                <a:pt x="31" y="126"/>
                                <a:pt x="26" y="118"/>
                              </a:cubicBezTo>
                              <a:lnTo>
                                <a:pt x="26" y="118"/>
                              </a:lnTo>
                              <a:cubicBezTo>
                                <a:pt x="26" y="130"/>
                                <a:pt x="26" y="130"/>
                                <a:pt x="26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3" y="81"/>
                              </a:moveTo>
                              <a:lnTo>
                                <a:pt x="53" y="81"/>
                              </a:lnTo>
                              <a:cubicBezTo>
                                <a:pt x="53" y="65"/>
                                <a:pt x="53" y="52"/>
                                <a:pt x="40" y="52"/>
                              </a:cubicBezTo>
                              <a:cubicBezTo>
                                <a:pt x="26" y="52"/>
                                <a:pt x="31" y="65"/>
                                <a:pt x="31" y="81"/>
                              </a:cubicBezTo>
                              <a:cubicBezTo>
                                <a:pt x="31" y="106"/>
                                <a:pt x="31" y="114"/>
                                <a:pt x="40" y="114"/>
                              </a:cubicBezTo>
                              <a:cubicBezTo>
                                <a:pt x="48" y="114"/>
                                <a:pt x="53" y="106"/>
                                <a:pt x="53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Freeform 224"/>
                      <wps:cNvSpPr>
                        <a:spLocks noChangeArrowheads="1"/>
                      </wps:cNvSpPr>
                      <wps:spPr bwMode="auto">
                        <a:xfrm>
                          <a:off x="7650" y="1997"/>
                          <a:ext cx="70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66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3 w 81"/>
                            <a:gd name="T23" fmla="*/ 36 h 94"/>
                            <a:gd name="T24" fmla="*/ 53 w 81"/>
                            <a:gd name="T25" fmla="*/ 36 h 94"/>
                            <a:gd name="T26" fmla="*/ 40 w 81"/>
                            <a:gd name="T27" fmla="*/ 16 h 94"/>
                            <a:gd name="T28" fmla="*/ 27 w 81"/>
                            <a:gd name="T29" fmla="*/ 36 h 94"/>
                            <a:gd name="T30" fmla="*/ 53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5" y="77"/>
                                <a:pt x="66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5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6"/>
                              </a:moveTo>
                              <a:lnTo>
                                <a:pt x="53" y="36"/>
                              </a:lnTo>
                              <a:cubicBezTo>
                                <a:pt x="53" y="28"/>
                                <a:pt x="53" y="16"/>
                                <a:pt x="40" y="16"/>
                              </a:cubicBezTo>
                              <a:cubicBezTo>
                                <a:pt x="27" y="16"/>
                                <a:pt x="27" y="28"/>
                                <a:pt x="27" y="36"/>
                              </a:cubicBezTo>
                              <a:lnTo>
                                <a:pt x="5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Freeform 225"/>
                      <wps:cNvSpPr>
                        <a:spLocks noChangeArrowheads="1"/>
                      </wps:cNvSpPr>
                      <wps:spPr bwMode="auto">
                        <a:xfrm>
                          <a:off x="7728" y="1975"/>
                          <a:ext cx="47" cy="105"/>
                        </a:xfrm>
                        <a:custGeom>
                          <a:avLst/>
                          <a:gdLst>
                            <a:gd name="T0" fmla="*/ 0 w 54"/>
                            <a:gd name="T1" fmla="*/ 25 h 119"/>
                            <a:gd name="T2" fmla="*/ 0 w 54"/>
                            <a:gd name="T3" fmla="*/ 25 h 119"/>
                            <a:gd name="T4" fmla="*/ 9 w 54"/>
                            <a:gd name="T5" fmla="*/ 25 h 119"/>
                            <a:gd name="T6" fmla="*/ 9 w 54"/>
                            <a:gd name="T7" fmla="*/ 12 h 119"/>
                            <a:gd name="T8" fmla="*/ 40 w 54"/>
                            <a:gd name="T9" fmla="*/ 0 h 119"/>
                            <a:gd name="T10" fmla="*/ 40 w 54"/>
                            <a:gd name="T11" fmla="*/ 25 h 119"/>
                            <a:gd name="T12" fmla="*/ 53 w 54"/>
                            <a:gd name="T13" fmla="*/ 25 h 119"/>
                            <a:gd name="T14" fmla="*/ 53 w 54"/>
                            <a:gd name="T15" fmla="*/ 41 h 119"/>
                            <a:gd name="T16" fmla="*/ 40 w 54"/>
                            <a:gd name="T17" fmla="*/ 41 h 119"/>
                            <a:gd name="T18" fmla="*/ 40 w 54"/>
                            <a:gd name="T19" fmla="*/ 89 h 119"/>
                            <a:gd name="T20" fmla="*/ 49 w 54"/>
                            <a:gd name="T21" fmla="*/ 102 h 119"/>
                            <a:gd name="T22" fmla="*/ 53 w 54"/>
                            <a:gd name="T23" fmla="*/ 102 h 119"/>
                            <a:gd name="T24" fmla="*/ 53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8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5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5"/>
                              </a:moveTo>
                              <a:lnTo>
                                <a:pt x="0" y="25"/>
                              </a:lnTo>
                              <a:cubicBezTo>
                                <a:pt x="9" y="25"/>
                                <a:pt x="9" y="25"/>
                                <a:pt x="9" y="2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53" y="25"/>
                                <a:pt x="53" y="25"/>
                                <a:pt x="53" y="25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40" y="41"/>
                                <a:pt x="40" y="41"/>
                                <a:pt x="40" y="41"/>
                              </a:cubicBezTo>
                              <a:cubicBezTo>
                                <a:pt x="40" y="89"/>
                                <a:pt x="40" y="89"/>
                                <a:pt x="40" y="89"/>
                              </a:cubicBezTo>
                              <a:cubicBezTo>
                                <a:pt x="40" y="98"/>
                                <a:pt x="36" y="102"/>
                                <a:pt x="49" y="102"/>
                              </a:cubicBezTo>
                              <a:lnTo>
                                <a:pt x="53" y="102"/>
                              </a:lnTo>
                              <a:cubicBezTo>
                                <a:pt x="53" y="118"/>
                                <a:pt x="53" y="118"/>
                                <a:pt x="53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8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5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Freeform 226"/>
                      <wps:cNvSpPr>
                        <a:spLocks noChangeArrowheads="1"/>
                      </wps:cNvSpPr>
                      <wps:spPr bwMode="auto">
                        <a:xfrm>
                          <a:off x="7784" y="199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4"/>
                            <a:gd name="T2" fmla="*/ 27 w 81"/>
                            <a:gd name="T3" fmla="*/ 49 h 94"/>
                            <a:gd name="T4" fmla="*/ 40 w 81"/>
                            <a:gd name="T5" fmla="*/ 77 h 94"/>
                            <a:gd name="T6" fmla="*/ 53 w 81"/>
                            <a:gd name="T7" fmla="*/ 61 h 94"/>
                            <a:gd name="T8" fmla="*/ 80 w 81"/>
                            <a:gd name="T9" fmla="*/ 61 h 94"/>
                            <a:gd name="T10" fmla="*/ 70 w 81"/>
                            <a:gd name="T11" fmla="*/ 85 h 94"/>
                            <a:gd name="T12" fmla="*/ 40 w 81"/>
                            <a:gd name="T13" fmla="*/ 93 h 94"/>
                            <a:gd name="T14" fmla="*/ 0 w 81"/>
                            <a:gd name="T15" fmla="*/ 44 h 94"/>
                            <a:gd name="T16" fmla="*/ 40 w 81"/>
                            <a:gd name="T17" fmla="*/ 0 h 94"/>
                            <a:gd name="T18" fmla="*/ 80 w 81"/>
                            <a:gd name="T19" fmla="*/ 49 h 94"/>
                            <a:gd name="T20" fmla="*/ 27 w 81"/>
                            <a:gd name="T21" fmla="*/ 49 h 94"/>
                            <a:gd name="T22" fmla="*/ 55 w 81"/>
                            <a:gd name="T23" fmla="*/ 36 h 94"/>
                            <a:gd name="T24" fmla="*/ 55 w 81"/>
                            <a:gd name="T25" fmla="*/ 36 h 94"/>
                            <a:gd name="T26" fmla="*/ 42 w 81"/>
                            <a:gd name="T27" fmla="*/ 16 h 94"/>
                            <a:gd name="T28" fmla="*/ 29 w 81"/>
                            <a:gd name="T29" fmla="*/ 36 h 94"/>
                            <a:gd name="T30" fmla="*/ 55 w 81"/>
                            <a:gd name="T31" fmla="*/ 3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1"/>
                                <a:pt x="27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61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0" y="69"/>
                                <a:pt x="75" y="77"/>
                                <a:pt x="70" y="85"/>
                              </a:cubicBezTo>
                              <a:cubicBezTo>
                                <a:pt x="62" y="89"/>
                                <a:pt x="53" y="93"/>
                                <a:pt x="40" y="93"/>
                              </a:cubicBezTo>
                              <a:cubicBezTo>
                                <a:pt x="5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5" y="0"/>
                                <a:pt x="40" y="0"/>
                              </a:cubicBezTo>
                              <a:cubicBezTo>
                                <a:pt x="75" y="0"/>
                                <a:pt x="80" y="20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cubicBezTo>
                                <a:pt x="55" y="28"/>
                                <a:pt x="55" y="16"/>
                                <a:pt x="42" y="16"/>
                              </a:cubicBezTo>
                              <a:cubicBezTo>
                                <a:pt x="29" y="16"/>
                                <a:pt x="29" y="28"/>
                                <a:pt x="29" y="36"/>
                              </a:cubicBez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Freeform 227"/>
                      <wps:cNvSpPr>
                        <a:spLocks noChangeArrowheads="1"/>
                      </wps:cNvSpPr>
                      <wps:spPr bwMode="auto">
                        <a:xfrm>
                          <a:off x="7871" y="1997"/>
                          <a:ext cx="70" cy="83"/>
                        </a:xfrm>
                        <a:custGeom>
                          <a:avLst/>
                          <a:gdLst>
                            <a:gd name="T0" fmla="*/ 53 w 81"/>
                            <a:gd name="T1" fmla="*/ 32 h 94"/>
                            <a:gd name="T2" fmla="*/ 53 w 81"/>
                            <a:gd name="T3" fmla="*/ 32 h 94"/>
                            <a:gd name="T4" fmla="*/ 40 w 81"/>
                            <a:gd name="T5" fmla="*/ 16 h 94"/>
                            <a:gd name="T6" fmla="*/ 27 w 81"/>
                            <a:gd name="T7" fmla="*/ 44 h 94"/>
                            <a:gd name="T8" fmla="*/ 40 w 81"/>
                            <a:gd name="T9" fmla="*/ 77 h 94"/>
                            <a:gd name="T10" fmla="*/ 53 w 81"/>
                            <a:gd name="T11" fmla="*/ 56 h 94"/>
                            <a:gd name="T12" fmla="*/ 80 w 81"/>
                            <a:gd name="T13" fmla="*/ 56 h 94"/>
                            <a:gd name="T14" fmla="*/ 40 w 81"/>
                            <a:gd name="T15" fmla="*/ 93 h 94"/>
                            <a:gd name="T16" fmla="*/ 0 w 81"/>
                            <a:gd name="T17" fmla="*/ 44 h 94"/>
                            <a:gd name="T18" fmla="*/ 40 w 81"/>
                            <a:gd name="T19" fmla="*/ 0 h 94"/>
                            <a:gd name="T20" fmla="*/ 80 w 81"/>
                            <a:gd name="T21" fmla="*/ 32 h 94"/>
                            <a:gd name="T22" fmla="*/ 53 w 81"/>
                            <a:gd name="T23" fmla="*/ 3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4">
                              <a:moveTo>
                                <a:pt x="53" y="32"/>
                              </a:moveTo>
                              <a:lnTo>
                                <a:pt x="53" y="32"/>
                              </a:lnTo>
                              <a:cubicBezTo>
                                <a:pt x="53" y="20"/>
                                <a:pt x="49" y="16"/>
                                <a:pt x="40" y="16"/>
                              </a:cubicBezTo>
                              <a:cubicBezTo>
                                <a:pt x="27" y="16"/>
                                <a:pt x="27" y="24"/>
                                <a:pt x="27" y="44"/>
                              </a:cubicBezTo>
                              <a:cubicBezTo>
                                <a:pt x="27" y="73"/>
                                <a:pt x="31" y="77"/>
                                <a:pt x="40" y="77"/>
                              </a:cubicBezTo>
                              <a:cubicBezTo>
                                <a:pt x="49" y="77"/>
                                <a:pt x="53" y="69"/>
                                <a:pt x="53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0" y="81"/>
                                <a:pt x="66" y="93"/>
                                <a:pt x="40" y="93"/>
                              </a:cubicBezTo>
                              <a:cubicBezTo>
                                <a:pt x="4" y="93"/>
                                <a:pt x="0" y="73"/>
                                <a:pt x="0" y="44"/>
                              </a:cubicBezTo>
                              <a:cubicBezTo>
                                <a:pt x="0" y="20"/>
                                <a:pt x="4" y="0"/>
                                <a:pt x="40" y="0"/>
                              </a:cubicBezTo>
                              <a:cubicBezTo>
                                <a:pt x="66" y="0"/>
                                <a:pt x="80" y="7"/>
                                <a:pt x="80" y="32"/>
                              </a:cubicBezTo>
                              <a:lnTo>
                                <a:pt x="53" y="3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Freeform 228"/>
                      <wps:cNvSpPr>
                        <a:spLocks noChangeArrowheads="1"/>
                      </wps:cNvSpPr>
                      <wps:spPr bwMode="auto">
                        <a:xfrm>
                          <a:off x="7963" y="1964"/>
                          <a:ext cx="65" cy="116"/>
                        </a:xfrm>
                        <a:custGeom>
                          <a:avLst/>
                          <a:gdLst>
                            <a:gd name="T0" fmla="*/ 44 w 75"/>
                            <a:gd name="T1" fmla="*/ 130 h 131"/>
                            <a:gd name="T2" fmla="*/ 44 w 75"/>
                            <a:gd name="T3" fmla="*/ 130 h 131"/>
                            <a:gd name="T4" fmla="*/ 44 w 75"/>
                            <a:gd name="T5" fmla="*/ 65 h 131"/>
                            <a:gd name="T6" fmla="*/ 35 w 75"/>
                            <a:gd name="T7" fmla="*/ 52 h 131"/>
                            <a:gd name="T8" fmla="*/ 27 w 75"/>
                            <a:gd name="T9" fmla="*/ 65 h 131"/>
                            <a:gd name="T10" fmla="*/ 27 w 75"/>
                            <a:gd name="T11" fmla="*/ 130 h 131"/>
                            <a:gd name="T12" fmla="*/ 0 w 75"/>
                            <a:gd name="T13" fmla="*/ 130 h 131"/>
                            <a:gd name="T14" fmla="*/ 0 w 75"/>
                            <a:gd name="T15" fmla="*/ 0 h 131"/>
                            <a:gd name="T16" fmla="*/ 27 w 75"/>
                            <a:gd name="T17" fmla="*/ 0 h 131"/>
                            <a:gd name="T18" fmla="*/ 27 w 75"/>
                            <a:gd name="T19" fmla="*/ 48 h 131"/>
                            <a:gd name="T20" fmla="*/ 27 w 75"/>
                            <a:gd name="T21" fmla="*/ 48 h 131"/>
                            <a:gd name="T22" fmla="*/ 35 w 75"/>
                            <a:gd name="T23" fmla="*/ 37 h 131"/>
                            <a:gd name="T24" fmla="*/ 48 w 75"/>
                            <a:gd name="T25" fmla="*/ 37 h 131"/>
                            <a:gd name="T26" fmla="*/ 74 w 75"/>
                            <a:gd name="T27" fmla="*/ 57 h 131"/>
                            <a:gd name="T28" fmla="*/ 74 w 75"/>
                            <a:gd name="T29" fmla="*/ 130 h 131"/>
                            <a:gd name="T30" fmla="*/ 44 w 75"/>
                            <a:gd name="T31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1">
                              <a:moveTo>
                                <a:pt x="44" y="130"/>
                              </a:moveTo>
                              <a:lnTo>
                                <a:pt x="44" y="130"/>
                              </a:ln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4" y="57"/>
                                <a:pt x="44" y="52"/>
                                <a:pt x="35" y="52"/>
                              </a:cubicBezTo>
                              <a:cubicBezTo>
                                <a:pt x="27" y="52"/>
                                <a:pt x="27" y="57"/>
                                <a:pt x="27" y="65"/>
                              </a:cubicBezTo>
                              <a:cubicBezTo>
                                <a:pt x="27" y="130"/>
                                <a:pt x="27" y="130"/>
                                <a:pt x="2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8"/>
                                <a:pt x="27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4"/>
                                <a:pt x="31" y="40"/>
                                <a:pt x="35" y="37"/>
                              </a:cubicBezTo>
                              <a:cubicBezTo>
                                <a:pt x="39" y="37"/>
                                <a:pt x="44" y="37"/>
                                <a:pt x="48" y="37"/>
                              </a:cubicBezTo>
                              <a:cubicBezTo>
                                <a:pt x="62" y="37"/>
                                <a:pt x="74" y="44"/>
                                <a:pt x="74" y="57"/>
                              </a:cubicBezTo>
                              <a:cubicBezTo>
                                <a:pt x="74" y="130"/>
                                <a:pt x="74" y="130"/>
                                <a:pt x="74" y="130"/>
                              </a:cubicBezTo>
                              <a:lnTo>
                                <a:pt x="44" y="13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Freeform 229"/>
                      <wps:cNvSpPr>
                        <a:spLocks noChangeArrowheads="1"/>
                      </wps:cNvSpPr>
                      <wps:spPr bwMode="auto">
                        <a:xfrm>
                          <a:off x="8049" y="1997"/>
                          <a:ext cx="66" cy="83"/>
                        </a:xfrm>
                        <a:custGeom>
                          <a:avLst/>
                          <a:gdLst>
                            <a:gd name="T0" fmla="*/ 27 w 76"/>
                            <a:gd name="T1" fmla="*/ 12 h 94"/>
                            <a:gd name="T2" fmla="*/ 27 w 76"/>
                            <a:gd name="T3" fmla="*/ 12 h 94"/>
                            <a:gd name="T4" fmla="*/ 27 w 76"/>
                            <a:gd name="T5" fmla="*/ 12 h 94"/>
                            <a:gd name="T6" fmla="*/ 35 w 76"/>
                            <a:gd name="T7" fmla="*/ 0 h 94"/>
                            <a:gd name="T8" fmla="*/ 49 w 76"/>
                            <a:gd name="T9" fmla="*/ 0 h 94"/>
                            <a:gd name="T10" fmla="*/ 75 w 76"/>
                            <a:gd name="T11" fmla="*/ 20 h 94"/>
                            <a:gd name="T12" fmla="*/ 75 w 76"/>
                            <a:gd name="T13" fmla="*/ 93 h 94"/>
                            <a:gd name="T14" fmla="*/ 44 w 76"/>
                            <a:gd name="T15" fmla="*/ 93 h 94"/>
                            <a:gd name="T16" fmla="*/ 44 w 76"/>
                            <a:gd name="T17" fmla="*/ 28 h 94"/>
                            <a:gd name="T18" fmla="*/ 35 w 76"/>
                            <a:gd name="T19" fmla="*/ 16 h 94"/>
                            <a:gd name="T20" fmla="*/ 27 w 76"/>
                            <a:gd name="T21" fmla="*/ 28 h 94"/>
                            <a:gd name="T22" fmla="*/ 27 w 76"/>
                            <a:gd name="T23" fmla="*/ 93 h 94"/>
                            <a:gd name="T24" fmla="*/ 0 w 76"/>
                            <a:gd name="T25" fmla="*/ 93 h 94"/>
                            <a:gd name="T26" fmla="*/ 0 w 76"/>
                            <a:gd name="T27" fmla="*/ 0 h 94"/>
                            <a:gd name="T28" fmla="*/ 27 w 76"/>
                            <a:gd name="T29" fmla="*/ 0 h 94"/>
                            <a:gd name="T30" fmla="*/ 27 w 76"/>
                            <a:gd name="T31" fmla="*/ 1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4">
                              <a:moveTo>
                                <a:pt x="27" y="12"/>
                              </a:move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cubicBezTo>
                                <a:pt x="27" y="7"/>
                                <a:pt x="31" y="3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9" y="0"/>
                              </a:cubicBezTo>
                              <a:cubicBezTo>
                                <a:pt x="62" y="0"/>
                                <a:pt x="75" y="7"/>
                                <a:pt x="75" y="20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44" y="93"/>
                                <a:pt x="44" y="93"/>
                                <a:pt x="44" y="93"/>
                              </a:cubicBez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cubicBezTo>
                                <a:pt x="44" y="20"/>
                                <a:pt x="44" y="16"/>
                                <a:pt x="35" y="16"/>
                              </a:cubicBezTo>
                              <a:cubicBezTo>
                                <a:pt x="26" y="16"/>
                                <a:pt x="27" y="20"/>
                                <a:pt x="27" y="28"/>
                              </a:cubicBezTo>
                              <a:cubicBezTo>
                                <a:pt x="27" y="93"/>
                                <a:pt x="27" y="93"/>
                                <a:pt x="27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Freeform 230"/>
                      <wps:cNvSpPr>
                        <a:spLocks noChangeArrowheads="1"/>
                      </wps:cNvSpPr>
                      <wps:spPr bwMode="auto">
                        <a:xfrm>
                          <a:off x="8135" y="1964"/>
                          <a:ext cx="23" cy="116"/>
                        </a:xfrm>
                        <a:custGeom>
                          <a:avLst/>
                          <a:gdLst>
                            <a:gd name="T0" fmla="*/ 27 w 28"/>
                            <a:gd name="T1" fmla="*/ 0 h 131"/>
                            <a:gd name="T2" fmla="*/ 27 w 28"/>
                            <a:gd name="T3" fmla="*/ 20 h 131"/>
                            <a:gd name="T4" fmla="*/ 0 w 28"/>
                            <a:gd name="T5" fmla="*/ 20 h 131"/>
                            <a:gd name="T6" fmla="*/ 0 w 28"/>
                            <a:gd name="T7" fmla="*/ 0 h 131"/>
                            <a:gd name="T8" fmla="*/ 27 w 28"/>
                            <a:gd name="T9" fmla="*/ 0 h 131"/>
                            <a:gd name="T10" fmla="*/ 27 w 28"/>
                            <a:gd name="T11" fmla="*/ 130 h 131"/>
                            <a:gd name="T12" fmla="*/ 0 w 28"/>
                            <a:gd name="T13" fmla="*/ 130 h 131"/>
                            <a:gd name="T14" fmla="*/ 0 w 28"/>
                            <a:gd name="T15" fmla="*/ 37 h 131"/>
                            <a:gd name="T16" fmla="*/ 27 w 28"/>
                            <a:gd name="T17" fmla="*/ 37 h 131"/>
                            <a:gd name="T18" fmla="*/ 27 w 28"/>
                            <a:gd name="T19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131">
                              <a:moveTo>
                                <a:pt x="27" y="0"/>
                              </a:moveTo>
                              <a:lnTo>
                                <a:pt x="27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7" y="130"/>
                              </a:moveTo>
                              <a:lnTo>
                                <a:pt x="0" y="130"/>
                              </a:lnTo>
                              <a:lnTo>
                                <a:pt x="0" y="37"/>
                              </a:lnTo>
                              <a:lnTo>
                                <a:pt x="27" y="37"/>
                              </a:lnTo>
                              <a:lnTo>
                                <a:pt x="2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Freeform 231"/>
                      <wps:cNvSpPr>
                        <a:spLocks noChangeArrowheads="1"/>
                      </wps:cNvSpPr>
                      <wps:spPr bwMode="auto">
                        <a:xfrm>
                          <a:off x="8183" y="1964"/>
                          <a:ext cx="74" cy="116"/>
                        </a:xfrm>
                        <a:custGeom>
                          <a:avLst/>
                          <a:gdLst>
                            <a:gd name="T0" fmla="*/ 0 w 85"/>
                            <a:gd name="T1" fmla="*/ 130 h 131"/>
                            <a:gd name="T2" fmla="*/ 0 w 85"/>
                            <a:gd name="T3" fmla="*/ 0 h 131"/>
                            <a:gd name="T4" fmla="*/ 27 w 85"/>
                            <a:gd name="T5" fmla="*/ 0 h 131"/>
                            <a:gd name="T6" fmla="*/ 27 w 85"/>
                            <a:gd name="T7" fmla="*/ 77 h 131"/>
                            <a:gd name="T8" fmla="*/ 27 w 85"/>
                            <a:gd name="T9" fmla="*/ 77 h 131"/>
                            <a:gd name="T10" fmla="*/ 53 w 85"/>
                            <a:gd name="T11" fmla="*/ 37 h 131"/>
                            <a:gd name="T12" fmla="*/ 80 w 85"/>
                            <a:gd name="T13" fmla="*/ 37 h 131"/>
                            <a:gd name="T14" fmla="*/ 53 w 85"/>
                            <a:gd name="T15" fmla="*/ 77 h 131"/>
                            <a:gd name="T16" fmla="*/ 84 w 85"/>
                            <a:gd name="T17" fmla="*/ 130 h 131"/>
                            <a:gd name="T18" fmla="*/ 53 w 85"/>
                            <a:gd name="T19" fmla="*/ 130 h 131"/>
                            <a:gd name="T20" fmla="*/ 27 w 85"/>
                            <a:gd name="T21" fmla="*/ 77 h 131"/>
                            <a:gd name="T22" fmla="*/ 27 w 85"/>
                            <a:gd name="T23" fmla="*/ 77 h 131"/>
                            <a:gd name="T24" fmla="*/ 27 w 85"/>
                            <a:gd name="T25" fmla="*/ 130 h 131"/>
                            <a:gd name="T26" fmla="*/ 0 w 85"/>
                            <a:gd name="T27" fmla="*/ 13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31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77"/>
                              </a:lnTo>
                              <a:lnTo>
                                <a:pt x="27" y="77"/>
                              </a:lnTo>
                              <a:lnTo>
                                <a:pt x="53" y="37"/>
                              </a:lnTo>
                              <a:lnTo>
                                <a:pt x="80" y="37"/>
                              </a:lnTo>
                              <a:lnTo>
                                <a:pt x="53" y="77"/>
                              </a:lnTo>
                              <a:lnTo>
                                <a:pt x="84" y="130"/>
                              </a:lnTo>
                              <a:lnTo>
                                <a:pt x="53" y="130"/>
                              </a:lnTo>
                              <a:lnTo>
                                <a:pt x="27" y="77"/>
                              </a:lnTo>
                              <a:lnTo>
                                <a:pt x="27" y="77"/>
                              </a:lnTo>
                              <a:lnTo>
                                <a:pt x="27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 232"/>
                      <wps:cNvSpPr>
                        <a:spLocks noChangeArrowheads="1"/>
                      </wps:cNvSpPr>
                      <wps:spPr bwMode="auto">
                        <a:xfrm>
                          <a:off x="7373" y="2153"/>
                          <a:ext cx="62" cy="117"/>
                        </a:xfrm>
                        <a:custGeom>
                          <a:avLst/>
                          <a:gdLst>
                            <a:gd name="T0" fmla="*/ 0 w 72"/>
                            <a:gd name="T1" fmla="*/ 131 h 132"/>
                            <a:gd name="T2" fmla="*/ 0 w 72"/>
                            <a:gd name="T3" fmla="*/ 0 h 132"/>
                            <a:gd name="T4" fmla="*/ 27 w 72"/>
                            <a:gd name="T5" fmla="*/ 0 h 132"/>
                            <a:gd name="T6" fmla="*/ 27 w 72"/>
                            <a:gd name="T7" fmla="*/ 106 h 132"/>
                            <a:gd name="T8" fmla="*/ 71 w 72"/>
                            <a:gd name="T9" fmla="*/ 106 h 132"/>
                            <a:gd name="T10" fmla="*/ 71 w 72"/>
                            <a:gd name="T11" fmla="*/ 131 h 132"/>
                            <a:gd name="T12" fmla="*/ 0 w 72"/>
                            <a:gd name="T13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" h="132">
                              <a:moveTo>
                                <a:pt x="0" y="131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06"/>
                              </a:lnTo>
                              <a:lnTo>
                                <a:pt x="71" y="106"/>
                              </a:lnTo>
                              <a:lnTo>
                                <a:pt x="71" y="131"/>
                              </a:lnTo>
                              <a:lnTo>
                                <a:pt x="0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 233"/>
                      <wps:cNvSpPr>
                        <a:spLocks noChangeArrowheads="1"/>
                      </wps:cNvSpPr>
                      <wps:spPr bwMode="auto">
                        <a:xfrm>
                          <a:off x="7445" y="2186"/>
                          <a:ext cx="70" cy="84"/>
                        </a:xfrm>
                        <a:custGeom>
                          <a:avLst/>
                          <a:gdLst>
                            <a:gd name="T0" fmla="*/ 80 w 81"/>
                            <a:gd name="T1" fmla="*/ 74 h 95"/>
                            <a:gd name="T2" fmla="*/ 80 w 81"/>
                            <a:gd name="T3" fmla="*/ 74 h 95"/>
                            <a:gd name="T4" fmla="*/ 80 w 81"/>
                            <a:gd name="T5" fmla="*/ 94 h 95"/>
                            <a:gd name="T6" fmla="*/ 53 w 81"/>
                            <a:gd name="T7" fmla="*/ 94 h 95"/>
                            <a:gd name="T8" fmla="*/ 53 w 81"/>
                            <a:gd name="T9" fmla="*/ 82 h 95"/>
                            <a:gd name="T10" fmla="*/ 53 w 81"/>
                            <a:gd name="T11" fmla="*/ 82 h 95"/>
                            <a:gd name="T12" fmla="*/ 27 w 81"/>
                            <a:gd name="T13" fmla="*/ 94 h 95"/>
                            <a:gd name="T14" fmla="*/ 0 w 81"/>
                            <a:gd name="T15" fmla="*/ 66 h 95"/>
                            <a:gd name="T16" fmla="*/ 53 w 81"/>
                            <a:gd name="T17" fmla="*/ 33 h 95"/>
                            <a:gd name="T18" fmla="*/ 53 w 81"/>
                            <a:gd name="T19" fmla="*/ 29 h 95"/>
                            <a:gd name="T20" fmla="*/ 39 w 81"/>
                            <a:gd name="T21" fmla="*/ 13 h 95"/>
                            <a:gd name="T22" fmla="*/ 31 w 81"/>
                            <a:gd name="T23" fmla="*/ 29 h 95"/>
                            <a:gd name="T24" fmla="*/ 4 w 81"/>
                            <a:gd name="T25" fmla="*/ 29 h 95"/>
                            <a:gd name="T26" fmla="*/ 13 w 81"/>
                            <a:gd name="T27" fmla="*/ 4 h 95"/>
                            <a:gd name="T28" fmla="*/ 39 w 81"/>
                            <a:gd name="T29" fmla="*/ 0 h 95"/>
                            <a:gd name="T30" fmla="*/ 80 w 81"/>
                            <a:gd name="T31" fmla="*/ 29 h 95"/>
                            <a:gd name="T32" fmla="*/ 80 w 81"/>
                            <a:gd name="T33" fmla="*/ 74 h 95"/>
                            <a:gd name="T34" fmla="*/ 27 w 81"/>
                            <a:gd name="T35" fmla="*/ 66 h 95"/>
                            <a:gd name="T36" fmla="*/ 27 w 81"/>
                            <a:gd name="T37" fmla="*/ 66 h 95"/>
                            <a:gd name="T38" fmla="*/ 39 w 81"/>
                            <a:gd name="T39" fmla="*/ 78 h 95"/>
                            <a:gd name="T40" fmla="*/ 53 w 81"/>
                            <a:gd name="T41" fmla="*/ 49 h 95"/>
                            <a:gd name="T42" fmla="*/ 27 w 81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80" y="74"/>
                              </a:moveTo>
                              <a:lnTo>
                                <a:pt x="80" y="74"/>
                              </a:lnTo>
                              <a:cubicBezTo>
                                <a:pt x="80" y="82"/>
                                <a:pt x="80" y="86"/>
                                <a:pt x="80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lnTo>
                                <a:pt x="53" y="82"/>
                              </a:lnTo>
                              <a:cubicBezTo>
                                <a:pt x="49" y="90"/>
                                <a:pt x="39" y="94"/>
                                <a:pt x="27" y="94"/>
                              </a:cubicBezTo>
                              <a:cubicBezTo>
                                <a:pt x="9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7" y="33"/>
                                <a:pt x="53" y="33"/>
                              </a:cubicBezTo>
                              <a:cubicBezTo>
                                <a:pt x="53" y="29"/>
                                <a:pt x="53" y="29"/>
                                <a:pt x="53" y="29"/>
                              </a:cubicBezTo>
                              <a:cubicBezTo>
                                <a:pt x="53" y="21"/>
                                <a:pt x="53" y="13"/>
                                <a:pt x="39" y="13"/>
                              </a:cubicBezTo>
                              <a:cubicBezTo>
                                <a:pt x="31" y="13"/>
                                <a:pt x="31" y="21"/>
                                <a:pt x="31" y="29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17"/>
                                <a:pt x="9" y="8"/>
                                <a:pt x="13" y="4"/>
                              </a:cubicBezTo>
                              <a:cubicBezTo>
                                <a:pt x="22" y="0"/>
                                <a:pt x="31" y="0"/>
                                <a:pt x="39" y="0"/>
                              </a:cubicBezTo>
                              <a:cubicBezTo>
                                <a:pt x="75" y="0"/>
                                <a:pt x="80" y="13"/>
                                <a:pt x="80" y="29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27" y="66"/>
                              </a:moveTo>
                              <a:lnTo>
                                <a:pt x="27" y="66"/>
                              </a:lnTo>
                              <a:cubicBezTo>
                                <a:pt x="27" y="69"/>
                                <a:pt x="31" y="78"/>
                                <a:pt x="39" y="78"/>
                              </a:cubicBezTo>
                              <a:cubicBezTo>
                                <a:pt x="53" y="78"/>
                                <a:pt x="53" y="57"/>
                                <a:pt x="53" y="49"/>
                              </a:cubicBezTo>
                              <a:cubicBezTo>
                                <a:pt x="39" y="49"/>
                                <a:pt x="27" y="49"/>
                                <a:pt x="27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 234"/>
                      <wps:cNvSpPr>
                        <a:spLocks noChangeArrowheads="1"/>
                      </wps:cNvSpPr>
                      <wps:spPr bwMode="auto">
                        <a:xfrm>
                          <a:off x="7535" y="2153"/>
                          <a:ext cx="66" cy="117"/>
                        </a:xfrm>
                        <a:custGeom>
                          <a:avLst/>
                          <a:gdLst>
                            <a:gd name="T0" fmla="*/ 53 w 80"/>
                            <a:gd name="T1" fmla="*/ 131 h 132"/>
                            <a:gd name="T2" fmla="*/ 53 w 80"/>
                            <a:gd name="T3" fmla="*/ 131 h 132"/>
                            <a:gd name="T4" fmla="*/ 53 w 80"/>
                            <a:gd name="T5" fmla="*/ 119 h 132"/>
                            <a:gd name="T6" fmla="*/ 53 w 80"/>
                            <a:gd name="T7" fmla="*/ 119 h 132"/>
                            <a:gd name="T8" fmla="*/ 31 w 80"/>
                            <a:gd name="T9" fmla="*/ 131 h 132"/>
                            <a:gd name="T10" fmla="*/ 4 w 80"/>
                            <a:gd name="T11" fmla="*/ 82 h 132"/>
                            <a:gd name="T12" fmla="*/ 31 w 80"/>
                            <a:gd name="T13" fmla="*/ 37 h 132"/>
                            <a:gd name="T14" fmla="*/ 53 w 80"/>
                            <a:gd name="T15" fmla="*/ 45 h 132"/>
                            <a:gd name="T16" fmla="*/ 53 w 80"/>
                            <a:gd name="T17" fmla="*/ 45 h 132"/>
                            <a:gd name="T18" fmla="*/ 53 w 80"/>
                            <a:gd name="T19" fmla="*/ 0 h 132"/>
                            <a:gd name="T20" fmla="*/ 79 w 80"/>
                            <a:gd name="T21" fmla="*/ 0 h 132"/>
                            <a:gd name="T22" fmla="*/ 79 w 80"/>
                            <a:gd name="T23" fmla="*/ 131 h 132"/>
                            <a:gd name="T24" fmla="*/ 53 w 80"/>
                            <a:gd name="T25" fmla="*/ 131 h 132"/>
                            <a:gd name="T26" fmla="*/ 53 w 80"/>
                            <a:gd name="T27" fmla="*/ 82 h 132"/>
                            <a:gd name="T28" fmla="*/ 53 w 80"/>
                            <a:gd name="T29" fmla="*/ 82 h 132"/>
                            <a:gd name="T30" fmla="*/ 39 w 80"/>
                            <a:gd name="T31" fmla="*/ 53 h 132"/>
                            <a:gd name="T32" fmla="*/ 31 w 80"/>
                            <a:gd name="T33" fmla="*/ 82 h 132"/>
                            <a:gd name="T34" fmla="*/ 39 w 80"/>
                            <a:gd name="T35" fmla="*/ 115 h 132"/>
                            <a:gd name="T36" fmla="*/ 53 w 80"/>
                            <a:gd name="T37" fmla="*/ 8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132">
                              <a:moveTo>
                                <a:pt x="53" y="131"/>
                              </a:moveTo>
                              <a:lnTo>
                                <a:pt x="53" y="131"/>
                              </a:lnTo>
                              <a:cubicBezTo>
                                <a:pt x="53" y="119"/>
                                <a:pt x="53" y="119"/>
                                <a:pt x="53" y="119"/>
                              </a:cubicBezTo>
                              <a:lnTo>
                                <a:pt x="53" y="119"/>
                              </a:lnTo>
                              <a:cubicBezTo>
                                <a:pt x="48" y="126"/>
                                <a:pt x="39" y="131"/>
                                <a:pt x="31" y="131"/>
                              </a:cubicBezTo>
                              <a:cubicBezTo>
                                <a:pt x="0" y="131"/>
                                <a:pt x="4" y="102"/>
                                <a:pt x="4" y="82"/>
                              </a:cubicBezTo>
                              <a:cubicBezTo>
                                <a:pt x="4" y="66"/>
                                <a:pt x="0" y="37"/>
                                <a:pt x="31" y="37"/>
                              </a:cubicBezTo>
                              <a:cubicBezTo>
                                <a:pt x="39" y="37"/>
                                <a:pt x="44" y="41"/>
                                <a:pt x="53" y="45"/>
                              </a:cubicBezTo>
                              <a:lnTo>
                                <a:pt x="53" y="45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lnTo>
                                <a:pt x="53" y="131"/>
                              </a:lnTo>
                              <a:close/>
                              <a:moveTo>
                                <a:pt x="53" y="82"/>
                              </a:moveTo>
                              <a:lnTo>
                                <a:pt x="53" y="82"/>
                              </a:lnTo>
                              <a:cubicBezTo>
                                <a:pt x="53" y="66"/>
                                <a:pt x="53" y="53"/>
                                <a:pt x="39" y="53"/>
                              </a:cubicBezTo>
                              <a:cubicBezTo>
                                <a:pt x="31" y="53"/>
                                <a:pt x="31" y="66"/>
                                <a:pt x="31" y="82"/>
                              </a:cubicBezTo>
                              <a:cubicBezTo>
                                <a:pt x="31" y="106"/>
                                <a:pt x="31" y="115"/>
                                <a:pt x="39" y="115"/>
                              </a:cubicBezTo>
                              <a:cubicBezTo>
                                <a:pt x="48" y="115"/>
                                <a:pt x="53" y="106"/>
                                <a:pt x="5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Freeform 235"/>
                      <wps:cNvSpPr>
                        <a:spLocks noChangeArrowheads="1"/>
                      </wps:cNvSpPr>
                      <wps:spPr bwMode="auto">
                        <a:xfrm>
                          <a:off x="7622" y="2186"/>
                          <a:ext cx="66" cy="84"/>
                        </a:xfrm>
                        <a:custGeom>
                          <a:avLst/>
                          <a:gdLst>
                            <a:gd name="T0" fmla="*/ 49 w 76"/>
                            <a:gd name="T1" fmla="*/ 82 h 95"/>
                            <a:gd name="T2" fmla="*/ 49 w 76"/>
                            <a:gd name="T3" fmla="*/ 82 h 95"/>
                            <a:gd name="T4" fmla="*/ 49 w 76"/>
                            <a:gd name="T5" fmla="*/ 82 h 95"/>
                            <a:gd name="T6" fmla="*/ 40 w 76"/>
                            <a:gd name="T7" fmla="*/ 90 h 95"/>
                            <a:gd name="T8" fmla="*/ 27 w 76"/>
                            <a:gd name="T9" fmla="*/ 94 h 95"/>
                            <a:gd name="T10" fmla="*/ 0 w 76"/>
                            <a:gd name="T11" fmla="*/ 74 h 95"/>
                            <a:gd name="T12" fmla="*/ 0 w 76"/>
                            <a:gd name="T13" fmla="*/ 0 h 95"/>
                            <a:gd name="T14" fmla="*/ 27 w 76"/>
                            <a:gd name="T15" fmla="*/ 0 h 95"/>
                            <a:gd name="T16" fmla="*/ 27 w 76"/>
                            <a:gd name="T17" fmla="*/ 66 h 95"/>
                            <a:gd name="T18" fmla="*/ 40 w 76"/>
                            <a:gd name="T19" fmla="*/ 78 h 95"/>
                            <a:gd name="T20" fmla="*/ 49 w 76"/>
                            <a:gd name="T21" fmla="*/ 66 h 95"/>
                            <a:gd name="T22" fmla="*/ 49 w 76"/>
                            <a:gd name="T23" fmla="*/ 0 h 95"/>
                            <a:gd name="T24" fmla="*/ 75 w 76"/>
                            <a:gd name="T25" fmla="*/ 0 h 95"/>
                            <a:gd name="T26" fmla="*/ 75 w 76"/>
                            <a:gd name="T27" fmla="*/ 74 h 95"/>
                            <a:gd name="T28" fmla="*/ 75 w 76"/>
                            <a:gd name="T29" fmla="*/ 94 h 95"/>
                            <a:gd name="T30" fmla="*/ 49 w 76"/>
                            <a:gd name="T31" fmla="*/ 94 h 95"/>
                            <a:gd name="T32" fmla="*/ 49 w 76"/>
                            <a:gd name="T33" fmla="*/ 8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49" y="82"/>
                              </a:move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cubicBezTo>
                                <a:pt x="44" y="86"/>
                                <a:pt x="40" y="90"/>
                                <a:pt x="40" y="90"/>
                              </a:cubicBezTo>
                              <a:cubicBezTo>
                                <a:pt x="36" y="94"/>
                                <a:pt x="31" y="94"/>
                                <a:pt x="27" y="94"/>
                              </a:cubicBezTo>
                              <a:cubicBezTo>
                                <a:pt x="13" y="94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31" y="78"/>
                                <a:pt x="40" y="78"/>
                              </a:cubicBezTo>
                              <a:cubicBezTo>
                                <a:pt x="48" y="78"/>
                                <a:pt x="49" y="74"/>
                                <a:pt x="49" y="66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lnTo>
                                <a:pt x="49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Freeform 236"/>
                      <wps:cNvSpPr>
                        <a:spLocks noChangeArrowheads="1"/>
                      </wps:cNvSpPr>
                      <wps:spPr bwMode="auto">
                        <a:xfrm>
                          <a:off x="7709" y="2186"/>
                          <a:ext cx="67" cy="84"/>
                        </a:xfrm>
                        <a:custGeom>
                          <a:avLst/>
                          <a:gdLst>
                            <a:gd name="T0" fmla="*/ 27 w 77"/>
                            <a:gd name="T1" fmla="*/ 13 h 95"/>
                            <a:gd name="T2" fmla="*/ 27 w 77"/>
                            <a:gd name="T3" fmla="*/ 13 h 95"/>
                            <a:gd name="T4" fmla="*/ 27 w 77"/>
                            <a:gd name="T5" fmla="*/ 13 h 95"/>
                            <a:gd name="T6" fmla="*/ 36 w 77"/>
                            <a:gd name="T7" fmla="*/ 0 h 95"/>
                            <a:gd name="T8" fmla="*/ 53 w 77"/>
                            <a:gd name="T9" fmla="*/ 0 h 95"/>
                            <a:gd name="T10" fmla="*/ 76 w 77"/>
                            <a:gd name="T11" fmla="*/ 21 h 95"/>
                            <a:gd name="T12" fmla="*/ 76 w 77"/>
                            <a:gd name="T13" fmla="*/ 94 h 95"/>
                            <a:gd name="T14" fmla="*/ 49 w 77"/>
                            <a:gd name="T15" fmla="*/ 94 h 95"/>
                            <a:gd name="T16" fmla="*/ 49 w 77"/>
                            <a:gd name="T17" fmla="*/ 29 h 95"/>
                            <a:gd name="T18" fmla="*/ 40 w 77"/>
                            <a:gd name="T19" fmla="*/ 17 h 95"/>
                            <a:gd name="T20" fmla="*/ 27 w 77"/>
                            <a:gd name="T21" fmla="*/ 29 h 95"/>
                            <a:gd name="T22" fmla="*/ 27 w 77"/>
                            <a:gd name="T23" fmla="*/ 94 h 95"/>
                            <a:gd name="T24" fmla="*/ 0 w 77"/>
                            <a:gd name="T25" fmla="*/ 94 h 95"/>
                            <a:gd name="T26" fmla="*/ 0 w 77"/>
                            <a:gd name="T27" fmla="*/ 0 h 95"/>
                            <a:gd name="T28" fmla="*/ 27 w 77"/>
                            <a:gd name="T29" fmla="*/ 0 h 95"/>
                            <a:gd name="T30" fmla="*/ 27 w 77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cubicBezTo>
                                <a:pt x="31" y="8"/>
                                <a:pt x="36" y="4"/>
                                <a:pt x="36" y="0"/>
                              </a:cubicBezTo>
                              <a:cubicBezTo>
                                <a:pt x="40" y="0"/>
                                <a:pt x="45" y="0"/>
                                <a:pt x="53" y="0"/>
                              </a:cubicBezTo>
                              <a:cubicBezTo>
                                <a:pt x="62" y="0"/>
                                <a:pt x="76" y="8"/>
                                <a:pt x="76" y="21"/>
                              </a:cubicBez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27" y="21"/>
                                <a:pt x="27" y="29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 237"/>
                      <wps:cNvSpPr>
                        <a:spLocks noChangeArrowheads="1"/>
                      </wps:cNvSpPr>
                      <wps:spPr bwMode="auto">
                        <a:xfrm>
                          <a:off x="7791" y="2186"/>
                          <a:ext cx="71" cy="113"/>
                        </a:xfrm>
                        <a:custGeom>
                          <a:avLst/>
                          <a:gdLst>
                            <a:gd name="T0" fmla="*/ 79 w 80"/>
                            <a:gd name="T1" fmla="*/ 0 h 128"/>
                            <a:gd name="T2" fmla="*/ 79 w 80"/>
                            <a:gd name="T3" fmla="*/ 0 h 128"/>
                            <a:gd name="T4" fmla="*/ 79 w 80"/>
                            <a:gd name="T5" fmla="*/ 94 h 128"/>
                            <a:gd name="T6" fmla="*/ 44 w 80"/>
                            <a:gd name="T7" fmla="*/ 127 h 128"/>
                            <a:gd name="T8" fmla="*/ 4 w 80"/>
                            <a:gd name="T9" fmla="*/ 98 h 128"/>
                            <a:gd name="T10" fmla="*/ 31 w 80"/>
                            <a:gd name="T11" fmla="*/ 98 h 128"/>
                            <a:gd name="T12" fmla="*/ 31 w 80"/>
                            <a:gd name="T13" fmla="*/ 111 h 128"/>
                            <a:gd name="T14" fmla="*/ 40 w 80"/>
                            <a:gd name="T15" fmla="*/ 115 h 128"/>
                            <a:gd name="T16" fmla="*/ 52 w 80"/>
                            <a:gd name="T17" fmla="*/ 98 h 128"/>
                            <a:gd name="T18" fmla="*/ 52 w 80"/>
                            <a:gd name="T19" fmla="*/ 82 h 128"/>
                            <a:gd name="T20" fmla="*/ 52 w 80"/>
                            <a:gd name="T21" fmla="*/ 82 h 128"/>
                            <a:gd name="T22" fmla="*/ 31 w 80"/>
                            <a:gd name="T23" fmla="*/ 90 h 128"/>
                            <a:gd name="T24" fmla="*/ 0 w 80"/>
                            <a:gd name="T25" fmla="*/ 45 h 128"/>
                            <a:gd name="T26" fmla="*/ 31 w 80"/>
                            <a:gd name="T27" fmla="*/ 0 h 128"/>
                            <a:gd name="T28" fmla="*/ 52 w 80"/>
                            <a:gd name="T29" fmla="*/ 13 h 128"/>
                            <a:gd name="T30" fmla="*/ 52 w 80"/>
                            <a:gd name="T31" fmla="*/ 13 h 128"/>
                            <a:gd name="T32" fmla="*/ 52 w 80"/>
                            <a:gd name="T33" fmla="*/ 0 h 128"/>
                            <a:gd name="T34" fmla="*/ 79 w 80"/>
                            <a:gd name="T35" fmla="*/ 0 h 128"/>
                            <a:gd name="T36" fmla="*/ 42 w 80"/>
                            <a:gd name="T37" fmla="*/ 74 h 128"/>
                            <a:gd name="T38" fmla="*/ 42 w 80"/>
                            <a:gd name="T39" fmla="*/ 74 h 128"/>
                            <a:gd name="T40" fmla="*/ 54 w 80"/>
                            <a:gd name="T41" fmla="*/ 45 h 128"/>
                            <a:gd name="T42" fmla="*/ 42 w 80"/>
                            <a:gd name="T43" fmla="*/ 17 h 128"/>
                            <a:gd name="T44" fmla="*/ 33 w 80"/>
                            <a:gd name="T45" fmla="*/ 49 h 128"/>
                            <a:gd name="T46" fmla="*/ 42 w 80"/>
                            <a:gd name="T47" fmla="*/ 7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0" h="128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102"/>
                                <a:pt x="79" y="127"/>
                                <a:pt x="44" y="127"/>
                              </a:cubicBezTo>
                              <a:cubicBezTo>
                                <a:pt x="22" y="127"/>
                                <a:pt x="4" y="122"/>
                                <a:pt x="4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1"/>
                              </a:cubicBezTo>
                              <a:cubicBezTo>
                                <a:pt x="35" y="111"/>
                                <a:pt x="40" y="115"/>
                                <a:pt x="40" y="115"/>
                              </a:cubicBezTo>
                              <a:cubicBezTo>
                                <a:pt x="49" y="115"/>
                                <a:pt x="52" y="107"/>
                                <a:pt x="52" y="98"/>
                              </a:cubicBezTo>
                              <a:cubicBezTo>
                                <a:pt x="52" y="82"/>
                                <a:pt x="52" y="82"/>
                                <a:pt x="52" y="82"/>
                              </a:cubicBezTo>
                              <a:lnTo>
                                <a:pt x="52" y="82"/>
                              </a:lnTo>
                              <a:cubicBezTo>
                                <a:pt x="49" y="86"/>
                                <a:pt x="40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4" y="0"/>
                                <a:pt x="31" y="0"/>
                              </a:cubicBezTo>
                              <a:cubicBezTo>
                                <a:pt x="40" y="0"/>
                                <a:pt x="49" y="4"/>
                                <a:pt x="52" y="13"/>
                              </a:cubicBezTo>
                              <a:lnTo>
                                <a:pt x="52" y="13"/>
                              </a:ln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79" y="0"/>
                              </a:lnTo>
                              <a:close/>
                              <a:moveTo>
                                <a:pt x="42" y="74"/>
                              </a:moveTo>
                              <a:lnTo>
                                <a:pt x="42" y="74"/>
                              </a:lnTo>
                              <a:cubicBezTo>
                                <a:pt x="51" y="74"/>
                                <a:pt x="54" y="66"/>
                                <a:pt x="54" y="45"/>
                              </a:cubicBezTo>
                              <a:cubicBezTo>
                                <a:pt x="54" y="25"/>
                                <a:pt x="54" y="17"/>
                                <a:pt x="42" y="17"/>
                              </a:cubicBezTo>
                              <a:cubicBezTo>
                                <a:pt x="33" y="17"/>
                                <a:pt x="33" y="21"/>
                                <a:pt x="33" y="49"/>
                              </a:cubicBezTo>
                              <a:cubicBezTo>
                                <a:pt x="33" y="57"/>
                                <a:pt x="29" y="74"/>
                                <a:pt x="42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 238"/>
                      <wps:cNvSpPr>
                        <a:spLocks noChangeArrowheads="1"/>
                      </wps:cNvSpPr>
                      <wps:spPr bwMode="auto">
                        <a:xfrm>
                          <a:off x="7878" y="2186"/>
                          <a:ext cx="67" cy="84"/>
                        </a:xfrm>
                        <a:custGeom>
                          <a:avLst/>
                          <a:gdLst>
                            <a:gd name="T0" fmla="*/ 31 w 80"/>
                            <a:gd name="T1" fmla="*/ 62 h 95"/>
                            <a:gd name="T2" fmla="*/ 31 w 80"/>
                            <a:gd name="T3" fmla="*/ 62 h 95"/>
                            <a:gd name="T4" fmla="*/ 31 w 80"/>
                            <a:gd name="T5" fmla="*/ 74 h 95"/>
                            <a:gd name="T6" fmla="*/ 40 w 80"/>
                            <a:gd name="T7" fmla="*/ 78 h 95"/>
                            <a:gd name="T8" fmla="*/ 53 w 80"/>
                            <a:gd name="T9" fmla="*/ 69 h 95"/>
                            <a:gd name="T10" fmla="*/ 4 w 80"/>
                            <a:gd name="T11" fmla="*/ 25 h 95"/>
                            <a:gd name="T12" fmla="*/ 44 w 80"/>
                            <a:gd name="T13" fmla="*/ 0 h 95"/>
                            <a:gd name="T14" fmla="*/ 75 w 80"/>
                            <a:gd name="T15" fmla="*/ 29 h 95"/>
                            <a:gd name="T16" fmla="*/ 48 w 80"/>
                            <a:gd name="T17" fmla="*/ 29 h 95"/>
                            <a:gd name="T18" fmla="*/ 48 w 80"/>
                            <a:gd name="T19" fmla="*/ 17 h 95"/>
                            <a:gd name="T20" fmla="*/ 40 w 80"/>
                            <a:gd name="T21" fmla="*/ 13 h 95"/>
                            <a:gd name="T22" fmla="*/ 31 w 80"/>
                            <a:gd name="T23" fmla="*/ 25 h 95"/>
                            <a:gd name="T24" fmla="*/ 79 w 80"/>
                            <a:gd name="T25" fmla="*/ 66 h 95"/>
                            <a:gd name="T26" fmla="*/ 40 w 80"/>
                            <a:gd name="T27" fmla="*/ 94 h 95"/>
                            <a:gd name="T28" fmla="*/ 4 w 80"/>
                            <a:gd name="T29" fmla="*/ 62 h 95"/>
                            <a:gd name="T30" fmla="*/ 31 w 80"/>
                            <a:gd name="T31" fmla="*/ 6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31" y="62"/>
                              </a:moveTo>
                              <a:lnTo>
                                <a:pt x="31" y="62"/>
                              </a:lnTo>
                              <a:cubicBezTo>
                                <a:pt x="31" y="66"/>
                                <a:pt x="31" y="69"/>
                                <a:pt x="31" y="74"/>
                              </a:cubicBezTo>
                              <a:cubicBezTo>
                                <a:pt x="35" y="78"/>
                                <a:pt x="35" y="78"/>
                                <a:pt x="40" y="78"/>
                              </a:cubicBezTo>
                              <a:cubicBezTo>
                                <a:pt x="48" y="78"/>
                                <a:pt x="53" y="74"/>
                                <a:pt x="53" y="69"/>
                              </a:cubicBezTo>
                              <a:cubicBezTo>
                                <a:pt x="53" y="49"/>
                                <a:pt x="4" y="53"/>
                                <a:pt x="4" y="25"/>
                              </a:cubicBezTo>
                              <a:cubicBezTo>
                                <a:pt x="4" y="4"/>
                                <a:pt x="26" y="0"/>
                                <a:pt x="44" y="0"/>
                              </a:cubicBezTo>
                              <a:cubicBezTo>
                                <a:pt x="62" y="0"/>
                                <a:pt x="79" y="8"/>
                                <a:pt x="75" y="29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8" y="17"/>
                                <a:pt x="48" y="17"/>
                              </a:cubicBezTo>
                              <a:cubicBezTo>
                                <a:pt x="44" y="13"/>
                                <a:pt x="44" y="13"/>
                                <a:pt x="40" y="13"/>
                              </a:cubicBezTo>
                              <a:cubicBezTo>
                                <a:pt x="35" y="13"/>
                                <a:pt x="31" y="17"/>
                                <a:pt x="31" y="25"/>
                              </a:cubicBezTo>
                              <a:cubicBezTo>
                                <a:pt x="31" y="37"/>
                                <a:pt x="79" y="37"/>
                                <a:pt x="79" y="66"/>
                              </a:cubicBezTo>
                              <a:cubicBezTo>
                                <a:pt x="79" y="82"/>
                                <a:pt x="66" y="94"/>
                                <a:pt x="40" y="94"/>
                              </a:cubicBezTo>
                              <a:cubicBezTo>
                                <a:pt x="18" y="94"/>
                                <a:pt x="0" y="90"/>
                                <a:pt x="4" y="62"/>
                              </a:cubicBezTo>
                              <a:lnTo>
                                <a:pt x="31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 239"/>
                      <wps:cNvSpPr>
                        <a:spLocks noChangeArrowheads="1"/>
                      </wps:cNvSpPr>
                      <wps:spPr bwMode="auto">
                        <a:xfrm>
                          <a:off x="7953" y="2186"/>
                          <a:ext cx="67" cy="84"/>
                        </a:xfrm>
                        <a:custGeom>
                          <a:avLst/>
                          <a:gdLst>
                            <a:gd name="T0" fmla="*/ 27 w 77"/>
                            <a:gd name="T1" fmla="*/ 62 h 95"/>
                            <a:gd name="T2" fmla="*/ 27 w 77"/>
                            <a:gd name="T3" fmla="*/ 62 h 95"/>
                            <a:gd name="T4" fmla="*/ 32 w 77"/>
                            <a:gd name="T5" fmla="*/ 74 h 95"/>
                            <a:gd name="T6" fmla="*/ 40 w 77"/>
                            <a:gd name="T7" fmla="*/ 78 h 95"/>
                            <a:gd name="T8" fmla="*/ 49 w 77"/>
                            <a:gd name="T9" fmla="*/ 69 h 95"/>
                            <a:gd name="T10" fmla="*/ 0 w 77"/>
                            <a:gd name="T11" fmla="*/ 25 h 95"/>
                            <a:gd name="T12" fmla="*/ 40 w 77"/>
                            <a:gd name="T13" fmla="*/ 0 h 95"/>
                            <a:gd name="T14" fmla="*/ 76 w 77"/>
                            <a:gd name="T15" fmla="*/ 29 h 95"/>
                            <a:gd name="T16" fmla="*/ 49 w 77"/>
                            <a:gd name="T17" fmla="*/ 29 h 95"/>
                            <a:gd name="T18" fmla="*/ 45 w 77"/>
                            <a:gd name="T19" fmla="*/ 17 h 95"/>
                            <a:gd name="T20" fmla="*/ 40 w 77"/>
                            <a:gd name="T21" fmla="*/ 13 h 95"/>
                            <a:gd name="T22" fmla="*/ 27 w 77"/>
                            <a:gd name="T23" fmla="*/ 25 h 95"/>
                            <a:gd name="T24" fmla="*/ 76 w 77"/>
                            <a:gd name="T25" fmla="*/ 66 h 95"/>
                            <a:gd name="T26" fmla="*/ 40 w 77"/>
                            <a:gd name="T27" fmla="*/ 94 h 95"/>
                            <a:gd name="T28" fmla="*/ 0 w 77"/>
                            <a:gd name="T29" fmla="*/ 62 h 95"/>
                            <a:gd name="T30" fmla="*/ 27 w 77"/>
                            <a:gd name="T31" fmla="*/ 6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27" y="62"/>
                              </a:moveTo>
                              <a:lnTo>
                                <a:pt x="27" y="62"/>
                              </a:lnTo>
                              <a:cubicBezTo>
                                <a:pt x="27" y="66"/>
                                <a:pt x="27" y="69"/>
                                <a:pt x="32" y="74"/>
                              </a:cubicBezTo>
                              <a:cubicBezTo>
                                <a:pt x="32" y="78"/>
                                <a:pt x="36" y="78"/>
                                <a:pt x="40" y="78"/>
                              </a:cubicBezTo>
                              <a:cubicBezTo>
                                <a:pt x="44" y="78"/>
                                <a:pt x="49" y="74"/>
                                <a:pt x="49" y="69"/>
                              </a:cubicBezTo>
                              <a:cubicBezTo>
                                <a:pt x="49" y="49"/>
                                <a:pt x="0" y="53"/>
                                <a:pt x="0" y="25"/>
                              </a:cubicBezTo>
                              <a:cubicBezTo>
                                <a:pt x="0" y="4"/>
                                <a:pt x="22" y="0"/>
                                <a:pt x="40" y="0"/>
                              </a:cubicBezTo>
                              <a:cubicBezTo>
                                <a:pt x="58" y="0"/>
                                <a:pt x="76" y="8"/>
                                <a:pt x="76" y="29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5" y="17"/>
                              </a:cubicBezTo>
                              <a:cubicBezTo>
                                <a:pt x="45" y="13"/>
                                <a:pt x="40" y="13"/>
                                <a:pt x="40" y="13"/>
                              </a:cubicBezTo>
                              <a:cubicBezTo>
                                <a:pt x="32" y="13"/>
                                <a:pt x="27" y="17"/>
                                <a:pt x="27" y="25"/>
                              </a:cubicBezTo>
                              <a:cubicBezTo>
                                <a:pt x="27" y="37"/>
                                <a:pt x="76" y="37"/>
                                <a:pt x="76" y="66"/>
                              </a:cubicBezTo>
                              <a:cubicBezTo>
                                <a:pt x="76" y="82"/>
                                <a:pt x="63" y="94"/>
                                <a:pt x="40" y="94"/>
                              </a:cubicBezTo>
                              <a:cubicBezTo>
                                <a:pt x="18" y="94"/>
                                <a:pt x="0" y="90"/>
                                <a:pt x="0" y="62"/>
                              </a:cubicBezTo>
                              <a:lnTo>
                                <a:pt x="27" y="6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2" name="Freeform 240"/>
                      <wps:cNvSpPr>
                        <a:spLocks noChangeArrowheads="1"/>
                      </wps:cNvSpPr>
                      <wps:spPr bwMode="auto">
                        <a:xfrm>
                          <a:off x="8041" y="2153"/>
                          <a:ext cx="23" cy="117"/>
                        </a:xfrm>
                        <a:custGeom>
                          <a:avLst/>
                          <a:gdLst>
                            <a:gd name="T0" fmla="*/ 27 w 28"/>
                            <a:gd name="T1" fmla="*/ 0 h 132"/>
                            <a:gd name="T2" fmla="*/ 27 w 28"/>
                            <a:gd name="T3" fmla="*/ 21 h 132"/>
                            <a:gd name="T4" fmla="*/ 0 w 28"/>
                            <a:gd name="T5" fmla="*/ 21 h 132"/>
                            <a:gd name="T6" fmla="*/ 0 w 28"/>
                            <a:gd name="T7" fmla="*/ 0 h 132"/>
                            <a:gd name="T8" fmla="*/ 27 w 28"/>
                            <a:gd name="T9" fmla="*/ 0 h 132"/>
                            <a:gd name="T10" fmla="*/ 27 w 28"/>
                            <a:gd name="T11" fmla="*/ 131 h 132"/>
                            <a:gd name="T12" fmla="*/ 0 w 28"/>
                            <a:gd name="T13" fmla="*/ 131 h 132"/>
                            <a:gd name="T14" fmla="*/ 0 w 28"/>
                            <a:gd name="T15" fmla="*/ 37 h 132"/>
                            <a:gd name="T16" fmla="*/ 27 w 28"/>
                            <a:gd name="T17" fmla="*/ 37 h 132"/>
                            <a:gd name="T18" fmla="*/ 27 w 28"/>
                            <a:gd name="T1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132">
                              <a:moveTo>
                                <a:pt x="27" y="0"/>
                              </a:moveTo>
                              <a:lnTo>
                                <a:pt x="27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7" y="131"/>
                              </a:moveTo>
                              <a:lnTo>
                                <a:pt x="0" y="131"/>
                              </a:lnTo>
                              <a:lnTo>
                                <a:pt x="0" y="37"/>
                              </a:lnTo>
                              <a:lnTo>
                                <a:pt x="27" y="37"/>
                              </a:lnTo>
                              <a:lnTo>
                                <a:pt x="27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3" name="Freeform 241"/>
                      <wps:cNvSpPr>
                        <a:spLocks noChangeArrowheads="1"/>
                      </wps:cNvSpPr>
                      <wps:spPr bwMode="auto">
                        <a:xfrm>
                          <a:off x="8084" y="2186"/>
                          <a:ext cx="71" cy="84"/>
                        </a:xfrm>
                        <a:custGeom>
                          <a:avLst/>
                          <a:gdLst>
                            <a:gd name="T0" fmla="*/ 53 w 81"/>
                            <a:gd name="T1" fmla="*/ 33 h 95"/>
                            <a:gd name="T2" fmla="*/ 53 w 81"/>
                            <a:gd name="T3" fmla="*/ 33 h 95"/>
                            <a:gd name="T4" fmla="*/ 40 w 81"/>
                            <a:gd name="T5" fmla="*/ 17 h 95"/>
                            <a:gd name="T6" fmla="*/ 27 w 81"/>
                            <a:gd name="T7" fmla="*/ 45 h 95"/>
                            <a:gd name="T8" fmla="*/ 40 w 81"/>
                            <a:gd name="T9" fmla="*/ 78 h 95"/>
                            <a:gd name="T10" fmla="*/ 53 w 81"/>
                            <a:gd name="T11" fmla="*/ 57 h 95"/>
                            <a:gd name="T12" fmla="*/ 80 w 81"/>
                            <a:gd name="T13" fmla="*/ 57 h 95"/>
                            <a:gd name="T14" fmla="*/ 40 w 81"/>
                            <a:gd name="T15" fmla="*/ 94 h 95"/>
                            <a:gd name="T16" fmla="*/ 0 w 81"/>
                            <a:gd name="T17" fmla="*/ 45 h 95"/>
                            <a:gd name="T18" fmla="*/ 40 w 81"/>
                            <a:gd name="T19" fmla="*/ 0 h 95"/>
                            <a:gd name="T20" fmla="*/ 80 w 81"/>
                            <a:gd name="T21" fmla="*/ 33 h 95"/>
                            <a:gd name="T22" fmla="*/ 53 w 81"/>
                            <a:gd name="T23" fmla="*/ 3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3" y="33"/>
                              </a:moveTo>
                              <a:lnTo>
                                <a:pt x="53" y="33"/>
                              </a:lnTo>
                              <a:cubicBezTo>
                                <a:pt x="53" y="21"/>
                                <a:pt x="49" y="17"/>
                                <a:pt x="40" y="17"/>
                              </a:cubicBezTo>
                              <a:cubicBezTo>
                                <a:pt x="27" y="17"/>
                                <a:pt x="27" y="25"/>
                                <a:pt x="27" y="45"/>
                              </a:cubicBezTo>
                              <a:cubicBezTo>
                                <a:pt x="27" y="74"/>
                                <a:pt x="31" y="78"/>
                                <a:pt x="40" y="78"/>
                              </a:cubicBezTo>
                              <a:cubicBezTo>
                                <a:pt x="49" y="78"/>
                                <a:pt x="53" y="69"/>
                                <a:pt x="53" y="57"/>
                              </a:cubicBezTo>
                              <a:cubicBezTo>
                                <a:pt x="80" y="57"/>
                                <a:pt x="80" y="57"/>
                                <a:pt x="80" y="57"/>
                              </a:cubicBezTo>
                              <a:cubicBezTo>
                                <a:pt x="80" y="82"/>
                                <a:pt x="67" y="94"/>
                                <a:pt x="40" y="94"/>
                              </a:cubicBezTo>
                              <a:cubicBezTo>
                                <a:pt x="5" y="94"/>
                                <a:pt x="0" y="74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67" y="0"/>
                                <a:pt x="80" y="8"/>
                                <a:pt x="80" y="33"/>
                              </a:cubicBezTo>
                              <a:lnTo>
                                <a:pt x="53" y="3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 242"/>
                      <wps:cNvSpPr>
                        <a:spLocks noChangeArrowheads="1"/>
                      </wps:cNvSpPr>
                      <wps:spPr bwMode="auto">
                        <a:xfrm>
                          <a:off x="8171" y="2153"/>
                          <a:ext cx="66" cy="117"/>
                        </a:xfrm>
                        <a:custGeom>
                          <a:avLst/>
                          <a:gdLst>
                            <a:gd name="T0" fmla="*/ 48 w 75"/>
                            <a:gd name="T1" fmla="*/ 131 h 132"/>
                            <a:gd name="T2" fmla="*/ 48 w 75"/>
                            <a:gd name="T3" fmla="*/ 131 h 132"/>
                            <a:gd name="T4" fmla="*/ 48 w 75"/>
                            <a:gd name="T5" fmla="*/ 66 h 132"/>
                            <a:gd name="T6" fmla="*/ 39 w 75"/>
                            <a:gd name="T7" fmla="*/ 53 h 132"/>
                            <a:gd name="T8" fmla="*/ 27 w 75"/>
                            <a:gd name="T9" fmla="*/ 66 h 132"/>
                            <a:gd name="T10" fmla="*/ 27 w 75"/>
                            <a:gd name="T11" fmla="*/ 131 h 132"/>
                            <a:gd name="T12" fmla="*/ 0 w 75"/>
                            <a:gd name="T13" fmla="*/ 131 h 132"/>
                            <a:gd name="T14" fmla="*/ 0 w 75"/>
                            <a:gd name="T15" fmla="*/ 0 h 132"/>
                            <a:gd name="T16" fmla="*/ 27 w 75"/>
                            <a:gd name="T17" fmla="*/ 0 h 132"/>
                            <a:gd name="T18" fmla="*/ 27 w 75"/>
                            <a:gd name="T19" fmla="*/ 49 h 132"/>
                            <a:gd name="T20" fmla="*/ 31 w 75"/>
                            <a:gd name="T21" fmla="*/ 49 h 132"/>
                            <a:gd name="T22" fmla="*/ 39 w 75"/>
                            <a:gd name="T23" fmla="*/ 37 h 132"/>
                            <a:gd name="T24" fmla="*/ 53 w 75"/>
                            <a:gd name="T25" fmla="*/ 37 h 132"/>
                            <a:gd name="T26" fmla="*/ 74 w 75"/>
                            <a:gd name="T27" fmla="*/ 57 h 132"/>
                            <a:gd name="T28" fmla="*/ 74 w 75"/>
                            <a:gd name="T29" fmla="*/ 131 h 132"/>
                            <a:gd name="T30" fmla="*/ 48 w 75"/>
                            <a:gd name="T31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32">
                              <a:moveTo>
                                <a:pt x="48" y="131"/>
                              </a:moveTo>
                              <a:lnTo>
                                <a:pt x="48" y="131"/>
                              </a:ln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48" y="57"/>
                                <a:pt x="48" y="53"/>
                                <a:pt x="39" y="53"/>
                              </a:cubicBezTo>
                              <a:cubicBezTo>
                                <a:pt x="30" y="53"/>
                                <a:pt x="27" y="57"/>
                                <a:pt x="27" y="66"/>
                              </a:cubicBezTo>
                              <a:cubicBezTo>
                                <a:pt x="27" y="131"/>
                                <a:pt x="27" y="131"/>
                                <a:pt x="27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cubicBezTo>
                                <a:pt x="31" y="45"/>
                                <a:pt x="35" y="41"/>
                                <a:pt x="39" y="37"/>
                              </a:cubicBezTo>
                              <a:cubicBezTo>
                                <a:pt x="44" y="37"/>
                                <a:pt x="48" y="37"/>
                                <a:pt x="53" y="37"/>
                              </a:cubicBezTo>
                              <a:cubicBezTo>
                                <a:pt x="66" y="37"/>
                                <a:pt x="74" y="45"/>
                                <a:pt x="74" y="57"/>
                              </a:cubicBezTo>
                              <a:cubicBezTo>
                                <a:pt x="74" y="131"/>
                                <a:pt x="74" y="131"/>
                                <a:pt x="74" y="131"/>
                              </a:cubicBezTo>
                              <a:lnTo>
                                <a:pt x="48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 243"/>
                      <wps:cNvSpPr>
                        <a:spLocks noChangeArrowheads="1"/>
                      </wps:cNvSpPr>
                      <wps:spPr bwMode="auto">
                        <a:xfrm>
                          <a:off x="8258" y="2186"/>
                          <a:ext cx="71" cy="84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39 w 81"/>
                            <a:gd name="T5" fmla="*/ 78 h 95"/>
                            <a:gd name="T6" fmla="*/ 49 w 81"/>
                            <a:gd name="T7" fmla="*/ 62 h 95"/>
                            <a:gd name="T8" fmla="*/ 80 w 81"/>
                            <a:gd name="T9" fmla="*/ 62 h 95"/>
                            <a:gd name="T10" fmla="*/ 66 w 81"/>
                            <a:gd name="T11" fmla="*/ 86 h 95"/>
                            <a:gd name="T12" fmla="*/ 39 w 81"/>
                            <a:gd name="T13" fmla="*/ 94 h 95"/>
                            <a:gd name="T14" fmla="*/ 0 w 81"/>
                            <a:gd name="T15" fmla="*/ 45 h 95"/>
                            <a:gd name="T16" fmla="*/ 39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5 w 81"/>
                            <a:gd name="T23" fmla="*/ 37 h 95"/>
                            <a:gd name="T24" fmla="*/ 55 w 81"/>
                            <a:gd name="T25" fmla="*/ 37 h 95"/>
                            <a:gd name="T26" fmla="*/ 41 w 81"/>
                            <a:gd name="T27" fmla="*/ 17 h 95"/>
                            <a:gd name="T28" fmla="*/ 29 w 81"/>
                            <a:gd name="T29" fmla="*/ 37 h 95"/>
                            <a:gd name="T30" fmla="*/ 55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39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39" y="94"/>
                              </a:cubicBezTo>
                              <a:cubicBezTo>
                                <a:pt x="4" y="94"/>
                                <a:pt x="0" y="74"/>
                                <a:pt x="0" y="45"/>
                              </a:cubicBezTo>
                              <a:cubicBezTo>
                                <a:pt x="0" y="21"/>
                                <a:pt x="4" y="0"/>
                                <a:pt x="39" y="0"/>
                              </a:cubicBezTo>
                              <a:cubicBezTo>
                                <a:pt x="75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1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6" name="Freeform 244"/>
                      <wps:cNvSpPr>
                        <a:spLocks noChangeArrowheads="1"/>
                      </wps:cNvSpPr>
                      <wps:spPr bwMode="auto">
                        <a:xfrm>
                          <a:off x="8344" y="2186"/>
                          <a:ext cx="46" cy="84"/>
                        </a:xfrm>
                        <a:custGeom>
                          <a:avLst/>
                          <a:gdLst>
                            <a:gd name="T0" fmla="*/ 27 w 54"/>
                            <a:gd name="T1" fmla="*/ 0 h 95"/>
                            <a:gd name="T2" fmla="*/ 27 w 54"/>
                            <a:gd name="T3" fmla="*/ 0 h 95"/>
                            <a:gd name="T4" fmla="*/ 27 w 54"/>
                            <a:gd name="T5" fmla="*/ 13 h 95"/>
                            <a:gd name="T6" fmla="*/ 27 w 54"/>
                            <a:gd name="T7" fmla="*/ 13 h 95"/>
                            <a:gd name="T8" fmla="*/ 53 w 54"/>
                            <a:gd name="T9" fmla="*/ 0 h 95"/>
                            <a:gd name="T10" fmla="*/ 53 w 54"/>
                            <a:gd name="T11" fmla="*/ 21 h 95"/>
                            <a:gd name="T12" fmla="*/ 27 w 54"/>
                            <a:gd name="T13" fmla="*/ 41 h 95"/>
                            <a:gd name="T14" fmla="*/ 27 w 54"/>
                            <a:gd name="T15" fmla="*/ 94 h 95"/>
                            <a:gd name="T16" fmla="*/ 0 w 54"/>
                            <a:gd name="T17" fmla="*/ 94 h 95"/>
                            <a:gd name="T18" fmla="*/ 0 w 54"/>
                            <a:gd name="T19" fmla="*/ 0 h 95"/>
                            <a:gd name="T20" fmla="*/ 27 w 54"/>
                            <a:gd name="T21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cubicBezTo>
                                <a:pt x="32" y="4"/>
                                <a:pt x="45" y="0"/>
                                <a:pt x="53" y="0"/>
                              </a:cubicBezTo>
                              <a:cubicBezTo>
                                <a:pt x="53" y="21"/>
                                <a:pt x="53" y="21"/>
                                <a:pt x="53" y="21"/>
                              </a:cubicBezTo>
                              <a:cubicBezTo>
                                <a:pt x="32" y="21"/>
                                <a:pt x="27" y="33"/>
                                <a:pt x="27" y="41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 245"/>
                      <wps:cNvSpPr>
                        <a:spLocks noChangeArrowheads="1"/>
                      </wps:cNvSpPr>
                      <wps:spPr bwMode="auto">
                        <a:xfrm>
                          <a:off x="8404" y="2186"/>
                          <a:ext cx="66" cy="84"/>
                        </a:xfrm>
                        <a:custGeom>
                          <a:avLst/>
                          <a:gdLst>
                            <a:gd name="T0" fmla="*/ 48 w 76"/>
                            <a:gd name="T1" fmla="*/ 82 h 95"/>
                            <a:gd name="T2" fmla="*/ 48 w 76"/>
                            <a:gd name="T3" fmla="*/ 82 h 95"/>
                            <a:gd name="T4" fmla="*/ 48 w 76"/>
                            <a:gd name="T5" fmla="*/ 82 h 95"/>
                            <a:gd name="T6" fmla="*/ 39 w 76"/>
                            <a:gd name="T7" fmla="*/ 90 h 95"/>
                            <a:gd name="T8" fmla="*/ 22 w 76"/>
                            <a:gd name="T9" fmla="*/ 94 h 95"/>
                            <a:gd name="T10" fmla="*/ 0 w 76"/>
                            <a:gd name="T11" fmla="*/ 74 h 95"/>
                            <a:gd name="T12" fmla="*/ 0 w 76"/>
                            <a:gd name="T13" fmla="*/ 0 h 95"/>
                            <a:gd name="T14" fmla="*/ 27 w 76"/>
                            <a:gd name="T15" fmla="*/ 0 h 95"/>
                            <a:gd name="T16" fmla="*/ 27 w 76"/>
                            <a:gd name="T17" fmla="*/ 66 h 95"/>
                            <a:gd name="T18" fmla="*/ 35 w 76"/>
                            <a:gd name="T19" fmla="*/ 78 h 95"/>
                            <a:gd name="T20" fmla="*/ 48 w 76"/>
                            <a:gd name="T21" fmla="*/ 66 h 95"/>
                            <a:gd name="T22" fmla="*/ 48 w 76"/>
                            <a:gd name="T23" fmla="*/ 0 h 95"/>
                            <a:gd name="T24" fmla="*/ 75 w 76"/>
                            <a:gd name="T25" fmla="*/ 0 h 95"/>
                            <a:gd name="T26" fmla="*/ 75 w 76"/>
                            <a:gd name="T27" fmla="*/ 74 h 95"/>
                            <a:gd name="T28" fmla="*/ 75 w 76"/>
                            <a:gd name="T29" fmla="*/ 94 h 95"/>
                            <a:gd name="T30" fmla="*/ 48 w 76"/>
                            <a:gd name="T31" fmla="*/ 94 h 95"/>
                            <a:gd name="T32" fmla="*/ 48 w 76"/>
                            <a:gd name="T33" fmla="*/ 82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48" y="82"/>
                              </a:moveTo>
                              <a:lnTo>
                                <a:pt x="48" y="82"/>
                              </a:lnTo>
                              <a:lnTo>
                                <a:pt x="48" y="82"/>
                              </a:lnTo>
                              <a:cubicBezTo>
                                <a:pt x="44" y="86"/>
                                <a:pt x="39" y="90"/>
                                <a:pt x="39" y="90"/>
                              </a:cubicBezTo>
                              <a:cubicBezTo>
                                <a:pt x="35" y="94"/>
                                <a:pt x="31" y="94"/>
                                <a:pt x="22" y="94"/>
                              </a:cubicBezTo>
                              <a:cubicBezTo>
                                <a:pt x="13" y="94"/>
                                <a:pt x="0" y="86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74"/>
                                <a:pt x="27" y="78"/>
                                <a:pt x="35" y="78"/>
                              </a:cubicBezTo>
                              <a:cubicBezTo>
                                <a:pt x="44" y="78"/>
                                <a:pt x="48" y="74"/>
                                <a:pt x="48" y="66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82"/>
                                <a:pt x="75" y="86"/>
                                <a:pt x="75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lnTo>
                                <a:pt x="48" y="82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8" name="Freeform 246"/>
                      <wps:cNvSpPr>
                        <a:spLocks noChangeArrowheads="1"/>
                      </wps:cNvSpPr>
                      <wps:spPr bwMode="auto">
                        <a:xfrm>
                          <a:off x="8491" y="2186"/>
                          <a:ext cx="67" cy="84"/>
                        </a:xfrm>
                        <a:custGeom>
                          <a:avLst/>
                          <a:gdLst>
                            <a:gd name="T0" fmla="*/ 26 w 76"/>
                            <a:gd name="T1" fmla="*/ 13 h 95"/>
                            <a:gd name="T2" fmla="*/ 26 w 76"/>
                            <a:gd name="T3" fmla="*/ 13 h 95"/>
                            <a:gd name="T4" fmla="*/ 26 w 76"/>
                            <a:gd name="T5" fmla="*/ 13 h 95"/>
                            <a:gd name="T6" fmla="*/ 35 w 76"/>
                            <a:gd name="T7" fmla="*/ 0 h 95"/>
                            <a:gd name="T8" fmla="*/ 48 w 76"/>
                            <a:gd name="T9" fmla="*/ 0 h 95"/>
                            <a:gd name="T10" fmla="*/ 75 w 76"/>
                            <a:gd name="T11" fmla="*/ 21 h 95"/>
                            <a:gd name="T12" fmla="*/ 75 w 76"/>
                            <a:gd name="T13" fmla="*/ 94 h 95"/>
                            <a:gd name="T14" fmla="*/ 48 w 76"/>
                            <a:gd name="T15" fmla="*/ 94 h 95"/>
                            <a:gd name="T16" fmla="*/ 48 w 76"/>
                            <a:gd name="T17" fmla="*/ 29 h 95"/>
                            <a:gd name="T18" fmla="*/ 35 w 76"/>
                            <a:gd name="T19" fmla="*/ 17 h 95"/>
                            <a:gd name="T20" fmla="*/ 26 w 76"/>
                            <a:gd name="T21" fmla="*/ 29 h 95"/>
                            <a:gd name="T22" fmla="*/ 26 w 76"/>
                            <a:gd name="T23" fmla="*/ 94 h 95"/>
                            <a:gd name="T24" fmla="*/ 0 w 76"/>
                            <a:gd name="T25" fmla="*/ 94 h 95"/>
                            <a:gd name="T26" fmla="*/ 0 w 76"/>
                            <a:gd name="T27" fmla="*/ 0 h 95"/>
                            <a:gd name="T28" fmla="*/ 26 w 76"/>
                            <a:gd name="T29" fmla="*/ 0 h 95"/>
                            <a:gd name="T30" fmla="*/ 26 w 76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8"/>
                                <a:pt x="35" y="4"/>
                                <a:pt x="35" y="0"/>
                              </a:cubicBezTo>
                              <a:cubicBezTo>
                                <a:pt x="39" y="0"/>
                                <a:pt x="44" y="0"/>
                                <a:pt x="48" y="0"/>
                              </a:cubicBezTo>
                              <a:cubicBezTo>
                                <a:pt x="62" y="0"/>
                                <a:pt x="75" y="8"/>
                                <a:pt x="75" y="21"/>
                              </a:cubicBez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9" name="Freeform 247"/>
                      <wps:cNvSpPr>
                        <a:spLocks noChangeArrowheads="1"/>
                      </wps:cNvSpPr>
                      <wps:spPr bwMode="auto">
                        <a:xfrm>
                          <a:off x="8574" y="2186"/>
                          <a:ext cx="70" cy="113"/>
                        </a:xfrm>
                        <a:custGeom>
                          <a:avLst/>
                          <a:gdLst>
                            <a:gd name="T0" fmla="*/ 79 w 80"/>
                            <a:gd name="T1" fmla="*/ 0 h 128"/>
                            <a:gd name="T2" fmla="*/ 79 w 80"/>
                            <a:gd name="T3" fmla="*/ 0 h 128"/>
                            <a:gd name="T4" fmla="*/ 79 w 80"/>
                            <a:gd name="T5" fmla="*/ 94 h 128"/>
                            <a:gd name="T6" fmla="*/ 39 w 80"/>
                            <a:gd name="T7" fmla="*/ 127 h 128"/>
                            <a:gd name="T8" fmla="*/ 4 w 80"/>
                            <a:gd name="T9" fmla="*/ 98 h 128"/>
                            <a:gd name="T10" fmla="*/ 31 w 80"/>
                            <a:gd name="T11" fmla="*/ 98 h 128"/>
                            <a:gd name="T12" fmla="*/ 31 w 80"/>
                            <a:gd name="T13" fmla="*/ 111 h 128"/>
                            <a:gd name="T14" fmla="*/ 39 w 80"/>
                            <a:gd name="T15" fmla="*/ 115 h 128"/>
                            <a:gd name="T16" fmla="*/ 53 w 80"/>
                            <a:gd name="T17" fmla="*/ 98 h 128"/>
                            <a:gd name="T18" fmla="*/ 53 w 80"/>
                            <a:gd name="T19" fmla="*/ 82 h 128"/>
                            <a:gd name="T20" fmla="*/ 53 w 80"/>
                            <a:gd name="T21" fmla="*/ 82 h 128"/>
                            <a:gd name="T22" fmla="*/ 31 w 80"/>
                            <a:gd name="T23" fmla="*/ 90 h 128"/>
                            <a:gd name="T24" fmla="*/ 0 w 80"/>
                            <a:gd name="T25" fmla="*/ 45 h 128"/>
                            <a:gd name="T26" fmla="*/ 31 w 80"/>
                            <a:gd name="T27" fmla="*/ 0 h 128"/>
                            <a:gd name="T28" fmla="*/ 53 w 80"/>
                            <a:gd name="T29" fmla="*/ 13 h 128"/>
                            <a:gd name="T30" fmla="*/ 53 w 80"/>
                            <a:gd name="T31" fmla="*/ 13 h 128"/>
                            <a:gd name="T32" fmla="*/ 53 w 80"/>
                            <a:gd name="T33" fmla="*/ 0 h 128"/>
                            <a:gd name="T34" fmla="*/ 79 w 80"/>
                            <a:gd name="T35" fmla="*/ 0 h 128"/>
                            <a:gd name="T36" fmla="*/ 39 w 80"/>
                            <a:gd name="T37" fmla="*/ 74 h 128"/>
                            <a:gd name="T38" fmla="*/ 39 w 80"/>
                            <a:gd name="T39" fmla="*/ 74 h 128"/>
                            <a:gd name="T40" fmla="*/ 53 w 80"/>
                            <a:gd name="T41" fmla="*/ 45 h 128"/>
                            <a:gd name="T42" fmla="*/ 39 w 80"/>
                            <a:gd name="T43" fmla="*/ 17 h 128"/>
                            <a:gd name="T44" fmla="*/ 26 w 80"/>
                            <a:gd name="T45" fmla="*/ 49 h 128"/>
                            <a:gd name="T46" fmla="*/ 39 w 80"/>
                            <a:gd name="T47" fmla="*/ 7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0" h="128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102"/>
                                <a:pt x="79" y="127"/>
                                <a:pt x="39" y="127"/>
                              </a:cubicBezTo>
                              <a:cubicBezTo>
                                <a:pt x="22" y="127"/>
                                <a:pt x="4" y="122"/>
                                <a:pt x="4" y="98"/>
                              </a:cubicBezTo>
                              <a:cubicBezTo>
                                <a:pt x="31" y="98"/>
                                <a:pt x="31" y="98"/>
                                <a:pt x="31" y="98"/>
                              </a:cubicBezTo>
                              <a:cubicBezTo>
                                <a:pt x="31" y="102"/>
                                <a:pt x="31" y="107"/>
                                <a:pt x="31" y="111"/>
                              </a:cubicBezTo>
                              <a:cubicBezTo>
                                <a:pt x="35" y="111"/>
                                <a:pt x="35" y="115"/>
                                <a:pt x="39" y="115"/>
                              </a:cubicBezTo>
                              <a:cubicBezTo>
                                <a:pt x="48" y="115"/>
                                <a:pt x="53" y="107"/>
                                <a:pt x="53" y="98"/>
                              </a:cubicBezTo>
                              <a:cubicBezTo>
                                <a:pt x="53" y="82"/>
                                <a:pt x="53" y="82"/>
                                <a:pt x="53" y="82"/>
                              </a:cubicBezTo>
                              <a:lnTo>
                                <a:pt x="53" y="82"/>
                              </a:lnTo>
                              <a:cubicBezTo>
                                <a:pt x="48" y="86"/>
                                <a:pt x="39" y="90"/>
                                <a:pt x="31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4" y="0"/>
                                <a:pt x="31" y="0"/>
                              </a:cubicBezTo>
                              <a:cubicBezTo>
                                <a:pt x="39" y="0"/>
                                <a:pt x="48" y="4"/>
                                <a:pt x="53" y="13"/>
                              </a:cubicBezTo>
                              <a:lnTo>
                                <a:pt x="53" y="13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79" y="0"/>
                              </a:lnTo>
                              <a:close/>
                              <a:moveTo>
                                <a:pt x="39" y="74"/>
                              </a:moveTo>
                              <a:lnTo>
                                <a:pt x="39" y="74"/>
                              </a:lnTo>
                              <a:cubicBezTo>
                                <a:pt x="48" y="74"/>
                                <a:pt x="53" y="66"/>
                                <a:pt x="53" y="45"/>
                              </a:cubicBezTo>
                              <a:cubicBezTo>
                                <a:pt x="53" y="25"/>
                                <a:pt x="53" y="17"/>
                                <a:pt x="39" y="17"/>
                              </a:cubicBezTo>
                              <a:cubicBezTo>
                                <a:pt x="31" y="17"/>
                                <a:pt x="26" y="21"/>
                                <a:pt x="26" y="49"/>
                              </a:cubicBezTo>
                              <a:cubicBezTo>
                                <a:pt x="26" y="57"/>
                                <a:pt x="26" y="74"/>
                                <a:pt x="39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 248"/>
                      <wps:cNvSpPr>
                        <a:spLocks noChangeArrowheads="1"/>
                      </wps:cNvSpPr>
                      <wps:spPr bwMode="auto">
                        <a:xfrm>
                          <a:off x="7369" y="2339"/>
                          <a:ext cx="79" cy="121"/>
                        </a:xfrm>
                        <a:custGeom>
                          <a:avLst/>
                          <a:gdLst>
                            <a:gd name="T0" fmla="*/ 39 w 94"/>
                            <a:gd name="T1" fmla="*/ 135 h 136"/>
                            <a:gd name="T2" fmla="*/ 39 w 94"/>
                            <a:gd name="T3" fmla="*/ 135 h 136"/>
                            <a:gd name="T4" fmla="*/ 0 w 94"/>
                            <a:gd name="T5" fmla="*/ 94 h 136"/>
                            <a:gd name="T6" fmla="*/ 31 w 94"/>
                            <a:gd name="T7" fmla="*/ 94 h 136"/>
                            <a:gd name="T8" fmla="*/ 45 w 94"/>
                            <a:gd name="T9" fmla="*/ 114 h 136"/>
                            <a:gd name="T10" fmla="*/ 62 w 94"/>
                            <a:gd name="T11" fmla="*/ 102 h 136"/>
                            <a:gd name="T12" fmla="*/ 0 w 94"/>
                            <a:gd name="T13" fmla="*/ 37 h 136"/>
                            <a:gd name="T14" fmla="*/ 49 w 94"/>
                            <a:gd name="T15" fmla="*/ 0 h 136"/>
                            <a:gd name="T16" fmla="*/ 88 w 94"/>
                            <a:gd name="T17" fmla="*/ 41 h 136"/>
                            <a:gd name="T18" fmla="*/ 62 w 94"/>
                            <a:gd name="T19" fmla="*/ 41 h 136"/>
                            <a:gd name="T20" fmla="*/ 49 w 94"/>
                            <a:gd name="T21" fmla="*/ 21 h 136"/>
                            <a:gd name="T22" fmla="*/ 31 w 94"/>
                            <a:gd name="T23" fmla="*/ 33 h 136"/>
                            <a:gd name="T24" fmla="*/ 88 w 94"/>
                            <a:gd name="T25" fmla="*/ 98 h 136"/>
                            <a:gd name="T26" fmla="*/ 39 w 94"/>
                            <a:gd name="T27" fmla="*/ 135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4" h="136">
                              <a:moveTo>
                                <a:pt x="39" y="135"/>
                              </a:moveTo>
                              <a:lnTo>
                                <a:pt x="39" y="135"/>
                              </a:lnTo>
                              <a:cubicBezTo>
                                <a:pt x="4" y="135"/>
                                <a:pt x="0" y="114"/>
                                <a:pt x="0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31" y="107"/>
                                <a:pt x="31" y="114"/>
                                <a:pt x="45" y="114"/>
                              </a:cubicBezTo>
                              <a:cubicBezTo>
                                <a:pt x="57" y="114"/>
                                <a:pt x="62" y="110"/>
                                <a:pt x="62" y="102"/>
                              </a:cubicBezTo>
                              <a:cubicBezTo>
                                <a:pt x="62" y="78"/>
                                <a:pt x="0" y="78"/>
                                <a:pt x="0" y="37"/>
                              </a:cubicBezTo>
                              <a:cubicBezTo>
                                <a:pt x="0" y="17"/>
                                <a:pt x="13" y="0"/>
                                <a:pt x="49" y="0"/>
                              </a:cubicBezTo>
                              <a:cubicBezTo>
                                <a:pt x="76" y="0"/>
                                <a:pt x="93" y="13"/>
                                <a:pt x="88" y="41"/>
                              </a:cubicBezTo>
                              <a:cubicBezTo>
                                <a:pt x="62" y="41"/>
                                <a:pt x="62" y="41"/>
                                <a:pt x="62" y="41"/>
                              </a:cubicBezTo>
                              <a:cubicBezTo>
                                <a:pt x="62" y="29"/>
                                <a:pt x="57" y="21"/>
                                <a:pt x="49" y="21"/>
                              </a:cubicBezTo>
                              <a:cubicBezTo>
                                <a:pt x="35" y="21"/>
                                <a:pt x="31" y="25"/>
                                <a:pt x="31" y="33"/>
                              </a:cubicBezTo>
                              <a:cubicBezTo>
                                <a:pt x="31" y="57"/>
                                <a:pt x="88" y="57"/>
                                <a:pt x="88" y="98"/>
                              </a:cubicBezTo>
                              <a:cubicBezTo>
                                <a:pt x="88" y="131"/>
                                <a:pt x="62" y="135"/>
                                <a:pt x="39" y="135"/>
                              </a:cubicBez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 249"/>
                      <wps:cNvSpPr>
                        <a:spLocks noChangeArrowheads="1"/>
                      </wps:cNvSpPr>
                      <wps:spPr bwMode="auto">
                        <a:xfrm>
                          <a:off x="7465" y="2377"/>
                          <a:ext cx="70" cy="83"/>
                        </a:xfrm>
                        <a:custGeom>
                          <a:avLst/>
                          <a:gdLst>
                            <a:gd name="T0" fmla="*/ 79 w 80"/>
                            <a:gd name="T1" fmla="*/ 73 h 95"/>
                            <a:gd name="T2" fmla="*/ 79 w 80"/>
                            <a:gd name="T3" fmla="*/ 73 h 95"/>
                            <a:gd name="T4" fmla="*/ 79 w 80"/>
                            <a:gd name="T5" fmla="*/ 94 h 95"/>
                            <a:gd name="T6" fmla="*/ 52 w 80"/>
                            <a:gd name="T7" fmla="*/ 94 h 95"/>
                            <a:gd name="T8" fmla="*/ 52 w 80"/>
                            <a:gd name="T9" fmla="*/ 82 h 95"/>
                            <a:gd name="T10" fmla="*/ 52 w 80"/>
                            <a:gd name="T11" fmla="*/ 82 h 95"/>
                            <a:gd name="T12" fmla="*/ 26 w 80"/>
                            <a:gd name="T13" fmla="*/ 94 h 95"/>
                            <a:gd name="T14" fmla="*/ 0 w 80"/>
                            <a:gd name="T15" fmla="*/ 66 h 95"/>
                            <a:gd name="T16" fmla="*/ 52 w 80"/>
                            <a:gd name="T17" fmla="*/ 33 h 95"/>
                            <a:gd name="T18" fmla="*/ 52 w 80"/>
                            <a:gd name="T19" fmla="*/ 29 h 95"/>
                            <a:gd name="T20" fmla="*/ 39 w 80"/>
                            <a:gd name="T21" fmla="*/ 13 h 95"/>
                            <a:gd name="T22" fmla="*/ 30 w 80"/>
                            <a:gd name="T23" fmla="*/ 29 h 95"/>
                            <a:gd name="T24" fmla="*/ 4 w 80"/>
                            <a:gd name="T25" fmla="*/ 29 h 95"/>
                            <a:gd name="T26" fmla="*/ 13 w 80"/>
                            <a:gd name="T27" fmla="*/ 4 h 95"/>
                            <a:gd name="T28" fmla="*/ 39 w 80"/>
                            <a:gd name="T29" fmla="*/ 0 h 95"/>
                            <a:gd name="T30" fmla="*/ 79 w 80"/>
                            <a:gd name="T31" fmla="*/ 29 h 95"/>
                            <a:gd name="T32" fmla="*/ 79 w 80"/>
                            <a:gd name="T33" fmla="*/ 73 h 95"/>
                            <a:gd name="T34" fmla="*/ 26 w 80"/>
                            <a:gd name="T35" fmla="*/ 66 h 95"/>
                            <a:gd name="T36" fmla="*/ 26 w 80"/>
                            <a:gd name="T37" fmla="*/ 66 h 95"/>
                            <a:gd name="T38" fmla="*/ 39 w 80"/>
                            <a:gd name="T39" fmla="*/ 78 h 95"/>
                            <a:gd name="T40" fmla="*/ 52 w 80"/>
                            <a:gd name="T41" fmla="*/ 49 h 95"/>
                            <a:gd name="T42" fmla="*/ 26 w 80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79" y="73"/>
                              </a:moveTo>
                              <a:lnTo>
                                <a:pt x="79" y="73"/>
                              </a:lnTo>
                              <a:cubicBezTo>
                                <a:pt x="79" y="82"/>
                                <a:pt x="79" y="86"/>
                                <a:pt x="79" y="94"/>
                              </a:cubicBezTo>
                              <a:cubicBezTo>
                                <a:pt x="52" y="94"/>
                                <a:pt x="52" y="94"/>
                                <a:pt x="52" y="94"/>
                              </a:cubicBezTo>
                              <a:cubicBezTo>
                                <a:pt x="52" y="82"/>
                                <a:pt x="52" y="82"/>
                                <a:pt x="52" y="82"/>
                              </a:cubicBezTo>
                              <a:lnTo>
                                <a:pt x="52" y="82"/>
                              </a:lnTo>
                              <a:cubicBezTo>
                                <a:pt x="48" y="90"/>
                                <a:pt x="39" y="94"/>
                                <a:pt x="26" y="94"/>
                              </a:cubicBezTo>
                              <a:cubicBezTo>
                                <a:pt x="8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6" y="33"/>
                                <a:pt x="52" y="33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21"/>
                                <a:pt x="48" y="13"/>
                                <a:pt x="39" y="13"/>
                              </a:cubicBezTo>
                              <a:cubicBezTo>
                                <a:pt x="30" y="13"/>
                                <a:pt x="30" y="21"/>
                                <a:pt x="30" y="29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17"/>
                                <a:pt x="8" y="8"/>
                                <a:pt x="13" y="4"/>
                              </a:cubicBezTo>
                              <a:cubicBezTo>
                                <a:pt x="17" y="0"/>
                                <a:pt x="30" y="0"/>
                                <a:pt x="39" y="0"/>
                              </a:cubicBezTo>
                              <a:cubicBezTo>
                                <a:pt x="74" y="0"/>
                                <a:pt x="79" y="13"/>
                                <a:pt x="79" y="29"/>
                              </a:cubicBezTo>
                              <a:lnTo>
                                <a:pt x="79" y="73"/>
                              </a:lnTo>
                              <a:close/>
                              <a:moveTo>
                                <a:pt x="26" y="66"/>
                              </a:moveTo>
                              <a:lnTo>
                                <a:pt x="26" y="66"/>
                              </a:lnTo>
                              <a:cubicBezTo>
                                <a:pt x="26" y="69"/>
                                <a:pt x="30" y="78"/>
                                <a:pt x="39" y="78"/>
                              </a:cubicBezTo>
                              <a:cubicBezTo>
                                <a:pt x="52" y="78"/>
                                <a:pt x="52" y="57"/>
                                <a:pt x="52" y="49"/>
                              </a:cubicBezTo>
                              <a:cubicBezTo>
                                <a:pt x="39" y="49"/>
                                <a:pt x="26" y="49"/>
                                <a:pt x="26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 250"/>
                      <wps:cNvSpPr>
                        <a:spLocks noChangeArrowheads="1"/>
                      </wps:cNvSpPr>
                      <wps:spPr bwMode="auto">
                        <a:xfrm>
                          <a:off x="7544" y="2344"/>
                          <a:ext cx="47" cy="117"/>
                        </a:xfrm>
                        <a:custGeom>
                          <a:avLst/>
                          <a:gdLst>
                            <a:gd name="T0" fmla="*/ 53 w 54"/>
                            <a:gd name="T1" fmla="*/ 16 h 132"/>
                            <a:gd name="T2" fmla="*/ 53 w 54"/>
                            <a:gd name="T3" fmla="*/ 16 h 132"/>
                            <a:gd name="T4" fmla="*/ 39 w 54"/>
                            <a:gd name="T5" fmla="*/ 28 h 132"/>
                            <a:gd name="T6" fmla="*/ 39 w 54"/>
                            <a:gd name="T7" fmla="*/ 37 h 132"/>
                            <a:gd name="T8" fmla="*/ 53 w 54"/>
                            <a:gd name="T9" fmla="*/ 37 h 132"/>
                            <a:gd name="T10" fmla="*/ 53 w 54"/>
                            <a:gd name="T11" fmla="*/ 53 h 132"/>
                            <a:gd name="T12" fmla="*/ 39 w 54"/>
                            <a:gd name="T13" fmla="*/ 53 h 132"/>
                            <a:gd name="T14" fmla="*/ 39 w 54"/>
                            <a:gd name="T15" fmla="*/ 131 h 132"/>
                            <a:gd name="T16" fmla="*/ 13 w 54"/>
                            <a:gd name="T17" fmla="*/ 131 h 132"/>
                            <a:gd name="T18" fmla="*/ 13 w 54"/>
                            <a:gd name="T19" fmla="*/ 53 h 132"/>
                            <a:gd name="T20" fmla="*/ 0 w 54"/>
                            <a:gd name="T21" fmla="*/ 53 h 132"/>
                            <a:gd name="T22" fmla="*/ 0 w 54"/>
                            <a:gd name="T23" fmla="*/ 37 h 132"/>
                            <a:gd name="T24" fmla="*/ 13 w 54"/>
                            <a:gd name="T25" fmla="*/ 37 h 132"/>
                            <a:gd name="T26" fmla="*/ 44 w 54"/>
                            <a:gd name="T27" fmla="*/ 0 h 132"/>
                            <a:gd name="T28" fmla="*/ 53 w 54"/>
                            <a:gd name="T29" fmla="*/ 0 h 132"/>
                            <a:gd name="T30" fmla="*/ 53 w 54"/>
                            <a:gd name="T31" fmla="*/ 1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4" h="132">
                              <a:moveTo>
                                <a:pt x="53" y="16"/>
                              </a:moveTo>
                              <a:lnTo>
                                <a:pt x="53" y="16"/>
                              </a:lnTo>
                              <a:cubicBezTo>
                                <a:pt x="44" y="12"/>
                                <a:pt x="39" y="16"/>
                                <a:pt x="39" y="28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53" y="37"/>
                                <a:pt x="53" y="37"/>
                                <a:pt x="53" y="37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9" y="131"/>
                                <a:pt x="39" y="131"/>
                                <a:pt x="39" y="131"/>
                              </a:cubicBezTo>
                              <a:cubicBezTo>
                                <a:pt x="13" y="131"/>
                                <a:pt x="13" y="131"/>
                                <a:pt x="13" y="131"/>
                              </a:cubicBezTo>
                              <a:cubicBezTo>
                                <a:pt x="13" y="53"/>
                                <a:pt x="13" y="53"/>
                                <a:pt x="13" y="53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cubicBezTo>
                                <a:pt x="13" y="12"/>
                                <a:pt x="13" y="0"/>
                                <a:pt x="44" y="0"/>
                              </a:cubicBezTo>
                              <a:cubicBezTo>
                                <a:pt x="48" y="0"/>
                                <a:pt x="53" y="0"/>
                                <a:pt x="53" y="0"/>
                              </a:cubicBezTo>
                              <a:lnTo>
                                <a:pt x="53" y="16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3" name="Freeform 251"/>
                      <wps:cNvSpPr>
                        <a:spLocks noChangeArrowheads="1"/>
                      </wps:cNvSpPr>
                      <wps:spPr bwMode="auto">
                        <a:xfrm>
                          <a:off x="7602" y="237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40 w 81"/>
                            <a:gd name="T5" fmla="*/ 78 h 95"/>
                            <a:gd name="T6" fmla="*/ 49 w 81"/>
                            <a:gd name="T7" fmla="*/ 62 h 95"/>
                            <a:gd name="T8" fmla="*/ 80 w 81"/>
                            <a:gd name="T9" fmla="*/ 62 h 95"/>
                            <a:gd name="T10" fmla="*/ 66 w 81"/>
                            <a:gd name="T11" fmla="*/ 86 h 95"/>
                            <a:gd name="T12" fmla="*/ 40 w 81"/>
                            <a:gd name="T13" fmla="*/ 94 h 95"/>
                            <a:gd name="T14" fmla="*/ 0 w 81"/>
                            <a:gd name="T15" fmla="*/ 45 h 95"/>
                            <a:gd name="T16" fmla="*/ 40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5 w 81"/>
                            <a:gd name="T23" fmla="*/ 37 h 95"/>
                            <a:gd name="T24" fmla="*/ 55 w 81"/>
                            <a:gd name="T25" fmla="*/ 37 h 95"/>
                            <a:gd name="T26" fmla="*/ 42 w 81"/>
                            <a:gd name="T27" fmla="*/ 17 h 95"/>
                            <a:gd name="T28" fmla="*/ 29 w 81"/>
                            <a:gd name="T29" fmla="*/ 37 h 95"/>
                            <a:gd name="T30" fmla="*/ 55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6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40" y="94"/>
                              </a:cubicBezTo>
                              <a:cubicBezTo>
                                <a:pt x="5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6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2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4" name="Freeform 252"/>
                      <wps:cNvSpPr>
                        <a:spLocks noChangeArrowheads="1"/>
                      </wps:cNvSpPr>
                      <wps:spPr bwMode="auto">
                        <a:xfrm>
                          <a:off x="7680" y="2354"/>
                          <a:ext cx="48" cy="106"/>
                        </a:xfrm>
                        <a:custGeom>
                          <a:avLst/>
                          <a:gdLst>
                            <a:gd name="T0" fmla="*/ 0 w 54"/>
                            <a:gd name="T1" fmla="*/ 24 h 119"/>
                            <a:gd name="T2" fmla="*/ 0 w 54"/>
                            <a:gd name="T3" fmla="*/ 24 h 119"/>
                            <a:gd name="T4" fmla="*/ 9 w 54"/>
                            <a:gd name="T5" fmla="*/ 24 h 119"/>
                            <a:gd name="T6" fmla="*/ 9 w 54"/>
                            <a:gd name="T7" fmla="*/ 12 h 119"/>
                            <a:gd name="T8" fmla="*/ 36 w 54"/>
                            <a:gd name="T9" fmla="*/ 0 h 119"/>
                            <a:gd name="T10" fmla="*/ 36 w 54"/>
                            <a:gd name="T11" fmla="*/ 24 h 119"/>
                            <a:gd name="T12" fmla="*/ 53 w 54"/>
                            <a:gd name="T13" fmla="*/ 24 h 119"/>
                            <a:gd name="T14" fmla="*/ 53 w 54"/>
                            <a:gd name="T15" fmla="*/ 41 h 119"/>
                            <a:gd name="T16" fmla="*/ 36 w 54"/>
                            <a:gd name="T17" fmla="*/ 41 h 119"/>
                            <a:gd name="T18" fmla="*/ 36 w 54"/>
                            <a:gd name="T19" fmla="*/ 90 h 119"/>
                            <a:gd name="T20" fmla="*/ 45 w 54"/>
                            <a:gd name="T21" fmla="*/ 102 h 119"/>
                            <a:gd name="T22" fmla="*/ 49 w 54"/>
                            <a:gd name="T23" fmla="*/ 102 h 119"/>
                            <a:gd name="T24" fmla="*/ 49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7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53" y="24"/>
                                <a:pt x="53" y="24"/>
                                <a:pt x="53" y="24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cubicBezTo>
                                <a:pt x="36" y="97"/>
                                <a:pt x="36" y="102"/>
                                <a:pt x="45" y="102"/>
                              </a:cubicBezTo>
                              <a:cubicBezTo>
                                <a:pt x="49" y="102"/>
                                <a:pt x="49" y="102"/>
                                <a:pt x="49" y="102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7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Freeform 253"/>
                      <wps:cNvSpPr>
                        <a:spLocks noChangeArrowheads="1"/>
                      </wps:cNvSpPr>
                      <wps:spPr bwMode="auto">
                        <a:xfrm>
                          <a:off x="7728" y="2377"/>
                          <a:ext cx="75" cy="111"/>
                        </a:xfrm>
                        <a:custGeom>
                          <a:avLst/>
                          <a:gdLst>
                            <a:gd name="T0" fmla="*/ 27 w 85"/>
                            <a:gd name="T1" fmla="*/ 94 h 127"/>
                            <a:gd name="T2" fmla="*/ 0 w 85"/>
                            <a:gd name="T3" fmla="*/ 0 h 127"/>
                            <a:gd name="T4" fmla="*/ 27 w 85"/>
                            <a:gd name="T5" fmla="*/ 0 h 127"/>
                            <a:gd name="T6" fmla="*/ 45 w 85"/>
                            <a:gd name="T7" fmla="*/ 66 h 127"/>
                            <a:gd name="T8" fmla="*/ 45 w 85"/>
                            <a:gd name="T9" fmla="*/ 66 h 127"/>
                            <a:gd name="T10" fmla="*/ 58 w 85"/>
                            <a:gd name="T11" fmla="*/ 0 h 127"/>
                            <a:gd name="T12" fmla="*/ 84 w 85"/>
                            <a:gd name="T13" fmla="*/ 0 h 127"/>
                            <a:gd name="T14" fmla="*/ 45 w 85"/>
                            <a:gd name="T15" fmla="*/ 126 h 127"/>
                            <a:gd name="T16" fmla="*/ 18 w 85"/>
                            <a:gd name="T17" fmla="*/ 126 h 127"/>
                            <a:gd name="T18" fmla="*/ 27 w 85"/>
                            <a:gd name="T19" fmla="*/ 94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5" h="127">
                              <a:moveTo>
                                <a:pt x="27" y="94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45" y="66"/>
                              </a:lnTo>
                              <a:lnTo>
                                <a:pt x="45" y="66"/>
                              </a:lnTo>
                              <a:lnTo>
                                <a:pt x="58" y="0"/>
                              </a:lnTo>
                              <a:lnTo>
                                <a:pt x="84" y="0"/>
                              </a:lnTo>
                              <a:lnTo>
                                <a:pt x="45" y="126"/>
                              </a:lnTo>
                              <a:lnTo>
                                <a:pt x="18" y="126"/>
                              </a:lnTo>
                              <a:lnTo>
                                <a:pt x="27" y="9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 254"/>
                      <wps:cNvSpPr>
                        <a:spLocks noChangeArrowheads="1"/>
                      </wps:cNvSpPr>
                      <wps:spPr bwMode="auto">
                        <a:xfrm>
                          <a:off x="7855" y="2344"/>
                          <a:ext cx="122" cy="117"/>
                        </a:xfrm>
                        <a:custGeom>
                          <a:avLst/>
                          <a:gdLst>
                            <a:gd name="T0" fmla="*/ 0 w 137"/>
                            <a:gd name="T1" fmla="*/ 131 h 132"/>
                            <a:gd name="T2" fmla="*/ 0 w 137"/>
                            <a:gd name="T3" fmla="*/ 0 h 132"/>
                            <a:gd name="T4" fmla="*/ 48 w 137"/>
                            <a:gd name="T5" fmla="*/ 0 h 132"/>
                            <a:gd name="T6" fmla="*/ 70 w 137"/>
                            <a:gd name="T7" fmla="*/ 85 h 132"/>
                            <a:gd name="T8" fmla="*/ 70 w 137"/>
                            <a:gd name="T9" fmla="*/ 85 h 132"/>
                            <a:gd name="T10" fmla="*/ 93 w 137"/>
                            <a:gd name="T11" fmla="*/ 0 h 132"/>
                            <a:gd name="T12" fmla="*/ 136 w 137"/>
                            <a:gd name="T13" fmla="*/ 0 h 132"/>
                            <a:gd name="T14" fmla="*/ 136 w 137"/>
                            <a:gd name="T15" fmla="*/ 131 h 132"/>
                            <a:gd name="T16" fmla="*/ 110 w 137"/>
                            <a:gd name="T17" fmla="*/ 131 h 132"/>
                            <a:gd name="T18" fmla="*/ 110 w 137"/>
                            <a:gd name="T19" fmla="*/ 28 h 132"/>
                            <a:gd name="T20" fmla="*/ 110 w 137"/>
                            <a:gd name="T21" fmla="*/ 28 h 132"/>
                            <a:gd name="T22" fmla="*/ 83 w 137"/>
                            <a:gd name="T23" fmla="*/ 131 h 132"/>
                            <a:gd name="T24" fmla="*/ 52 w 137"/>
                            <a:gd name="T25" fmla="*/ 131 h 132"/>
                            <a:gd name="T26" fmla="*/ 26 w 137"/>
                            <a:gd name="T27" fmla="*/ 28 h 132"/>
                            <a:gd name="T28" fmla="*/ 26 w 137"/>
                            <a:gd name="T29" fmla="*/ 28 h 132"/>
                            <a:gd name="T30" fmla="*/ 26 w 137"/>
                            <a:gd name="T31" fmla="*/ 131 h 132"/>
                            <a:gd name="T32" fmla="*/ 0 w 137"/>
                            <a:gd name="T33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32">
                              <a:moveTo>
                                <a:pt x="0" y="13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93" y="0"/>
                              </a:lnTo>
                              <a:lnTo>
                                <a:pt x="136" y="0"/>
                              </a:lnTo>
                              <a:lnTo>
                                <a:pt x="136" y="131"/>
                              </a:lnTo>
                              <a:lnTo>
                                <a:pt x="110" y="131"/>
                              </a:lnTo>
                              <a:lnTo>
                                <a:pt x="110" y="28"/>
                              </a:lnTo>
                              <a:lnTo>
                                <a:pt x="110" y="28"/>
                              </a:lnTo>
                              <a:lnTo>
                                <a:pt x="83" y="131"/>
                              </a:lnTo>
                              <a:lnTo>
                                <a:pt x="52" y="131"/>
                              </a:lnTo>
                              <a:lnTo>
                                <a:pt x="26" y="28"/>
                              </a:lnTo>
                              <a:lnTo>
                                <a:pt x="26" y="28"/>
                              </a:lnTo>
                              <a:lnTo>
                                <a:pt x="26" y="131"/>
                              </a:lnTo>
                              <a:lnTo>
                                <a:pt x="0" y="131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 255"/>
                      <wps:cNvSpPr>
                        <a:spLocks noChangeArrowheads="1"/>
                      </wps:cNvSpPr>
                      <wps:spPr bwMode="auto">
                        <a:xfrm>
                          <a:off x="7998" y="2377"/>
                          <a:ext cx="66" cy="83"/>
                        </a:xfrm>
                        <a:custGeom>
                          <a:avLst/>
                          <a:gdLst>
                            <a:gd name="T0" fmla="*/ 76 w 77"/>
                            <a:gd name="T1" fmla="*/ 73 h 95"/>
                            <a:gd name="T2" fmla="*/ 76 w 77"/>
                            <a:gd name="T3" fmla="*/ 73 h 95"/>
                            <a:gd name="T4" fmla="*/ 76 w 77"/>
                            <a:gd name="T5" fmla="*/ 94 h 95"/>
                            <a:gd name="T6" fmla="*/ 53 w 77"/>
                            <a:gd name="T7" fmla="*/ 94 h 95"/>
                            <a:gd name="T8" fmla="*/ 49 w 77"/>
                            <a:gd name="T9" fmla="*/ 82 h 95"/>
                            <a:gd name="T10" fmla="*/ 49 w 77"/>
                            <a:gd name="T11" fmla="*/ 82 h 95"/>
                            <a:gd name="T12" fmla="*/ 27 w 77"/>
                            <a:gd name="T13" fmla="*/ 94 h 95"/>
                            <a:gd name="T14" fmla="*/ 0 w 77"/>
                            <a:gd name="T15" fmla="*/ 66 h 95"/>
                            <a:gd name="T16" fmla="*/ 49 w 77"/>
                            <a:gd name="T17" fmla="*/ 33 h 95"/>
                            <a:gd name="T18" fmla="*/ 49 w 77"/>
                            <a:gd name="T19" fmla="*/ 29 h 95"/>
                            <a:gd name="T20" fmla="*/ 40 w 77"/>
                            <a:gd name="T21" fmla="*/ 13 h 95"/>
                            <a:gd name="T22" fmla="*/ 27 w 77"/>
                            <a:gd name="T23" fmla="*/ 29 h 95"/>
                            <a:gd name="T24" fmla="*/ 0 w 77"/>
                            <a:gd name="T25" fmla="*/ 29 h 95"/>
                            <a:gd name="T26" fmla="*/ 9 w 77"/>
                            <a:gd name="T27" fmla="*/ 4 h 95"/>
                            <a:gd name="T28" fmla="*/ 35 w 77"/>
                            <a:gd name="T29" fmla="*/ 0 h 95"/>
                            <a:gd name="T30" fmla="*/ 76 w 77"/>
                            <a:gd name="T31" fmla="*/ 29 h 95"/>
                            <a:gd name="T32" fmla="*/ 76 w 77"/>
                            <a:gd name="T33" fmla="*/ 73 h 95"/>
                            <a:gd name="T34" fmla="*/ 29 w 77"/>
                            <a:gd name="T35" fmla="*/ 66 h 95"/>
                            <a:gd name="T36" fmla="*/ 29 w 77"/>
                            <a:gd name="T37" fmla="*/ 66 h 95"/>
                            <a:gd name="T38" fmla="*/ 37 w 77"/>
                            <a:gd name="T39" fmla="*/ 78 h 95"/>
                            <a:gd name="T40" fmla="*/ 51 w 77"/>
                            <a:gd name="T41" fmla="*/ 49 h 95"/>
                            <a:gd name="T42" fmla="*/ 29 w 77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76" y="73"/>
                              </a:moveTo>
                              <a:lnTo>
                                <a:pt x="76" y="73"/>
                              </a:lnTo>
                              <a:cubicBezTo>
                                <a:pt x="76" y="82"/>
                                <a:pt x="76" y="86"/>
                                <a:pt x="76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lnTo>
                                <a:pt x="49" y="82"/>
                              </a:lnTo>
                              <a:cubicBezTo>
                                <a:pt x="45" y="90"/>
                                <a:pt x="35" y="94"/>
                                <a:pt x="27" y="94"/>
                              </a:cubicBezTo>
                              <a:cubicBezTo>
                                <a:pt x="4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2" y="33"/>
                                <a:pt x="49" y="33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3"/>
                                <a:pt x="40" y="13"/>
                              </a:cubicBezTo>
                              <a:cubicBezTo>
                                <a:pt x="27" y="13"/>
                                <a:pt x="27" y="21"/>
                                <a:pt x="27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7"/>
                                <a:pt x="4" y="8"/>
                                <a:pt x="9" y="4"/>
                              </a:cubicBezTo>
                              <a:cubicBezTo>
                                <a:pt x="18" y="0"/>
                                <a:pt x="27" y="0"/>
                                <a:pt x="35" y="0"/>
                              </a:cubicBezTo>
                              <a:cubicBezTo>
                                <a:pt x="71" y="0"/>
                                <a:pt x="76" y="13"/>
                                <a:pt x="76" y="29"/>
                              </a:cubicBezTo>
                              <a:lnTo>
                                <a:pt x="76" y="73"/>
                              </a:lnTo>
                              <a:close/>
                              <a:moveTo>
                                <a:pt x="29" y="66"/>
                              </a:moveTo>
                              <a:lnTo>
                                <a:pt x="29" y="66"/>
                              </a:lnTo>
                              <a:cubicBezTo>
                                <a:pt x="29" y="69"/>
                                <a:pt x="29" y="78"/>
                                <a:pt x="37" y="78"/>
                              </a:cubicBezTo>
                              <a:cubicBezTo>
                                <a:pt x="55" y="78"/>
                                <a:pt x="51" y="57"/>
                                <a:pt x="51" y="49"/>
                              </a:cubicBezTo>
                              <a:cubicBezTo>
                                <a:pt x="37" y="49"/>
                                <a:pt x="29" y="49"/>
                                <a:pt x="29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 256"/>
                      <wps:cNvSpPr>
                        <a:spLocks noChangeArrowheads="1"/>
                      </wps:cNvSpPr>
                      <wps:spPr bwMode="auto">
                        <a:xfrm>
                          <a:off x="8084" y="2377"/>
                          <a:ext cx="67" cy="83"/>
                        </a:xfrm>
                        <a:custGeom>
                          <a:avLst/>
                          <a:gdLst>
                            <a:gd name="T0" fmla="*/ 31 w 77"/>
                            <a:gd name="T1" fmla="*/ 13 h 95"/>
                            <a:gd name="T2" fmla="*/ 31 w 77"/>
                            <a:gd name="T3" fmla="*/ 13 h 95"/>
                            <a:gd name="T4" fmla="*/ 31 w 77"/>
                            <a:gd name="T5" fmla="*/ 13 h 95"/>
                            <a:gd name="T6" fmla="*/ 40 w 77"/>
                            <a:gd name="T7" fmla="*/ 0 h 95"/>
                            <a:gd name="T8" fmla="*/ 53 w 77"/>
                            <a:gd name="T9" fmla="*/ 0 h 95"/>
                            <a:gd name="T10" fmla="*/ 76 w 77"/>
                            <a:gd name="T11" fmla="*/ 21 h 95"/>
                            <a:gd name="T12" fmla="*/ 76 w 77"/>
                            <a:gd name="T13" fmla="*/ 94 h 95"/>
                            <a:gd name="T14" fmla="*/ 49 w 77"/>
                            <a:gd name="T15" fmla="*/ 94 h 95"/>
                            <a:gd name="T16" fmla="*/ 49 w 77"/>
                            <a:gd name="T17" fmla="*/ 29 h 95"/>
                            <a:gd name="T18" fmla="*/ 40 w 77"/>
                            <a:gd name="T19" fmla="*/ 17 h 95"/>
                            <a:gd name="T20" fmla="*/ 31 w 77"/>
                            <a:gd name="T21" fmla="*/ 29 h 95"/>
                            <a:gd name="T22" fmla="*/ 31 w 77"/>
                            <a:gd name="T23" fmla="*/ 94 h 95"/>
                            <a:gd name="T24" fmla="*/ 0 w 77"/>
                            <a:gd name="T25" fmla="*/ 94 h 95"/>
                            <a:gd name="T26" fmla="*/ 0 w 77"/>
                            <a:gd name="T27" fmla="*/ 0 h 95"/>
                            <a:gd name="T28" fmla="*/ 31 w 77"/>
                            <a:gd name="T29" fmla="*/ 0 h 95"/>
                            <a:gd name="T30" fmla="*/ 31 w 77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31" y="13"/>
                              </a:moveTo>
                              <a:lnTo>
                                <a:pt x="31" y="13"/>
                              </a:lnTo>
                              <a:lnTo>
                                <a:pt x="31" y="13"/>
                              </a:lnTo>
                              <a:cubicBezTo>
                                <a:pt x="31" y="8"/>
                                <a:pt x="36" y="4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3" y="0"/>
                              </a:cubicBezTo>
                              <a:cubicBezTo>
                                <a:pt x="67" y="0"/>
                                <a:pt x="76" y="8"/>
                                <a:pt x="76" y="21"/>
                              </a:cubicBez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31" y="21"/>
                                <a:pt x="31" y="29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lnTo>
                                <a:pt x="31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9" name="Freeform 257"/>
                      <wps:cNvSpPr>
                        <a:spLocks noChangeArrowheads="1"/>
                      </wps:cNvSpPr>
                      <wps:spPr bwMode="auto">
                        <a:xfrm>
                          <a:off x="8171" y="2377"/>
                          <a:ext cx="66" cy="83"/>
                        </a:xfrm>
                        <a:custGeom>
                          <a:avLst/>
                          <a:gdLst>
                            <a:gd name="T0" fmla="*/ 74 w 75"/>
                            <a:gd name="T1" fmla="*/ 73 h 95"/>
                            <a:gd name="T2" fmla="*/ 74 w 75"/>
                            <a:gd name="T3" fmla="*/ 73 h 95"/>
                            <a:gd name="T4" fmla="*/ 74 w 75"/>
                            <a:gd name="T5" fmla="*/ 94 h 95"/>
                            <a:gd name="T6" fmla="*/ 53 w 75"/>
                            <a:gd name="T7" fmla="*/ 94 h 95"/>
                            <a:gd name="T8" fmla="*/ 48 w 75"/>
                            <a:gd name="T9" fmla="*/ 82 h 95"/>
                            <a:gd name="T10" fmla="*/ 48 w 75"/>
                            <a:gd name="T11" fmla="*/ 82 h 95"/>
                            <a:gd name="T12" fmla="*/ 27 w 75"/>
                            <a:gd name="T13" fmla="*/ 94 h 95"/>
                            <a:gd name="T14" fmla="*/ 0 w 75"/>
                            <a:gd name="T15" fmla="*/ 66 h 95"/>
                            <a:gd name="T16" fmla="*/ 48 w 75"/>
                            <a:gd name="T17" fmla="*/ 33 h 95"/>
                            <a:gd name="T18" fmla="*/ 48 w 75"/>
                            <a:gd name="T19" fmla="*/ 29 h 95"/>
                            <a:gd name="T20" fmla="*/ 39 w 75"/>
                            <a:gd name="T21" fmla="*/ 13 h 95"/>
                            <a:gd name="T22" fmla="*/ 27 w 75"/>
                            <a:gd name="T23" fmla="*/ 29 h 95"/>
                            <a:gd name="T24" fmla="*/ 0 w 75"/>
                            <a:gd name="T25" fmla="*/ 29 h 95"/>
                            <a:gd name="T26" fmla="*/ 9 w 75"/>
                            <a:gd name="T27" fmla="*/ 4 h 95"/>
                            <a:gd name="T28" fmla="*/ 35 w 75"/>
                            <a:gd name="T29" fmla="*/ 0 h 95"/>
                            <a:gd name="T30" fmla="*/ 74 w 75"/>
                            <a:gd name="T31" fmla="*/ 29 h 95"/>
                            <a:gd name="T32" fmla="*/ 74 w 75"/>
                            <a:gd name="T33" fmla="*/ 73 h 95"/>
                            <a:gd name="T34" fmla="*/ 29 w 75"/>
                            <a:gd name="T35" fmla="*/ 66 h 95"/>
                            <a:gd name="T36" fmla="*/ 29 w 75"/>
                            <a:gd name="T37" fmla="*/ 66 h 95"/>
                            <a:gd name="T38" fmla="*/ 37 w 75"/>
                            <a:gd name="T39" fmla="*/ 78 h 95"/>
                            <a:gd name="T40" fmla="*/ 50 w 75"/>
                            <a:gd name="T41" fmla="*/ 49 h 95"/>
                            <a:gd name="T42" fmla="*/ 29 w 75"/>
                            <a:gd name="T43" fmla="*/ 6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74" y="73"/>
                              </a:moveTo>
                              <a:lnTo>
                                <a:pt x="74" y="73"/>
                              </a:lnTo>
                              <a:cubicBezTo>
                                <a:pt x="74" y="82"/>
                                <a:pt x="74" y="86"/>
                                <a:pt x="74" y="94"/>
                              </a:cubicBezTo>
                              <a:cubicBezTo>
                                <a:pt x="53" y="94"/>
                                <a:pt x="53" y="94"/>
                                <a:pt x="53" y="94"/>
                              </a:cubicBezTo>
                              <a:cubicBezTo>
                                <a:pt x="48" y="82"/>
                                <a:pt x="48" y="82"/>
                                <a:pt x="48" y="82"/>
                              </a:cubicBezTo>
                              <a:lnTo>
                                <a:pt x="48" y="82"/>
                              </a:lnTo>
                              <a:cubicBezTo>
                                <a:pt x="44" y="90"/>
                                <a:pt x="35" y="94"/>
                                <a:pt x="27" y="94"/>
                              </a:cubicBezTo>
                              <a:cubicBezTo>
                                <a:pt x="4" y="94"/>
                                <a:pt x="0" y="82"/>
                                <a:pt x="0" y="66"/>
                              </a:cubicBezTo>
                              <a:cubicBezTo>
                                <a:pt x="0" y="37"/>
                                <a:pt x="22" y="33"/>
                                <a:pt x="48" y="33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8" y="13"/>
                                <a:pt x="39" y="13"/>
                              </a:cubicBezTo>
                              <a:cubicBezTo>
                                <a:pt x="27" y="13"/>
                                <a:pt x="27" y="21"/>
                                <a:pt x="27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7"/>
                                <a:pt x="4" y="8"/>
                                <a:pt x="9" y="4"/>
                              </a:cubicBezTo>
                              <a:cubicBezTo>
                                <a:pt x="17" y="0"/>
                                <a:pt x="27" y="0"/>
                                <a:pt x="35" y="0"/>
                              </a:cubicBezTo>
                              <a:cubicBezTo>
                                <a:pt x="70" y="0"/>
                                <a:pt x="74" y="13"/>
                                <a:pt x="74" y="29"/>
                              </a:cubicBezTo>
                              <a:lnTo>
                                <a:pt x="74" y="73"/>
                              </a:lnTo>
                              <a:close/>
                              <a:moveTo>
                                <a:pt x="29" y="66"/>
                              </a:moveTo>
                              <a:lnTo>
                                <a:pt x="29" y="66"/>
                              </a:lnTo>
                              <a:cubicBezTo>
                                <a:pt x="29" y="69"/>
                                <a:pt x="29" y="78"/>
                                <a:pt x="37" y="78"/>
                              </a:cubicBezTo>
                              <a:cubicBezTo>
                                <a:pt x="55" y="78"/>
                                <a:pt x="50" y="57"/>
                                <a:pt x="50" y="49"/>
                              </a:cubicBezTo>
                              <a:cubicBezTo>
                                <a:pt x="37" y="49"/>
                                <a:pt x="29" y="49"/>
                                <a:pt x="29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0" name="Freeform 258"/>
                      <wps:cNvSpPr>
                        <a:spLocks noChangeArrowheads="1"/>
                      </wps:cNvSpPr>
                      <wps:spPr bwMode="auto">
                        <a:xfrm>
                          <a:off x="8258" y="2377"/>
                          <a:ext cx="66" cy="111"/>
                        </a:xfrm>
                        <a:custGeom>
                          <a:avLst/>
                          <a:gdLst>
                            <a:gd name="T0" fmla="*/ 75 w 76"/>
                            <a:gd name="T1" fmla="*/ 0 h 127"/>
                            <a:gd name="T2" fmla="*/ 75 w 76"/>
                            <a:gd name="T3" fmla="*/ 0 h 127"/>
                            <a:gd name="T4" fmla="*/ 75 w 76"/>
                            <a:gd name="T5" fmla="*/ 94 h 127"/>
                            <a:gd name="T6" fmla="*/ 39 w 76"/>
                            <a:gd name="T7" fmla="*/ 126 h 127"/>
                            <a:gd name="T8" fmla="*/ 0 w 76"/>
                            <a:gd name="T9" fmla="*/ 98 h 127"/>
                            <a:gd name="T10" fmla="*/ 27 w 76"/>
                            <a:gd name="T11" fmla="*/ 98 h 127"/>
                            <a:gd name="T12" fmla="*/ 31 w 76"/>
                            <a:gd name="T13" fmla="*/ 110 h 127"/>
                            <a:gd name="T14" fmla="*/ 39 w 76"/>
                            <a:gd name="T15" fmla="*/ 115 h 127"/>
                            <a:gd name="T16" fmla="*/ 49 w 76"/>
                            <a:gd name="T17" fmla="*/ 98 h 127"/>
                            <a:gd name="T18" fmla="*/ 49 w 76"/>
                            <a:gd name="T19" fmla="*/ 82 h 127"/>
                            <a:gd name="T20" fmla="*/ 49 w 76"/>
                            <a:gd name="T21" fmla="*/ 82 h 127"/>
                            <a:gd name="T22" fmla="*/ 27 w 76"/>
                            <a:gd name="T23" fmla="*/ 90 h 127"/>
                            <a:gd name="T24" fmla="*/ 0 w 76"/>
                            <a:gd name="T25" fmla="*/ 45 h 127"/>
                            <a:gd name="T26" fmla="*/ 27 w 76"/>
                            <a:gd name="T27" fmla="*/ 0 h 127"/>
                            <a:gd name="T28" fmla="*/ 49 w 76"/>
                            <a:gd name="T29" fmla="*/ 13 h 127"/>
                            <a:gd name="T30" fmla="*/ 49 w 76"/>
                            <a:gd name="T31" fmla="*/ 13 h 127"/>
                            <a:gd name="T32" fmla="*/ 49 w 76"/>
                            <a:gd name="T33" fmla="*/ 0 h 127"/>
                            <a:gd name="T34" fmla="*/ 75 w 76"/>
                            <a:gd name="T35" fmla="*/ 0 h 127"/>
                            <a:gd name="T36" fmla="*/ 41 w 76"/>
                            <a:gd name="T37" fmla="*/ 73 h 127"/>
                            <a:gd name="T38" fmla="*/ 41 w 76"/>
                            <a:gd name="T39" fmla="*/ 73 h 127"/>
                            <a:gd name="T40" fmla="*/ 51 w 76"/>
                            <a:gd name="T41" fmla="*/ 45 h 127"/>
                            <a:gd name="T42" fmla="*/ 41 w 76"/>
                            <a:gd name="T43" fmla="*/ 17 h 127"/>
                            <a:gd name="T44" fmla="*/ 29 w 76"/>
                            <a:gd name="T45" fmla="*/ 49 h 127"/>
                            <a:gd name="T46" fmla="*/ 41 w 76"/>
                            <a:gd name="T47" fmla="*/ 7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6" h="127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75" y="102"/>
                                <a:pt x="75" y="126"/>
                                <a:pt x="39" y="126"/>
                              </a:cubicBezTo>
                              <a:cubicBezTo>
                                <a:pt x="18" y="126"/>
                                <a:pt x="0" y="122"/>
                                <a:pt x="0" y="98"/>
                              </a:cubicBezTo>
                              <a:cubicBezTo>
                                <a:pt x="27" y="98"/>
                                <a:pt x="27" y="98"/>
                                <a:pt x="27" y="98"/>
                              </a:cubicBezTo>
                              <a:cubicBezTo>
                                <a:pt x="27" y="102"/>
                                <a:pt x="27" y="107"/>
                                <a:pt x="31" y="110"/>
                              </a:cubicBezTo>
                              <a:cubicBezTo>
                                <a:pt x="31" y="110"/>
                                <a:pt x="35" y="115"/>
                                <a:pt x="39" y="115"/>
                              </a:cubicBezTo>
                              <a:cubicBezTo>
                                <a:pt x="44" y="115"/>
                                <a:pt x="49" y="107"/>
                                <a:pt x="49" y="98"/>
                              </a:cubicBezTo>
                              <a:cubicBezTo>
                                <a:pt x="49" y="82"/>
                                <a:pt x="49" y="82"/>
                                <a:pt x="49" y="82"/>
                              </a:cubicBezTo>
                              <a:lnTo>
                                <a:pt x="49" y="82"/>
                              </a:lnTo>
                              <a:cubicBezTo>
                                <a:pt x="44" y="86"/>
                                <a:pt x="35" y="90"/>
                                <a:pt x="27" y="90"/>
                              </a:cubicBezTo>
                              <a:cubicBezTo>
                                <a:pt x="0" y="90"/>
                                <a:pt x="0" y="66"/>
                                <a:pt x="0" y="45"/>
                              </a:cubicBezTo>
                              <a:cubicBezTo>
                                <a:pt x="0" y="25"/>
                                <a:pt x="0" y="0"/>
                                <a:pt x="27" y="0"/>
                              </a:cubicBezTo>
                              <a:cubicBezTo>
                                <a:pt x="39" y="0"/>
                                <a:pt x="44" y="4"/>
                                <a:pt x="49" y="13"/>
                              </a:cubicBezTo>
                              <a:lnTo>
                                <a:pt x="49" y="13"/>
                              </a:ln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lnTo>
                                <a:pt x="75" y="0"/>
                              </a:lnTo>
                              <a:close/>
                              <a:moveTo>
                                <a:pt x="41" y="73"/>
                              </a:moveTo>
                              <a:lnTo>
                                <a:pt x="41" y="73"/>
                              </a:lnTo>
                              <a:cubicBezTo>
                                <a:pt x="51" y="73"/>
                                <a:pt x="51" y="66"/>
                                <a:pt x="51" y="45"/>
                              </a:cubicBezTo>
                              <a:cubicBezTo>
                                <a:pt x="51" y="25"/>
                                <a:pt x="51" y="17"/>
                                <a:pt x="41" y="17"/>
                              </a:cubicBezTo>
                              <a:cubicBezTo>
                                <a:pt x="29" y="17"/>
                                <a:pt x="29" y="21"/>
                                <a:pt x="29" y="49"/>
                              </a:cubicBezTo>
                              <a:cubicBezTo>
                                <a:pt x="29" y="57"/>
                                <a:pt x="29" y="73"/>
                                <a:pt x="41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 259"/>
                      <wps:cNvSpPr>
                        <a:spLocks noChangeArrowheads="1"/>
                      </wps:cNvSpPr>
                      <wps:spPr bwMode="auto">
                        <a:xfrm>
                          <a:off x="8344" y="2377"/>
                          <a:ext cx="71" cy="83"/>
                        </a:xfrm>
                        <a:custGeom>
                          <a:avLst/>
                          <a:gdLst>
                            <a:gd name="T0" fmla="*/ 27 w 81"/>
                            <a:gd name="T1" fmla="*/ 49 h 95"/>
                            <a:gd name="T2" fmla="*/ 27 w 81"/>
                            <a:gd name="T3" fmla="*/ 49 h 95"/>
                            <a:gd name="T4" fmla="*/ 40 w 81"/>
                            <a:gd name="T5" fmla="*/ 78 h 95"/>
                            <a:gd name="T6" fmla="*/ 53 w 81"/>
                            <a:gd name="T7" fmla="*/ 62 h 95"/>
                            <a:gd name="T8" fmla="*/ 80 w 81"/>
                            <a:gd name="T9" fmla="*/ 62 h 95"/>
                            <a:gd name="T10" fmla="*/ 67 w 81"/>
                            <a:gd name="T11" fmla="*/ 86 h 95"/>
                            <a:gd name="T12" fmla="*/ 40 w 81"/>
                            <a:gd name="T13" fmla="*/ 94 h 95"/>
                            <a:gd name="T14" fmla="*/ 0 w 81"/>
                            <a:gd name="T15" fmla="*/ 45 h 95"/>
                            <a:gd name="T16" fmla="*/ 40 w 81"/>
                            <a:gd name="T17" fmla="*/ 0 h 95"/>
                            <a:gd name="T18" fmla="*/ 80 w 81"/>
                            <a:gd name="T19" fmla="*/ 49 h 95"/>
                            <a:gd name="T20" fmla="*/ 27 w 81"/>
                            <a:gd name="T21" fmla="*/ 49 h 95"/>
                            <a:gd name="T22" fmla="*/ 53 w 81"/>
                            <a:gd name="T23" fmla="*/ 37 h 95"/>
                            <a:gd name="T24" fmla="*/ 53 w 81"/>
                            <a:gd name="T25" fmla="*/ 37 h 95"/>
                            <a:gd name="T26" fmla="*/ 40 w 81"/>
                            <a:gd name="T27" fmla="*/ 17 h 95"/>
                            <a:gd name="T28" fmla="*/ 27 w 81"/>
                            <a:gd name="T29" fmla="*/ 37 h 95"/>
                            <a:gd name="T30" fmla="*/ 53 w 81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53" y="69"/>
                                <a:pt x="53" y="62"/>
                              </a:cubicBezTo>
                              <a:cubicBezTo>
                                <a:pt x="80" y="62"/>
                                <a:pt x="80" y="62"/>
                                <a:pt x="80" y="62"/>
                              </a:cubicBezTo>
                              <a:cubicBezTo>
                                <a:pt x="80" y="69"/>
                                <a:pt x="76" y="78"/>
                                <a:pt x="67" y="86"/>
                              </a:cubicBezTo>
                              <a:cubicBezTo>
                                <a:pt x="63" y="90"/>
                                <a:pt x="53" y="94"/>
                                <a:pt x="40" y="94"/>
                              </a:cubicBezTo>
                              <a:cubicBezTo>
                                <a:pt x="5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5" y="0"/>
                                <a:pt x="40" y="0"/>
                              </a:cubicBezTo>
                              <a:cubicBezTo>
                                <a:pt x="76" y="0"/>
                                <a:pt x="80" y="21"/>
                                <a:pt x="80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3" y="37"/>
                              </a:moveTo>
                              <a:lnTo>
                                <a:pt x="53" y="37"/>
                              </a:lnTo>
                              <a:cubicBezTo>
                                <a:pt x="53" y="29"/>
                                <a:pt x="53" y="17"/>
                                <a:pt x="40" y="17"/>
                              </a:cubicBezTo>
                              <a:cubicBezTo>
                                <a:pt x="27" y="17"/>
                                <a:pt x="27" y="29"/>
                                <a:pt x="27" y="37"/>
                              </a:cubicBezTo>
                              <a:lnTo>
                                <a:pt x="5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 260"/>
                      <wps:cNvSpPr>
                        <a:spLocks noChangeArrowheads="1"/>
                      </wps:cNvSpPr>
                      <wps:spPr bwMode="auto">
                        <a:xfrm>
                          <a:off x="8432" y="2377"/>
                          <a:ext cx="110" cy="83"/>
                        </a:xfrm>
                        <a:custGeom>
                          <a:avLst/>
                          <a:gdLst>
                            <a:gd name="T0" fmla="*/ 26 w 124"/>
                            <a:gd name="T1" fmla="*/ 13 h 95"/>
                            <a:gd name="T2" fmla="*/ 26 w 124"/>
                            <a:gd name="T3" fmla="*/ 13 h 95"/>
                            <a:gd name="T4" fmla="*/ 26 w 124"/>
                            <a:gd name="T5" fmla="*/ 13 h 95"/>
                            <a:gd name="T6" fmla="*/ 48 w 124"/>
                            <a:gd name="T7" fmla="*/ 0 h 95"/>
                            <a:gd name="T8" fmla="*/ 70 w 124"/>
                            <a:gd name="T9" fmla="*/ 13 h 95"/>
                            <a:gd name="T10" fmla="*/ 97 w 124"/>
                            <a:gd name="T11" fmla="*/ 0 h 95"/>
                            <a:gd name="T12" fmla="*/ 123 w 124"/>
                            <a:gd name="T13" fmla="*/ 21 h 95"/>
                            <a:gd name="T14" fmla="*/ 123 w 124"/>
                            <a:gd name="T15" fmla="*/ 94 h 95"/>
                            <a:gd name="T16" fmla="*/ 92 w 124"/>
                            <a:gd name="T17" fmla="*/ 94 h 95"/>
                            <a:gd name="T18" fmla="*/ 92 w 124"/>
                            <a:gd name="T19" fmla="*/ 29 h 95"/>
                            <a:gd name="T20" fmla="*/ 84 w 124"/>
                            <a:gd name="T21" fmla="*/ 17 h 95"/>
                            <a:gd name="T22" fmla="*/ 74 w 124"/>
                            <a:gd name="T23" fmla="*/ 29 h 95"/>
                            <a:gd name="T24" fmla="*/ 74 w 124"/>
                            <a:gd name="T25" fmla="*/ 94 h 95"/>
                            <a:gd name="T26" fmla="*/ 48 w 124"/>
                            <a:gd name="T27" fmla="*/ 94 h 95"/>
                            <a:gd name="T28" fmla="*/ 48 w 124"/>
                            <a:gd name="T29" fmla="*/ 29 h 95"/>
                            <a:gd name="T30" fmla="*/ 35 w 124"/>
                            <a:gd name="T31" fmla="*/ 17 h 95"/>
                            <a:gd name="T32" fmla="*/ 26 w 124"/>
                            <a:gd name="T33" fmla="*/ 29 h 95"/>
                            <a:gd name="T34" fmla="*/ 26 w 124"/>
                            <a:gd name="T35" fmla="*/ 94 h 95"/>
                            <a:gd name="T36" fmla="*/ 0 w 124"/>
                            <a:gd name="T37" fmla="*/ 94 h 95"/>
                            <a:gd name="T38" fmla="*/ 0 w 124"/>
                            <a:gd name="T39" fmla="*/ 0 h 95"/>
                            <a:gd name="T40" fmla="*/ 26 w 124"/>
                            <a:gd name="T41" fmla="*/ 0 h 95"/>
                            <a:gd name="T42" fmla="*/ 26 w 124"/>
                            <a:gd name="T4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4" h="95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cubicBezTo>
                                <a:pt x="31" y="4"/>
                                <a:pt x="39" y="0"/>
                                <a:pt x="48" y="0"/>
                              </a:cubicBezTo>
                              <a:cubicBezTo>
                                <a:pt x="61" y="0"/>
                                <a:pt x="66" y="4"/>
                                <a:pt x="70" y="13"/>
                              </a:cubicBezTo>
                              <a:cubicBezTo>
                                <a:pt x="79" y="4"/>
                                <a:pt x="88" y="0"/>
                                <a:pt x="97" y="0"/>
                              </a:cubicBezTo>
                              <a:cubicBezTo>
                                <a:pt x="110" y="0"/>
                                <a:pt x="123" y="8"/>
                                <a:pt x="123" y="21"/>
                              </a:cubicBezTo>
                              <a:cubicBezTo>
                                <a:pt x="123" y="94"/>
                                <a:pt x="123" y="94"/>
                                <a:pt x="123" y="94"/>
                              </a:cubicBezTo>
                              <a:cubicBezTo>
                                <a:pt x="92" y="94"/>
                                <a:pt x="92" y="94"/>
                                <a:pt x="92" y="94"/>
                              </a:cubicBezTo>
                              <a:cubicBezTo>
                                <a:pt x="92" y="29"/>
                                <a:pt x="92" y="29"/>
                                <a:pt x="92" y="29"/>
                              </a:cubicBezTo>
                              <a:cubicBezTo>
                                <a:pt x="92" y="21"/>
                                <a:pt x="92" y="17"/>
                                <a:pt x="84" y="17"/>
                              </a:cubicBezTo>
                              <a:cubicBezTo>
                                <a:pt x="74" y="17"/>
                                <a:pt x="74" y="21"/>
                                <a:pt x="74" y="29"/>
                              </a:cubicBezTo>
                              <a:cubicBezTo>
                                <a:pt x="74" y="94"/>
                                <a:pt x="74" y="94"/>
                                <a:pt x="74" y="94"/>
                              </a:cubicBezTo>
                              <a:cubicBezTo>
                                <a:pt x="48" y="94"/>
                                <a:pt x="48" y="94"/>
                                <a:pt x="48" y="94"/>
                              </a:cubicBezTo>
                              <a:cubicBezTo>
                                <a:pt x="48" y="29"/>
                                <a:pt x="48" y="29"/>
                                <a:pt x="48" y="29"/>
                              </a:cubicBezTo>
                              <a:cubicBezTo>
                                <a:pt x="48" y="21"/>
                                <a:pt x="44" y="17"/>
                                <a:pt x="35" y="17"/>
                              </a:cubicBezTo>
                              <a:cubicBezTo>
                                <a:pt x="26" y="17"/>
                                <a:pt x="26" y="21"/>
                                <a:pt x="26" y="29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lnTo>
                                <a:pt x="26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 261"/>
                      <wps:cNvSpPr>
                        <a:spLocks noChangeArrowheads="1"/>
                      </wps:cNvSpPr>
                      <wps:spPr bwMode="auto">
                        <a:xfrm>
                          <a:off x="8559" y="2377"/>
                          <a:ext cx="69" cy="83"/>
                        </a:xfrm>
                        <a:custGeom>
                          <a:avLst/>
                          <a:gdLst>
                            <a:gd name="T0" fmla="*/ 27 w 80"/>
                            <a:gd name="T1" fmla="*/ 49 h 95"/>
                            <a:gd name="T2" fmla="*/ 27 w 80"/>
                            <a:gd name="T3" fmla="*/ 49 h 95"/>
                            <a:gd name="T4" fmla="*/ 40 w 80"/>
                            <a:gd name="T5" fmla="*/ 78 h 95"/>
                            <a:gd name="T6" fmla="*/ 49 w 80"/>
                            <a:gd name="T7" fmla="*/ 62 h 95"/>
                            <a:gd name="T8" fmla="*/ 79 w 80"/>
                            <a:gd name="T9" fmla="*/ 62 h 95"/>
                            <a:gd name="T10" fmla="*/ 66 w 80"/>
                            <a:gd name="T11" fmla="*/ 86 h 95"/>
                            <a:gd name="T12" fmla="*/ 40 w 80"/>
                            <a:gd name="T13" fmla="*/ 94 h 95"/>
                            <a:gd name="T14" fmla="*/ 0 w 80"/>
                            <a:gd name="T15" fmla="*/ 45 h 95"/>
                            <a:gd name="T16" fmla="*/ 40 w 80"/>
                            <a:gd name="T17" fmla="*/ 0 h 95"/>
                            <a:gd name="T18" fmla="*/ 79 w 80"/>
                            <a:gd name="T19" fmla="*/ 49 h 95"/>
                            <a:gd name="T20" fmla="*/ 27 w 80"/>
                            <a:gd name="T21" fmla="*/ 49 h 95"/>
                            <a:gd name="T22" fmla="*/ 55 w 80"/>
                            <a:gd name="T23" fmla="*/ 37 h 95"/>
                            <a:gd name="T24" fmla="*/ 55 w 80"/>
                            <a:gd name="T25" fmla="*/ 37 h 95"/>
                            <a:gd name="T26" fmla="*/ 42 w 80"/>
                            <a:gd name="T27" fmla="*/ 17 h 95"/>
                            <a:gd name="T28" fmla="*/ 29 w 80"/>
                            <a:gd name="T29" fmla="*/ 37 h 95"/>
                            <a:gd name="T30" fmla="*/ 55 w 80"/>
                            <a:gd name="T31" fmla="*/ 3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27" y="49"/>
                              </a:moveTo>
                              <a:lnTo>
                                <a:pt x="27" y="49"/>
                              </a:lnTo>
                              <a:cubicBezTo>
                                <a:pt x="27" y="62"/>
                                <a:pt x="27" y="78"/>
                                <a:pt x="40" y="78"/>
                              </a:cubicBezTo>
                              <a:cubicBezTo>
                                <a:pt x="49" y="78"/>
                                <a:pt x="49" y="69"/>
                                <a:pt x="49" y="62"/>
                              </a:cubicBezTo>
                              <a:cubicBezTo>
                                <a:pt x="79" y="62"/>
                                <a:pt x="79" y="62"/>
                                <a:pt x="79" y="62"/>
                              </a:cubicBezTo>
                              <a:cubicBezTo>
                                <a:pt x="75" y="69"/>
                                <a:pt x="75" y="78"/>
                                <a:pt x="66" y="86"/>
                              </a:cubicBezTo>
                              <a:cubicBezTo>
                                <a:pt x="62" y="90"/>
                                <a:pt x="53" y="94"/>
                                <a:pt x="40" y="94"/>
                              </a:cubicBezTo>
                              <a:cubicBezTo>
                                <a:pt x="4" y="94"/>
                                <a:pt x="0" y="73"/>
                                <a:pt x="0" y="45"/>
                              </a:cubicBezTo>
                              <a:cubicBezTo>
                                <a:pt x="0" y="21"/>
                                <a:pt x="0" y="0"/>
                                <a:pt x="40" y="0"/>
                              </a:cubicBezTo>
                              <a:cubicBezTo>
                                <a:pt x="75" y="0"/>
                                <a:pt x="79" y="21"/>
                                <a:pt x="79" y="49"/>
                              </a:cubicBezTo>
                              <a:lnTo>
                                <a:pt x="27" y="49"/>
                              </a:lnTo>
                              <a:close/>
                              <a:moveTo>
                                <a:pt x="55" y="37"/>
                              </a:moveTo>
                              <a:lnTo>
                                <a:pt x="55" y="37"/>
                              </a:lnTo>
                              <a:cubicBezTo>
                                <a:pt x="55" y="29"/>
                                <a:pt x="55" y="17"/>
                                <a:pt x="42" y="17"/>
                              </a:cubicBezTo>
                              <a:cubicBezTo>
                                <a:pt x="29" y="17"/>
                                <a:pt x="29" y="29"/>
                                <a:pt x="29" y="37"/>
                              </a:cubicBezTo>
                              <a:lnTo>
                                <a:pt x="5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4" name="Freeform 262"/>
                      <wps:cNvSpPr>
                        <a:spLocks noChangeArrowheads="1"/>
                      </wps:cNvSpPr>
                      <wps:spPr bwMode="auto">
                        <a:xfrm>
                          <a:off x="8645" y="2377"/>
                          <a:ext cx="66" cy="83"/>
                        </a:xfrm>
                        <a:custGeom>
                          <a:avLst/>
                          <a:gdLst>
                            <a:gd name="T0" fmla="*/ 27 w 76"/>
                            <a:gd name="T1" fmla="*/ 13 h 95"/>
                            <a:gd name="T2" fmla="*/ 27 w 76"/>
                            <a:gd name="T3" fmla="*/ 13 h 95"/>
                            <a:gd name="T4" fmla="*/ 27 w 76"/>
                            <a:gd name="T5" fmla="*/ 13 h 95"/>
                            <a:gd name="T6" fmla="*/ 40 w 76"/>
                            <a:gd name="T7" fmla="*/ 0 h 95"/>
                            <a:gd name="T8" fmla="*/ 53 w 76"/>
                            <a:gd name="T9" fmla="*/ 0 h 95"/>
                            <a:gd name="T10" fmla="*/ 75 w 76"/>
                            <a:gd name="T11" fmla="*/ 21 h 95"/>
                            <a:gd name="T12" fmla="*/ 75 w 76"/>
                            <a:gd name="T13" fmla="*/ 94 h 95"/>
                            <a:gd name="T14" fmla="*/ 49 w 76"/>
                            <a:gd name="T15" fmla="*/ 94 h 95"/>
                            <a:gd name="T16" fmla="*/ 49 w 76"/>
                            <a:gd name="T17" fmla="*/ 29 h 95"/>
                            <a:gd name="T18" fmla="*/ 40 w 76"/>
                            <a:gd name="T19" fmla="*/ 17 h 95"/>
                            <a:gd name="T20" fmla="*/ 27 w 76"/>
                            <a:gd name="T21" fmla="*/ 29 h 95"/>
                            <a:gd name="T22" fmla="*/ 27 w 76"/>
                            <a:gd name="T23" fmla="*/ 94 h 95"/>
                            <a:gd name="T24" fmla="*/ 0 w 76"/>
                            <a:gd name="T25" fmla="*/ 94 h 95"/>
                            <a:gd name="T26" fmla="*/ 0 w 76"/>
                            <a:gd name="T27" fmla="*/ 0 h 95"/>
                            <a:gd name="T28" fmla="*/ 27 w 76"/>
                            <a:gd name="T29" fmla="*/ 0 h 95"/>
                            <a:gd name="T30" fmla="*/ 27 w 76"/>
                            <a:gd name="T31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95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cubicBezTo>
                                <a:pt x="31" y="8"/>
                                <a:pt x="35" y="4"/>
                                <a:pt x="40" y="0"/>
                              </a:cubicBezTo>
                              <a:cubicBezTo>
                                <a:pt x="40" y="0"/>
                                <a:pt x="44" y="0"/>
                                <a:pt x="53" y="0"/>
                              </a:cubicBezTo>
                              <a:cubicBezTo>
                                <a:pt x="66" y="0"/>
                                <a:pt x="75" y="8"/>
                                <a:pt x="75" y="21"/>
                              </a:cubicBez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1"/>
                                <a:pt x="49" y="17"/>
                                <a:pt x="40" y="17"/>
                              </a:cubicBezTo>
                              <a:cubicBezTo>
                                <a:pt x="31" y="17"/>
                                <a:pt x="27" y="21"/>
                                <a:pt x="27" y="29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lnTo>
                                <a:pt x="27" y="13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5" name="Freeform 263"/>
                      <wps:cNvSpPr>
                        <a:spLocks noChangeArrowheads="1"/>
                      </wps:cNvSpPr>
                      <wps:spPr bwMode="auto">
                        <a:xfrm>
                          <a:off x="8724" y="2354"/>
                          <a:ext cx="47" cy="106"/>
                        </a:xfrm>
                        <a:custGeom>
                          <a:avLst/>
                          <a:gdLst>
                            <a:gd name="T0" fmla="*/ 0 w 54"/>
                            <a:gd name="T1" fmla="*/ 24 h 119"/>
                            <a:gd name="T2" fmla="*/ 0 w 54"/>
                            <a:gd name="T3" fmla="*/ 24 h 119"/>
                            <a:gd name="T4" fmla="*/ 9 w 54"/>
                            <a:gd name="T5" fmla="*/ 24 h 119"/>
                            <a:gd name="T6" fmla="*/ 9 w 54"/>
                            <a:gd name="T7" fmla="*/ 12 h 119"/>
                            <a:gd name="T8" fmla="*/ 36 w 54"/>
                            <a:gd name="T9" fmla="*/ 0 h 119"/>
                            <a:gd name="T10" fmla="*/ 36 w 54"/>
                            <a:gd name="T11" fmla="*/ 24 h 119"/>
                            <a:gd name="T12" fmla="*/ 53 w 54"/>
                            <a:gd name="T13" fmla="*/ 24 h 119"/>
                            <a:gd name="T14" fmla="*/ 53 w 54"/>
                            <a:gd name="T15" fmla="*/ 41 h 119"/>
                            <a:gd name="T16" fmla="*/ 36 w 54"/>
                            <a:gd name="T17" fmla="*/ 41 h 119"/>
                            <a:gd name="T18" fmla="*/ 36 w 54"/>
                            <a:gd name="T19" fmla="*/ 90 h 119"/>
                            <a:gd name="T20" fmla="*/ 45 w 54"/>
                            <a:gd name="T21" fmla="*/ 102 h 119"/>
                            <a:gd name="T22" fmla="*/ 49 w 54"/>
                            <a:gd name="T23" fmla="*/ 102 h 119"/>
                            <a:gd name="T24" fmla="*/ 49 w 54"/>
                            <a:gd name="T25" fmla="*/ 118 h 119"/>
                            <a:gd name="T26" fmla="*/ 36 w 54"/>
                            <a:gd name="T27" fmla="*/ 118 h 119"/>
                            <a:gd name="T28" fmla="*/ 9 w 54"/>
                            <a:gd name="T29" fmla="*/ 97 h 119"/>
                            <a:gd name="T30" fmla="*/ 9 w 54"/>
                            <a:gd name="T31" fmla="*/ 41 h 119"/>
                            <a:gd name="T32" fmla="*/ 0 w 54"/>
                            <a:gd name="T33" fmla="*/ 41 h 119"/>
                            <a:gd name="T34" fmla="*/ 0 w 54"/>
                            <a:gd name="T35" fmla="*/ 2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119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53" y="24"/>
                                <a:pt x="53" y="24"/>
                                <a:pt x="53" y="24"/>
                              </a:cubicBezTo>
                              <a:cubicBezTo>
                                <a:pt x="53" y="41"/>
                                <a:pt x="53" y="41"/>
                                <a:pt x="53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cubicBezTo>
                                <a:pt x="36" y="97"/>
                                <a:pt x="36" y="102"/>
                                <a:pt x="45" y="102"/>
                              </a:cubicBezTo>
                              <a:cubicBezTo>
                                <a:pt x="49" y="102"/>
                                <a:pt x="49" y="102"/>
                                <a:pt x="49" y="102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9" y="118"/>
                                <a:pt x="45" y="118"/>
                                <a:pt x="36" y="118"/>
                              </a:cubicBezTo>
                              <a:cubicBezTo>
                                <a:pt x="14" y="118"/>
                                <a:pt x="9" y="102"/>
                                <a:pt x="9" y="97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 264"/>
                      <wps:cNvSpPr>
                        <a:spLocks noChangeArrowheads="1"/>
                      </wps:cNvSpPr>
                      <wps:spPr bwMode="auto">
                        <a:xfrm>
                          <a:off x="6078" y="1703"/>
                          <a:ext cx="360" cy="28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 265"/>
                      <wps:cNvSpPr>
                        <a:spLocks noChangeArrowheads="1"/>
                      </wps:cNvSpPr>
                      <wps:spPr bwMode="auto">
                        <a:xfrm>
                          <a:off x="6727" y="1703"/>
                          <a:ext cx="358" cy="28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 266"/>
                      <wps:cNvSpPr>
                        <a:spLocks noChangeArrowheads="1"/>
                      </wps:cNvSpPr>
                      <wps:spPr bwMode="auto">
                        <a:xfrm>
                          <a:off x="6078" y="2035"/>
                          <a:ext cx="360" cy="30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9" name="Freeform 267"/>
                      <wps:cNvSpPr>
                        <a:spLocks noChangeArrowheads="1"/>
                      </wps:cNvSpPr>
                      <wps:spPr bwMode="auto">
                        <a:xfrm>
                          <a:off x="6727" y="2035"/>
                          <a:ext cx="358" cy="30"/>
                        </a:xfrm>
                        <a:custGeom>
                          <a:avLst/>
                          <a:gdLst>
                            <a:gd name="T0" fmla="*/ 0 w 402"/>
                            <a:gd name="T1" fmla="*/ 0 h 34"/>
                            <a:gd name="T2" fmla="*/ 401 w 402"/>
                            <a:gd name="T3" fmla="*/ 0 h 34"/>
                            <a:gd name="T4" fmla="*/ 401 w 402"/>
                            <a:gd name="T5" fmla="*/ 33 h 34"/>
                            <a:gd name="T6" fmla="*/ 0 w 402"/>
                            <a:gd name="T7" fmla="*/ 33 h 34"/>
                            <a:gd name="T8" fmla="*/ 0 w 402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" h="34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lnTo>
                                <a:pt x="401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0" name="Freeform 268"/>
                      <wps:cNvSpPr>
                        <a:spLocks noChangeArrowheads="1"/>
                      </wps:cNvSpPr>
                      <wps:spPr bwMode="auto">
                        <a:xfrm>
                          <a:off x="909" y="1363"/>
                          <a:ext cx="355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 269"/>
                      <wps:cNvSpPr>
                        <a:spLocks noChangeArrowheads="1"/>
                      </wps:cNvSpPr>
                      <wps:spPr bwMode="auto">
                        <a:xfrm>
                          <a:off x="261" y="1363"/>
                          <a:ext cx="354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 270"/>
                      <wps:cNvSpPr>
                        <a:spLocks noChangeArrowheads="1"/>
                      </wps:cNvSpPr>
                      <wps:spPr bwMode="auto">
                        <a:xfrm>
                          <a:off x="263" y="1697"/>
                          <a:ext cx="359" cy="29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 271"/>
                      <wps:cNvSpPr>
                        <a:spLocks noChangeArrowheads="1"/>
                      </wps:cNvSpPr>
                      <wps:spPr bwMode="auto">
                        <a:xfrm>
                          <a:off x="910" y="1697"/>
                          <a:ext cx="356" cy="29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4" name="Freeform 272"/>
                      <wps:cNvSpPr>
                        <a:spLocks noChangeArrowheads="1"/>
                      </wps:cNvSpPr>
                      <wps:spPr bwMode="auto">
                        <a:xfrm>
                          <a:off x="263" y="2029"/>
                          <a:ext cx="359" cy="29"/>
                        </a:xfrm>
                        <a:custGeom>
                          <a:avLst/>
                          <a:gdLst>
                            <a:gd name="T0" fmla="*/ 0 w 403"/>
                            <a:gd name="T1" fmla="*/ 0 h 34"/>
                            <a:gd name="T2" fmla="*/ 402 w 403"/>
                            <a:gd name="T3" fmla="*/ 0 h 34"/>
                            <a:gd name="T4" fmla="*/ 402 w 403"/>
                            <a:gd name="T5" fmla="*/ 33 h 34"/>
                            <a:gd name="T6" fmla="*/ 0 w 403"/>
                            <a:gd name="T7" fmla="*/ 33 h 34"/>
                            <a:gd name="T8" fmla="*/ 0 w 403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" h="34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  <a:lnTo>
                                <a:pt x="402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5" name="Freeform 273"/>
                      <wps:cNvSpPr>
                        <a:spLocks noChangeArrowheads="1"/>
                      </wps:cNvSpPr>
                      <wps:spPr bwMode="auto">
                        <a:xfrm>
                          <a:off x="910" y="2029"/>
                          <a:ext cx="356" cy="29"/>
                        </a:xfrm>
                        <a:custGeom>
                          <a:avLst/>
                          <a:gdLst>
                            <a:gd name="T0" fmla="*/ 0 w 398"/>
                            <a:gd name="T1" fmla="*/ 0 h 34"/>
                            <a:gd name="T2" fmla="*/ 397 w 398"/>
                            <a:gd name="T3" fmla="*/ 0 h 34"/>
                            <a:gd name="T4" fmla="*/ 397 w 398"/>
                            <a:gd name="T5" fmla="*/ 33 h 34"/>
                            <a:gd name="T6" fmla="*/ 0 w 398"/>
                            <a:gd name="T7" fmla="*/ 33 h 34"/>
                            <a:gd name="T8" fmla="*/ 0 w 398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4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E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6" name="Freeform 274"/>
                      <wps:cNvSpPr>
                        <a:spLocks noChangeArrowheads="1"/>
                      </wps:cNvSpPr>
                      <wps:spPr bwMode="auto">
                        <a:xfrm>
                          <a:off x="4137" y="1362"/>
                          <a:ext cx="354" cy="27"/>
                        </a:xfrm>
                        <a:custGeom>
                          <a:avLst/>
                          <a:gdLst>
                            <a:gd name="T0" fmla="*/ 0 w 398"/>
                            <a:gd name="T1" fmla="*/ 0 h 33"/>
                            <a:gd name="T2" fmla="*/ 397 w 398"/>
                            <a:gd name="T3" fmla="*/ 0 h 33"/>
                            <a:gd name="T4" fmla="*/ 397 w 398"/>
                            <a:gd name="T5" fmla="*/ 32 h 33"/>
                            <a:gd name="T6" fmla="*/ 0 w 398"/>
                            <a:gd name="T7" fmla="*/ 32 h 33"/>
                            <a:gd name="T8" fmla="*/ 0 w 398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33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  <a:lnTo>
                                <a:pt x="39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E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6C5DC" id="Group 170" o:spid="_x0000_s1026" style="position:absolute;margin-left:-40.4pt;margin-top:-10.8pt;width:604.85pt;height:82.85pt;z-index:251657216" coordorigin="261,1264" coordsize="939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">
              <v:group id="Group 171" o:spid="_x0000_s1027" style="position:absolute;left:2200;top:1264;width:1664;height:293" coordorigin="2168,3136" coordsize="2570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72" o:spid="_x0000_s1028" style="position:absolute;left:4174;top:3255;width:290;height:208;visibility:visible;mso-wrap-style:square;v-text-anchor:middle" coordsize="29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EOsAA&#10;AADaAAAADwAAAGRycy9kb3ducmV2LnhtbERPTWsCMRC9C/0PYYReRLOW0spqlCIovbRoKnodN+Pu&#10;4maybKKm/74RCh4f73u2iLYRV+p87VjBeJSBIC6cqblUsPtZDScgfEA22DgmBb/kYTF/6s0wN+7G&#10;W7rqUIoUwj5HBVUIbS6lLyqy6EeuJU7cyXUWQ4JdKU2HtxRuG/mSZW/SYs2pocKWlhUVZ32xacZG&#10;6914PTjpZh/j1/fqfXs5HJV67sePKYhAMTzE/+5Po+AV7leSH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XEOsAAAADaAAAADwAAAAAAAAAAAAAAAACYAgAAZHJzL2Rvd25y&#10;ZXYueG1sUEsFBgAAAAAEAAQA9QAAAIUDAAAAAA==&#10;" path="m83,81r,c211,81,211,81,211,81v,-8,-4,-20,-13,-24c194,53,185,53,176,53v,,-18,,-26,c136,53,119,53,119,53v-9,,-18,,-22,4c88,61,83,73,83,81xm145,208r,c123,208,105,208,88,208,66,204,,192,,102,,16,66,4,88,v17,,35,,57,c167,,185,,202,v23,4,89,16,89,102c291,110,291,118,291,126v-208,,-208,,-208,c83,135,88,147,97,150v8,5,26,5,61,5c189,155,220,155,242,155v18,,36,,44,c269,204,225,204,202,208v-17,,-35,,-57,xe" fillcolor="#003e64" stroked="f">
                  <v:path o:connecttype="custom" o:connectlocs="82,81;82,81;210,81;197,57;175,53;149,53;118,53;96,57;82,81;144,207;144,207;87,207;0,102;87,0;144,0;201,0;289,102;289,125;82,125;96,149;157,154;240,154;284,154;201,207;144,207" o:connectangles="0,0,0,0,0,0,0,0,0,0,0,0,0,0,0,0,0,0,0,0,0,0,0,0,0"/>
                </v:shape>
                <v:shape id="Freeform 173" o:spid="_x0000_s1029" style="position:absolute;left:2703;top:3263;width:295;height:326;visibility:visible;mso-wrap-style:square;v-text-anchor:middle" coordsize="2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c3sAA&#10;AADaAAAADwAAAGRycy9kb3ducmV2LnhtbESPT4vCMBTE7wt+h/AEb2uqoCzVKCpaPPr3/myeTbF5&#10;qU3U+u3NwsIeh5n5DTOdt7YST2p86VjBoJ+AIM6dLrlQcDpuvn9A+ICssXJMCt7kYT7rfE0x1e7F&#10;e3oeQiEihH2KCkwIdSqlzw1Z9H1XE0fv6hqLIcqmkLrBV4TbSg6TZCwtlhwXDNa0MpTfDg+rQNaP&#10;7LK/2yy77E7Gn5e35Vuulep128UERKA2/If/2lutYAS/V+IN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Ac3sAAAADaAAAADwAAAAAAAAAAAAAAAACYAgAAZHJzL2Rvd25y&#10;ZXYueG1sUEsFBgAAAAAEAAQA9QAAAIUDAAAAAA==&#10;" path="m84,126r,c84,73,84,73,84,73v93,,93,,93,c186,73,195,73,199,78v8,3,13,12,13,20c212,110,207,118,199,122v-4,4,-13,4,-22,4c84,126,84,126,84,126xm84,200r,c84,326,84,326,84,326,,326,,326,,326,,,,,,,181,,181,,181,v26,,45,,67,8c283,29,296,65,296,98v,37,-13,73,-48,93c226,200,207,200,181,200v-97,,-97,,-97,xe" fillcolor="#003e64" stroked="f">
                  <v:path o:connecttype="custom" o:connectlocs="83,126;83,126;83,73;176,73;198,78;211,98;198,122;176,126;83,126;83,199;83,199;83,325;0,325;0,0;180,0;246,8;294,98;246,190;180,199;83,199" o:connectangles="0,0,0,0,0,0,0,0,0,0,0,0,0,0,0,0,0,0,0,0"/>
                </v:shape>
                <v:shape id="Freeform 174" o:spid="_x0000_s1030" style="position:absolute;left:3012;top:3263;width:294;height:200;visibility:visible;mso-wrap-style:square;v-text-anchor:middle" coordsize="29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ZP8MA&#10;AADaAAAADwAAAGRycy9kb3ducmV2LnhtbESP0WrCQBRE34X+w3KFvulGKTFEN8FWLD6IoO0HXLLX&#10;bDB7N82uJv37bqHQx2FmzjCbcrSteFDvG8cKFvMEBHHldMO1gs+P/SwD4QOyxtYxKfgmD2XxNNlg&#10;rt3AZ3pcQi0ihH2OCkwIXS6lrwxZ9HPXEUfv6nqLIcq+lrrHIcJtK5dJkkqLDccFgx29Gapul7tV&#10;8H46rl6z8HI0LR6abPhKx51MlXqejts1iEBj+A//tQ9aQQq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aZP8MAAADaAAAADwAAAAAAAAAAAAAAAACYAgAAZHJzL2Rv&#10;d25yZXYueG1sUEsFBgAAAAAEAAQA9QAAAIgDAAAAAA==&#10;" path="m216,126r,c216,73,216,73,216,73v-97,,-97,,-97,c115,73,106,73,101,78,88,81,88,90,88,98v,12,,20,13,24c106,126,115,126,119,126v97,,97,,97,xm296,200r,c296,,296,,296,,119,,119,,119,,88,,70,,53,8,13,29,,65,,98v,37,13,73,53,93c70,200,88,200,119,200v177,,177,,177,xe" fillcolor="#003e64" stroked="f">
                  <v:path o:connecttype="custom" o:connectlocs="214,125;214,125;214,73;118,73;100,78;87,98;100,121;118,125;214,125;293,199;293,199;293,0;118,0;52,8;0,98;52,190;118,199;293,199" o:connectangles="0,0,0,0,0,0,0,0,0,0,0,0,0,0,0,0,0,0"/>
                </v:shape>
                <v:shape id="Freeform 175" o:spid="_x0000_s1031" style="position:absolute;left:4628;top:3136;width:110;height:101;visibility:visible;mso-wrap-style:square;v-text-anchor:middle" coordsize="11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GEcMA&#10;AADaAAAADwAAAGRycy9kb3ducmV2LnhtbESPQWvCQBSE70L/w/IK3nRTQS2pq7SKoBfBtNAeH9ln&#10;kpp9G3bXGP31riB4HGbmG2a26EwtWnK+sqzgbZiAIM6trrhQ8PO9HryD8AFZY22ZFFzIw2L+0pth&#10;qu2Z99RmoRARwj5FBWUITSqlz0sy6Ie2IY7ewTqDIUpXSO3wHOGmlqMkmUiDFceFEhtalpQfs5NR&#10;kPzvTtk1XH6P7Xh1cNuvMf1tG6X6r93nB4hAXXiGH+2NVj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9GEcMAAADaAAAADwAAAAAAAAAAAAAAAACYAgAAZHJzL2Rv&#10;d25yZXYueG1sUEsFBgAAAAAEAAQA9QAAAIgDAAAAAA==&#10;" path="m66,53r,c80,78,80,78,80,78v-9,,-9,,-9,c57,53,57,53,57,53v-13,,-13,,-13,c44,78,44,78,44,78v-9,,-9,,-9,c35,21,35,21,35,21v22,,22,,22,c66,21,80,25,80,37v,8,-5,16,-14,16xm44,29r,c57,29,57,29,57,29v5,,14,,14,8c71,41,66,49,57,49v-13,,-13,,-13,c44,29,44,29,44,29xm53,r,c27,,,25,,49v,29,27,53,53,53c84,102,111,78,111,49,111,25,84,,53,xm53,8r,c80,8,102,29,102,49v,25,-22,45,-49,45c31,94,9,74,9,49,9,29,31,8,53,8xe" fillcolor="#003e64" stroked="f">
                  <v:path o:connecttype="custom" o:connectlocs="65,52;65,52;79,76;70,76;56,52;43,52;43,76;34,76;34,21;56,21;79,36;65,52;43,28;43,28;56,28;70,36;56,48;43,48;43,28;52,0;52,0;0,48;52,100;109,48;52,0;52,8;52,8;100,48;52,92;9,48;52,8" o:connectangles="0,0,0,0,0,0,0,0,0,0,0,0,0,0,0,0,0,0,0,0,0,0,0,0,0,0,0,0,0,0,0"/>
                </v:shape>
                <v:shape id="Freeform 176" o:spid="_x0000_s1032" style="position:absolute;left:4482;top:3153;width:243;height:308;visibility:visible;mso-wrap-style:square;v-text-anchor:middle" coordsize="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knLsA&#10;AADaAAAADwAAAGRycy9kb3ducmV2LnhtbERPyQrCMBC9C/5DGMGbpvYgUo0iRcEFD3W5D83YFptJ&#10;aaLWvzcHwePj7YtVZ2rxotZVlhVMxhEI4tzqigsF18t2NAPhPLLG2jIp+JCD1bLfW2Ci7Zszep19&#10;IUIIuwQVlN43iZQuL8mgG9uGOHB32xr0AbaF1C2+Q7ipZRxFU2mw4tBQYkNpSfnj/DQKTHY68CfX&#10;m1m810e5u3Xp8ZApNRx06zkIT53/i3/un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2LZJy7AAAA2gAAAA8AAAAAAAAAAAAAAAAAmAIAAGRycy9kb3ducmV2Lnht&#10;bFBLBQYAAAAABAAEAPUAAACAAwAAAAA=&#10;" path="m,l,c83,,83,,83,v,110,,110,,110c243,110,243,110,243,110v,73,,73,,73c83,183,83,183,83,183v,17,,17,,17c83,216,79,224,92,232v5,4,14,4,22,4c243,236,243,236,243,236v,73,,73,,73c119,309,119,309,119,309v-31,,-53,,-75,-8c9,281,4,249,4,236,,224,,208,,200,,,,,,e" fillcolor="#003e64" stroked="f">
                  <v:path o:connecttype="custom" o:connectlocs="0,0;0,0;83,0;83,109;242,109;242,182;83,182;83,199;92,231;114,234;242,234;242,307;119,307;44,299;4,234;0,199;0,0" o:connectangles="0,0,0,0,0,0,0,0,0,0,0,0,0,0,0,0,0"/>
                </v:shape>
                <v:shape id="Freeform 177" o:spid="_x0000_s1033" style="position:absolute;left:2168;top:3136;width:521;height:325;visibility:visible;mso-wrap-style:square;v-text-anchor:middle" coordsize="52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rPsMA&#10;AADaAAAADwAAAGRycy9kb3ducmV2LnhtbESPzWrDMBCE74W+g9hCb43cBvLjRAklwaRQCDTNAyzW&#10;2jKxVkZSbTdPXxUCOQ4z8w2z3o62FT350DhW8DrJQBCXTjdcKzh/Fy8LECEia2wdk4JfCrDdPD6s&#10;Mddu4C/qT7EWCcIhRwUmxi6XMpSGLIaJ64iTVzlvMSbpa6k9DgluW/mWZTNpseG0YLCjnaHycvqx&#10;Cqa2OlR9UV0XxXE/G+bW74z7VOr5aXxfgYg0xnv41v7QCpbwfyXd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urPsMAAADaAAAADwAAAAAAAAAAAAAAAACYAgAAZHJzL2Rv&#10;d25yZXYueG1sUEsFBgAAAAAEAAQA9QAAAIgDAAAAAA==&#10;" path="m398,253r,c406,253,415,253,419,249v10,-4,14,-12,14,-24c433,216,429,208,419,205v-4,-5,-13,-5,-21,-5c115,200,115,200,115,200v-26,,-44,,-62,-8c14,171,,135,,98,,66,14,29,53,13,71,,89,,115,,521,,521,,521,v,74,,74,,74c119,74,119,74,119,74v-8,,-13,,-22,4c89,82,89,90,89,102v,8,,16,8,21c106,127,111,127,119,127v283,,283,,283,c429,127,446,127,468,135v35,21,53,57,53,90c521,261,503,298,468,318v-22,8,-39,8,-66,8c,326,,326,,326,,253,,253,,253v398,,398,,398,e" fillcolor="#003e64" stroked="f">
                  <v:path o:connecttype="custom" o:connectlocs="397,251;397,251;418,247;432,224;418,204;397,199;115,199;53,191;0,97;53,13;115,0;520,0;520,74;119,74;97,78;89,101;97,122;119,126;401,126;467,134;520,224;467,316;401,324;0,324;0,251;397,251" o:connectangles="0,0,0,0,0,0,0,0,0,0,0,0,0,0,0,0,0,0,0,0,0,0,0,0,0,0"/>
                </v:shape>
                <v:shape id="Freeform 178" o:spid="_x0000_s1034" style="position:absolute;left:3334;top:3263;width:291;height:200;visibility:visible;mso-wrap-style:square;v-text-anchor:middle" coordsize="29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C4MQA&#10;AADbAAAADwAAAGRycy9kb3ducmV2LnhtbESPQWvCQBCF7wX/wzJCb3WTgqVG1xBshV5aiHrxNmTH&#10;JJqdDdltTP9951DobYb35r1vNvnkOjXSEFrPBtJFAoq48rbl2sDpuH96BRUissXOMxn4oQD5dvaw&#10;wcz6O5c0HmKtJIRDhgaaGPtM61A15DAsfE8s2sUPDqOsQ63tgHcJd51+TpIX7bBlaWiwp11D1e3w&#10;7QwUb+UVzz5eavdZhfdzuiqXX9aYx/lUrEFFmuK/+e/6ww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guDEAAAA2wAAAA8AAAAAAAAAAAAAAAAAmAIAAGRycy9k&#10;b3ducmV2LnhtbFBLBQYAAAAABAAEAPUAAACJAwAAAAA=&#10;" path="m292,200r,c208,200,208,200,208,200v,,,-86,,-94c208,94,208,81,195,78v-5,-5,-14,-5,-18,-5c84,73,84,73,84,73v,127,,127,,127c,200,,200,,200,,,,,,,172,,172,,172,v31,,49,,67,8c279,29,287,65,287,78v5,8,5,24,5,32c292,147,292,200,292,200e" fillcolor="#003e64" stroked="f">
                  <v:path o:connecttype="custom" o:connectlocs="290,199;290,199;207,199;207,105;194,78;176,73;83,73;83,199;0,199;0,0;171,0;237,8;285,78;290,109;290,199" o:connectangles="0,0,0,0,0,0,0,0,0,0,0,0,0,0,0"/>
                </v:shape>
                <v:shape id="Freeform 179" o:spid="_x0000_s1035" style="position:absolute;left:3640;top:3136;width:518;height:325;visibility:visible;mso-wrap-style:square;v-text-anchor:middle" coordsize="52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sdMIA&#10;AADbAAAADwAAAGRycy9kb3ducmV2LnhtbERPS2sCMRC+C/6HMEIvRbNW0LIaRSwWL+Kj9j7djLur&#10;m8k2SXX990YoeJuP7zmTWWMqcSHnS8sK+r0EBHFmdcm5gsPXsvsOwgdkjZVlUnAjD7NpuzXBVNsr&#10;7+iyD7mIIexTVFCEUKdS+qwgg75na+LIHa0zGCJ0udQOrzHcVPItSYbSYMmxocCaFgVl5/2fUfD6&#10;cRtsz7/rpQ30Xa3dfPS5Of0o9dJp5mMQgZrwFP+7VzrO78Pjl3i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2x0wgAAANsAAAAPAAAAAAAAAAAAAAAAAJgCAABkcnMvZG93&#10;bnJldi54bWxQSwUGAAAAAAQABAD1AAAAhwMAAAAA&#10;" path="m401,253r,c410,253,419,253,423,249v9,-4,13,-12,13,-24c436,216,432,208,423,205v-4,-5,-13,-5,-22,-5c118,200,118,200,118,200v-31,,-48,,-66,-8c13,171,,135,,98,,66,13,29,52,13,70,,87,,118,,520,,520,,520,v,74,,74,,74c118,74,118,74,118,74v-4,,-13,,-17,4c87,82,87,90,87,102v,8,,16,14,21c105,127,114,127,118,127v287,,287,,287,c432,127,450,127,472,135v35,21,48,57,48,90c520,261,507,298,472,318v-22,8,-40,8,-67,8c4,326,4,326,4,326v,-73,,-73,,-73c401,253,401,253,401,253e" fillcolor="#003e64" stroked="f">
                  <v:path o:connecttype="custom" o:connectlocs="399,251;399,251;421,247;433,224;421,204;399,199;117,199;52,191;0,97;52,13;117,0;517,0;517,74;117,74;100,78;86,101;100,122;117,126;403,126;469,134;517,224;469,316;403,324;4,324;4,251;399,251" o:connectangles="0,0,0,0,0,0,0,0,0,0,0,0,0,0,0,0,0,0,0,0,0,0,0,0,0,0"/>
                </v:shape>
              </v:group>
              <v:shape id="Freeform 180" o:spid="_x0000_s1036" style="position:absolute;left:1561;top:1367;width:351;height:28;visibility:visible;mso-wrap-style:square;v-text-anchor:middle" coordsize="39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dzMAA&#10;AADbAAAADwAAAGRycy9kb3ducmV2LnhtbERPS4vCMBC+L/gfwgheFk3tQZZqFB8s+LisD/A6NmNT&#10;bCalyWr992Zhwdt8fM+ZzFpbiTs1vnSsYDhIQBDnTpdcKDgdv/tfIHxA1lg5JgVP8jCbdj4mmGn3&#10;4D3dD6EQMYR9hgpMCHUmpc8NWfQDVxNH7uoaiyHCppC6wUcMt5VMk2QkLZYcGwzWtDSU3w6/VsEn&#10;sslXP3a3GS7wLJ9rvKTlVqlet52PQQRqw1v8717rOD+Fv1/i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dzMAAAADbAAAADwAAAAAAAAAAAAAAAACYAgAAZHJzL2Rvd25y&#10;ZXYueG1sUEsFBgAAAAAEAAQA9QAAAIUDAAAAAA==&#10;" path="m,l394,r,32l,32,,e" fillcolor="#003e64" stroked="f">
                <v:path o:connecttype="custom" o:connectlocs="0,0;350,0;350,27;0,27;0,0" o:connectangles="0,0,0,0,0"/>
              </v:shape>
              <v:shape id="Freeform 181" o:spid="_x0000_s1037" style="position:absolute;left:7369;top:1368;width:354;height:26;visibility:visible;mso-wrap-style:square;v-text-anchor:middle" coordsize="39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hsEA&#10;AADbAAAADwAAAGRycy9kb3ducmV2LnhtbERPTWsCMRC9F/wPYQreNLsKpV2NUgRpkV6qLfU4bMbN&#10;ajJZk1S3/74pCL3N433OfNk7Ky4UYutZQTkuQBDXXrfcKPjYrUePIGJC1mg9k4IfirBcDO7mWGl/&#10;5Xe6bFMjcgjHChWYlLpKylgbchjHviPO3MEHhynD0Egd8JrDnZWToniQDlvODQY7WhmqT9tvp+Dw&#10;8lY+nc3alsewD1/RfG421io1vO+fZyAS9elffHO/6jx/Cn+/5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qobBAAAA2wAAAA8AAAAAAAAAAAAAAAAAmAIAAGRycy9kb3du&#10;cmV2LnhtbFBLBQYAAAAABAAEAPUAAACGAwAAAAA=&#10;" path="m,l398,r,32l,32,,e" fillcolor="#003e64" stroked="f">
                <v:path o:connecttype="custom" o:connectlocs="0,0;353,0;353,25;0,25;0,0" o:connectangles="0,0,0,0,0"/>
              </v:shape>
              <v:shape id="Freeform 182" o:spid="_x0000_s1038" style="position:absolute;left:8014;top:1368;width:358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oO8QA&#10;AADbAAAADwAAAGRycy9kb3ducmV2LnhtbERPTWvCQBC9C/6HZYRepG5qRUrqJpRCodqDVEX0Ns2O&#10;yWp2NmRXjf++WxB6m8f7nFne2VpcqPXGsYKnUQKCuHDacKlgs/54fAHhA7LG2jEpuJGHPOv3Zphq&#10;d+VvuqxCKWII+xQVVCE0qZS+qMiiH7mGOHIH11oMEbal1C1eY7it5ThJptKi4dhQYUPvFRWn1dkq&#10;OG4XRu6GX9vxaWHmy9t6+PO8J6UeBt3bK4hAXfgX392fOs6fwN8v8Q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6DvEAAAA2wAAAA8AAAAAAAAAAAAAAAAAmAIAAGRycy9k&#10;b3ducmV2LnhtbFBLBQYAAAAABAAEAPUAAACJAwAAAAA=&#10;" path="m,l401,r,32l,32,,e" fillcolor="#003e64" stroked="f">
                <v:path o:connecttype="custom" o:connectlocs="0,0;357,0;357,25;0,25;0,0" o:connectangles="0,0,0,0,0"/>
              </v:shape>
              <v:shape id="Freeform 183" o:spid="_x0000_s1039" style="position:absolute;left:5433;top:1370;width:355;height:26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0j74A&#10;AADbAAAADwAAAGRycy9kb3ducmV2LnhtbERPS4vCMBC+L/gfwgje1rRCxe2alkUU9+rrPjRjW7aZ&#10;lCRq9debBcHbfHzPWZaD6cSVnG8tK0inCQjiyuqWawXHw+ZzAcIHZI2dZVJwJw9lMfpYYq7tjXd0&#10;3YdaxBD2OSpoQuhzKX3VkEE/tT1x5M7WGQwRulpqh7cYbjo5S5K5NNhybGiwp1VD1d/+YhQki9Pm&#10;Pj93ffblqpQeGa8x3So1GQ8/3yACDeEtfrl/dZyfwf8v8QBZ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z9I++AAAA2wAAAA8AAAAAAAAAAAAAAAAAmAIAAGRycy9kb3ducmV2&#10;LnhtbFBLBQYAAAAABAAEAPUAAACDAwAAAAA=&#10;" path="m,l397,r,32l,32,,e" fillcolor="#003e64" stroked="f">
                <v:path o:connecttype="custom" o:connectlocs="0,0;354,0;354,25;0,25;0,0" o:connectangles="0,0,0,0,0"/>
              </v:shape>
              <v:shape id="Freeform 184" o:spid="_x0000_s1040" style="position:absolute;left:6075;top:1370;width:359;height:26;visibility:visible;mso-wrap-style:square;v-text-anchor:middle" coordsize="40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8QcQA&#10;AADbAAAADwAAAGRycy9kb3ducmV2LnhtbERPS2vCQBC+F/wPywi9FN1UaKjRNQShID0Umop4HLKT&#10;h2ZnQ3ajaX59t1DobT6+52zT0bTiRr1rLCt4XkYgiAurG64UHL/eFq8gnEfW2FomBd/kIN3NHraY&#10;aHvnT7rlvhIhhF2CCmrvu0RKV9Rk0C1tRxy40vYGfYB9JXWP9xBuWrmKolgabDg01NjRvqbimg9G&#10;wdNIp/PlZXo/fWTn9TTkZT4cS6Ue52O2AeFp9P/iP/dBh/kx/P4SD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fEHEAAAA2wAAAA8AAAAAAAAAAAAAAAAAmAIAAGRycy9k&#10;b3ducmV2LnhtbFBLBQYAAAAABAAEAPUAAACJAwAAAAA=&#10;" path="m,l402,r,32l,32,,e" fillcolor="#003e64" stroked="f">
                <v:path o:connecttype="custom" o:connectlocs="0,0;358,0;358,25;0,25;0,0" o:connectangles="0,0,0,0,0"/>
              </v:shape>
              <v:shape id="Freeform 185" o:spid="_x0000_s1041" style="position:absolute;left:6723;top:1370;width:358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2TMQA&#10;AADbAAAADwAAAGRycy9kb3ducmV2LnhtbERPTWvCQBC9C/6HZYRepG5qQUvqJpRCodqDVEX0Ns2O&#10;yWp2NmRXjf++WxB6m8f7nFne2VpcqPXGsYKnUQKCuHDacKlgs/54fAHhA7LG2jEpuJGHPOv3Zphq&#10;d+VvuqxCKWII+xQVVCE0qZS+qMiiH7mGOHIH11oMEbal1C1eY7it5ThJJtKi4dhQYUPvFRWn1dkq&#10;OG4XRu6GX9vxaWHmy9t6+PO8J6UeBt3bK4hAXfgX392fOs6fwt8v8Q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dkzEAAAA2wAAAA8AAAAAAAAAAAAAAAAAmAIAAGRycy9k&#10;b3ducmV2LnhtbFBLBQYAAAAABAAEAPUAAACJAwAAAAA=&#10;" path="m,l401,r,32l,32,,e" fillcolor="#003e64" stroked="f">
                <v:path o:connecttype="custom" o:connectlocs="0,0;357,0;357,25;0,25;0,0" o:connectangles="0,0,0,0,0"/>
              </v:shape>
              <v:shape id="Freeform 186" o:spid="_x0000_s1042" style="position:absolute;left:9304;top:1368;width:353;height:26;visibility:visible;mso-wrap-style:square;v-text-anchor:middle" coordsize="3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VfsMA&#10;AADbAAAADwAAAGRycy9kb3ducmV2LnhtbESPwWrDQAxE74H+w6JCb/E6NaTFzTqUQJuUnuLkA4RX&#10;tY29WuNdx+7fV4dAbxIzmnna7RfXqxuNofVsYJOkoIgrb1uuDVwvH+tXUCEiW+w9k4FfCrAvHlY7&#10;zK2f+Uy3MtZKQjjkaKCJcci1DlVDDkPiB2LRfvzoMMo61tqOOEu46/Vzmm61w5alocGBDg1VXTk5&#10;A5M70OcRr9k5e/mut5v41R3LwZinx+X9DVSkJf6b79cnK/gCK7/IALr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VfsMAAADbAAAADwAAAAAAAAAAAAAAAACYAgAAZHJzL2Rv&#10;d25yZXYueG1sUEsFBgAAAAAEAAQA9QAAAIgDAAAAAA==&#10;" path="m,l395,r,32l,32,,e" fillcolor="#003e64" stroked="f">
                <v:path o:connecttype="custom" o:connectlocs="0,0;352,0;352,25;0,25;0,0" o:connectangles="0,0,0,0,0"/>
              </v:shape>
              <v:shape id="Freeform 187" o:spid="_x0000_s1043" style="position:absolute;left:1561;top:1703;width:351;height:27;visibility:visible;mso-wrap-style:square;v-text-anchor:middle" coordsize="39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PvcAA&#10;AADbAAAADwAAAGRycy9kb3ducmV2LnhtbERPS4vCMBC+L/gfwgheRFM9LFqNorsIPi6+wOvYzDZl&#10;m0lpotZ/vxGEvc3H95zpvLGluFPtC8cKBv0EBHHmdMG5gvNp1RuB8AFZY+mYFDzJw3zW+phiqt2D&#10;D3Q/hlzEEPYpKjAhVKmUPjNk0fddRRy5H1dbDBHWudQ1PmK4LeUwST6lxYJjg8GKvgxlv8ebVdBF&#10;Ntn33u42gyVe5HON12GxVarTbhYTEIGa8C9+u9c6zh/D65d4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aPvcAAAADbAAAADwAAAAAAAAAAAAAAAACYAgAAZHJzL2Rvd25y&#10;ZXYueG1sUEsFBgAAAAAEAAQA9QAAAIUDAAAAAA==&#10;" path="m,l394,r,32l,32,,e" fillcolor="#003e64" stroked="f">
                <v:path o:connecttype="custom" o:connectlocs="0,0;350,0;350,26;0,26;0,0" o:connectangles="0,0,0,0,0"/>
              </v:shape>
              <v:shape id="Freeform 188" o:spid="_x0000_s1044" style="position:absolute;left:9304;top:1702;width:353;height:28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+fsIA&#10;AADbAAAADwAAAGRycy9kb3ducmV2LnhtbERPz2vCMBS+D/wfwhO8zVQPblSjiCAKbgftFLw9m2da&#10;bF5KE2vnX28Ogx0/vt+zRWcr0VLjS8cKRsMEBHHudMlGwU+2fv8E4QOyxsoxKfglD4t5722GqXYP&#10;3lN7CEbEEPYpKihCqFMpfV6QRT90NXHkrq6xGCJsjNQNPmK4reQ4SSbSYsmxocCaVgXlt8PdKvj4&#10;ep5XN9Nm39nGPHd8vJxM2Ck16HfLKYhAXfgX/7m3WsE4ro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v5+wgAAANsAAAAPAAAAAAAAAAAAAAAAAJgCAABkcnMvZG93&#10;bnJldi54bWxQSwUGAAAAAAQABAD1AAAAhwMAAAAA&#10;" path="m,l395,r,33l,33,,e" fillcolor="#003e64" stroked="f">
                <v:path o:connecttype="custom" o:connectlocs="0,0;352,0;352,27;0,27;0,0" o:connectangles="0,0,0,0,0"/>
              </v:shape>
              <v:shape id="Freeform 189" o:spid="_x0000_s1045" style="position:absolute;left:7369;top:1701;width:1651;height:28;visibility:visible;mso-wrap-style:square;v-text-anchor:middle" coordsize="184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0DMMA&#10;AADbAAAADwAAAGRycy9kb3ducmV2LnhtbESPQWvCQBSE7wX/w/IKvTUbg4hEVynFlnrwoPEHPHZf&#10;k8Xs25Ddmuiv7wqCx2FmvmFWm9G14kJ9sJ4VTLMcBLH2xnKt4FR9vS9AhIhssPVMCq4UYLOevKyw&#10;NH7gA12OsRYJwqFEBU2MXSll0A05DJnviJP363uHMcm+lqbHIcFdK4s8n0uHltNCgx19NqTPxz+n&#10;YGa7/LzVpjC1Hb53s/3tGqqbUm+v48cSRKQxPsOP9o9RUEzh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s0DMMAAADbAAAADwAAAAAAAAAAAAAAAACYAgAAZHJzL2Rv&#10;d25yZXYueG1sUEsFBgAAAAAEAAQA9QAAAIgDAAAAAA==&#10;" path="m,l1845,r,33l,33,,e" fillcolor="#003e64" stroked="f">
                <v:path o:connecttype="custom" o:connectlocs="0,0;1650,0;1650,27;0,27;0,0" o:connectangles="0,0,0,0,0"/>
              </v:shape>
              <v:shape id="Freeform 190" o:spid="_x0000_s1046" style="position:absolute;left:8657;top:1368;width:359;height:26;visibility:visible;mso-wrap-style:square;v-text-anchor:middle" coordsize="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facYA&#10;AADbAAAADwAAAGRycy9kb3ducmV2LnhtbESPT2vCQBTE7wW/w/IKvYhumkKR1DUUodDag/gHaW+v&#10;2Weymn0bstsYv70rCB6HmfkNM817W4uOWm8cK3geJyCIC6cNlwq2m4/RBIQPyBprx6TgTB7y2eBh&#10;ipl2J15Rtw6liBD2GSqoQmgyKX1RkUU/dg1x9PautRiibEupWzxFuK1lmiSv0qLhuFBhQ/OKiuP6&#10;3yo47BZG/gy/d+lxYb6W583w7+WXlHp67N/fQATqwz18a39qBWkK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wfacYAAADbAAAADwAAAAAAAAAAAAAAAACYAgAAZHJz&#10;L2Rvd25yZXYueG1sUEsFBgAAAAAEAAQA9QAAAIsDAAAAAA==&#10;" path="m,l401,r,32l,32,,e" fillcolor="#003e64" stroked="f">
                <v:path o:connecttype="custom" o:connectlocs="0,0;358,0;358,25;0,25;0,0" o:connectangles="0,0,0,0,0"/>
              </v:shape>
              <v:shape id="Freeform 191" o:spid="_x0000_s1047" style="position:absolute;left:4785;top:1370;width:354;height:26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D3cIA&#10;AADbAAAADwAAAGRycy9kb3ducmV2LnhtbESPzWrDMBCE74G+g9hCb4lsF4fUiRJCqEmvTdv7Ym1s&#10;E2tlJNU/efqqUOhxmJlvmN1hMp0YyPnWsoJ0lYAgrqxuuVbw+VEuNyB8QNbYWSYFM3k47B8WOyy0&#10;HfmdhkuoRYSwL1BBE0JfSOmrhgz6le2Jo3e1zmCI0tVSOxwj3HQyS5K1NNhyXGiwp1ND1e3ybRQk&#10;m69yXl+7Pn9xVUr3nF8xPSv19DgdtyACTeE//Nd+0wqyZ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gPdwgAAANsAAAAPAAAAAAAAAAAAAAAAAJgCAABkcnMvZG93&#10;bnJldi54bWxQSwUGAAAAAAQABAD1AAAAhwMAAAAA&#10;" path="m,l397,r,32l,32,,e" fillcolor="#003e64" stroked="f">
                <v:path o:connecttype="custom" o:connectlocs="0,0;353,0;353,25;0,25;0,0" o:connectangles="0,0,0,0,0"/>
              </v:shape>
              <v:shape id="Freeform 192" o:spid="_x0000_s1048" style="position:absolute;left:7369;top:2524;width:1651;height:27;visibility:visible;mso-wrap-style:square;v-text-anchor:middle" coordsize="18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vG8QA&#10;AADbAAAADwAAAGRycy9kb3ducmV2LnhtbESPQWvCQBSE74L/YXlCL9JsqlYkzSpSKPRUjNaeH9nX&#10;JJh9G7Jr3Pz7bkHwOMzMN0y+C6YVA/WusazgJUlBEJdWN1wp+D59PG9AOI+ssbVMCkZysNtOJzlm&#10;2t64oOHoKxEh7DJUUHvfZVK6siaDLrEdcfR+bW/QR9lXUvd4i3DTykWarqXBhuNCjR2911Rejlej&#10;4PCzOXXzpiiWy+vw+hXGkc5hVOppFvZvIDwF/wjf259awWI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rxvEAAAA2wAAAA8AAAAAAAAAAAAAAAAAmAIAAGRycy9k&#10;b3ducmV2LnhtbFBLBQYAAAAABAAEAPUAAACJAwAAAAA=&#10;" path="m,l1845,r,32l,32,,e" fillcolor="#003e64" strokecolor="#003e64">
                <v:path o:connecttype="custom" o:connectlocs="0,0;1650,0;1650,26;0,26;0,0" o:connectangles="0,0,0,0,0"/>
              </v:shape>
              <v:shape id="Freeform 193" o:spid="_x0000_s1049" style="position:absolute;left:2202;top:1703;width:355;height:28;visibility:visible;mso-wrap-style:square;v-text-anchor:middle" coordsize="3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Xz8IA&#10;AADbAAAADwAAAGRycy9kb3ducmV2LnhtbESPT2vCQBTE74LfYXmF3nQToSKpGymC4LWJVI/P7Mu/&#10;Zt+G7DZJv31XKHgcZuY3zP4wm06MNLjGsoJ4HYEgLqxuuFJwyU+rHQjnkTV2lknBLzk4pMvFHhNt&#10;J/6kMfOVCBB2CSqove8TKV1Rk0G3tj1x8Eo7GPRBDpXUA04Bbjq5iaKtNNhwWKixp2NNxXf2YxRc&#10;szzDe3ssbzLmc5PH7VfX5kq9vswf7yA8zf4Z/m+ftYLNGzy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1fPwgAAANsAAAAPAAAAAAAAAAAAAAAAAJgCAABkcnMvZG93&#10;bnJldi54bWxQSwUGAAAAAAQABAD1AAAAhwMAAAAA&#10;" path="m,l398,r,33l,33,,e" fillcolor="#003e64" stroked="f" strokecolor="#003e64">
                <v:path o:connecttype="custom" o:connectlocs="0,0;354,0;354,27;0,27;0,0" o:connectangles="0,0,0,0,0"/>
              </v:shape>
              <v:shape id="Freeform 194" o:spid="_x0000_s1050" style="position:absolute;left:2846;top:1703;width:359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uXcYA&#10;AADbAAAADwAAAGRycy9kb3ducmV2LnhtbESPQWvCQBSE74X+h+UJ3urGoMHGbKSVGtpLQS2F3h7Z&#10;ZxLNvg3ZVdN/7wqFHoeZ+YbJVoNpxYV611hWMJ1EIIhLqxuuFHztN08LEM4ja2wtk4JfcrDKHx8y&#10;TLW98pYuO1+JAGGXooLa+y6V0pU1GXQT2xEH72B7gz7IvpK6x2uAm1bGUZRIgw2HhRo7WtdUnnZn&#10;o+C8mD1rc0w+psX69ed7/lkUp7dYqfFoeFmC8DT4//Bf+10riBO4fw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CuXcYAAADbAAAADwAAAAAAAAAAAAAAAACYAgAAZHJz&#10;L2Rvd25yZXYueG1sUEsFBgAAAAAEAAQA9QAAAIsDAAAAAA==&#10;" path="m,l401,r,33l,33,,e" fillcolor="#003e64" stroked="f" strokecolor="#003e64">
                <v:path o:connecttype="custom" o:connectlocs="0,0;358,0;358,27;0,27;0,0" o:connectangles="0,0,0,0,0"/>
              </v:shape>
              <v:shape id="Freeform 195" o:spid="_x0000_s1051" style="position:absolute;left:3495;top:1703;width:358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LxsYA&#10;AADbAAAADwAAAGRycy9kb3ducmV2LnhtbESPW2vCQBSE3wv9D8sp+FY3Bq/RVapoqC+CFwp9O2SP&#10;SWr2bMiuGv+9Wyj0cZiZb5jZojWVuFHjSssKet0IBHFmdcm5gtNx8z4G4TyyxsoyKXiQg8X89WWG&#10;ibZ33tPt4HMRIOwSVFB4XydSuqwgg65ra+LgnW1j0AfZ5FI3eA9wU8k4iobSYMlhocCaVgVll8PV&#10;KLiO+xNtfobbXrpafn8Ndml6WcdKdd7ajykIT63/D/+1P7WCeAS/X8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wLxsYAAADbAAAADwAAAAAAAAAAAAAAAACYAgAAZHJz&#10;L2Rvd25yZXYueG1sUEsFBgAAAAAEAAQA9QAAAIsDAAAAAA==&#10;" path="m,l401,r,33l,33,,e" fillcolor="#003e64" stroked="f" strokecolor="#003e64">
                <v:path o:connecttype="custom" o:connectlocs="0,0;357,0;357,27;0,27;0,0" o:connectangles="0,0,0,0,0"/>
              </v:shape>
              <v:shape id="Freeform 196" o:spid="_x0000_s1052" style="position:absolute;left:4138;top:1703;width:359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fzL8A&#10;AADbAAAADwAAAGRycy9kb3ducmV2LnhtbERPS2vCQBC+C/0PyxS86aZBRKKriFBoKSg+wOuwOybB&#10;7GzIbjXtr3cOgseP771Y9b5RN+piHdjAxzgDRWyDq7k0cDp+jmagYkJ22AQmA38UYbV8GyywcOHO&#10;e7odUqkkhGOBBqqU2kLraCvyGMehJRbuEjqPSWBXatfhXcJ9o/Msm2qPNUtDhS1tKrLXw683cN6G&#10;bb7PbXLB7v4nl5/Tt4iNGb736zmoRH16iZ/uL2cgl7HyRX6AX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kB/MvwAAANsAAAAPAAAAAAAAAAAAAAAAAJgCAABkcnMvZG93bnJl&#10;di54bWxQSwUGAAAAAAQABAD1AAAAhAMAAAAA&#10;" path="m,l402,r,33l,33,,e" fillcolor="#003e64" stroked="f" strokecolor="#003e64">
                <v:path o:connecttype="custom" o:connectlocs="0,0;358,0;358,27;0,27;0,0" o:connectangles="0,0,0,0,0"/>
              </v:shape>
              <v:shape id="Freeform 197" o:spid="_x0000_s1053" style="position:absolute;left:4787;top:1703;width:357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6V8EA&#10;AADbAAAADwAAAGRycy9kb3ducmV2LnhtbESPQYvCMBSE74L/ITxhb5paFlmrUUQQlAXFKnh9JM+2&#10;2LyUJmp3f/1GEPY4zDczzHzZ2Vo8qPWVYwXjUQKCWDtTcaHgfNoMv0D4gGywdkwKfsjDctHvzTEz&#10;7slHeuShELGEfYYKyhCaTEqvS7LoR64hjt7VtRZDlG0hTYvPWG5rmSbJRFqsOC6U2NC6JH3L71bB&#10;Ze/26THVwTh9+P28fp93EVbqY9CtZiACdeEffqe3RkE6hde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ulfBAAAA2wAAAA8AAAAAAAAAAAAAAAAAmAIAAGRycy9kb3du&#10;cmV2LnhtbFBLBQYAAAAABAAEAPUAAACGAwAAAAA=&#10;" path="m,l402,r,33l,33,,e" fillcolor="#003e64" stroked="f" strokecolor="#003e64">
                <v:path o:connecttype="custom" o:connectlocs="0,0;356,0;356,27;0,27;0,0" o:connectangles="0,0,0,0,0"/>
              </v:shape>
              <v:shape id="Freeform 198" o:spid="_x0000_s1054" style="position:absolute;left:5434;top:1703;width:355;height:28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yrL8A&#10;AADbAAAADwAAAGRycy9kb3ducmV2LnhtbERPTWsCMRC9F/ofwhR6q4kKRVajSIvgzVYXxNuwGTer&#10;m8mSxHX775uD4PHxvherwbWipxAbzxrGIwWCuPKm4VpDedh8zEDEhGyw9Uwa/ijCavn6ssDC+Dv/&#10;Ur9PtcghHAvUYFPqCiljZclhHPmOOHNnHxymDEMtTcB7DnetnCj1KR02nBssdvRlqbrub05Dbauf&#10;67fqabotdxQuR3WKY6X1+9uwnoNINKSn+OHeGg3TvD5/y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rKsvwAAANsAAAAPAAAAAAAAAAAAAAAAAJgCAABkcnMvZG93bnJl&#10;di54bWxQSwUGAAAAAAQABAD1AAAAhAMAAAAA&#10;" path="m,l397,r,33l,33,,e" fillcolor="#003e64" stroked="f" strokecolor="#003e64">
                <v:path o:connecttype="custom" o:connectlocs="0,0;354,0;354,27;0,27;0,0" o:connectangles="0,0,0,0,0"/>
              </v:shape>
              <v:shape id="Freeform 199" o:spid="_x0000_s1055" style="position:absolute;left:1562;top:2034;width:353;height:28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/5cQA&#10;AADbAAAADwAAAGRycy9kb3ducmV2LnhtbESPQWsCMRSE74L/ITyhN82qVMpqFBEEhSK4Ftrjc/Pc&#10;LG5elk3UtL++KRQ8DjPzDbNYRduIO3W+dqxgPMpAEJdO11wp+Dhth28gfEDW2DgmBd/kYbXs9xaY&#10;a/fgI92LUIkEYZ+jAhNCm0vpS0MW/ci1xMm7uM5iSLKrpO7wkeC2kZMsm0mLNacFgy1tDJXX4mYV&#10;ZLdjfD8ciq/9+ac1+8lrrC6fRqmXQVzPQQSK4Rn+b++0g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f+XEAAAA2wAAAA8AAAAAAAAAAAAAAAAAmAIAAGRycy9k&#10;b3ducmV2LnhtbFBLBQYAAAAABAAEAPUAAACJAwAAAAA=&#10;" path="m,l395,r,33l,33,,e" fillcolor="#003e64" stroked="f" strokecolor="#003e64">
                <v:path o:connecttype="custom" o:connectlocs="0,0;352,0;352,27;0,27;0,0" o:connectangles="0,0,0,0,0"/>
              </v:shape>
              <v:shape id="Freeform 200" o:spid="_x0000_s1056" style="position:absolute;left:2202;top:2035;width:355;height:30;visibility:visible;mso-wrap-style:square;v-text-anchor:middle" coordsize="3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ZZsIA&#10;AADbAAAADwAAAGRycy9kb3ducmV2LnhtbESPT2vCQBTE74LfYXmF3nQTCyKpGymC4LWJVI/P7Mu/&#10;Zt+G7DZJv31XKHgcZuY3zP4wm06MNLjGsoJ4HYEgLqxuuFJwyU+rHQjnkTV2lknBLzk4pMvFHhNt&#10;J/6kMfOVCBB2CSqove8TKV1Rk0G3tj1x8Eo7GPRBDpXUA04Bbjq5iaKtNNhwWKixp2NNxXf2YxRc&#10;szzDe3ssbzLmc5PH7VfX5kq9vswf7yA8zf4Z/m+ftYK3DTy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1lmwgAAANsAAAAPAAAAAAAAAAAAAAAAAJgCAABkcnMvZG93&#10;bnJldi54bWxQSwUGAAAAAAQABAD1AAAAhwMAAAAA&#10;" path="m,l398,r,33l,33,,e" fillcolor="#003e64" stroked="f" strokecolor="#003e64">
                <v:path o:connecttype="custom" o:connectlocs="0,0;354,0;354,29;0,29;0,0" o:connectangles="0,0,0,0,0"/>
              </v:shape>
              <v:shape id="Freeform 201" o:spid="_x0000_s1057" style="position:absolute;left:2846;top:2035;width:359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bGMYA&#10;AADbAAAADwAAAGRycy9kb3ducmV2LnhtbESPQWvCQBSE74X+h+UVems2apWYuopKG+pFMIrQ2yP7&#10;mqRm34bsqum/7xYEj8PMfMPMFr1pxIU6V1tWMIhiEMSF1TWXCg77j5cEhPPIGhvLpOCXHCzmjw8z&#10;TLW98o4uuS9FgLBLUUHlfZtK6YqKDLrItsTB+7adQR9kV0rd4TXATSOHcTyRBmsOCxW2tK6oOOVn&#10;o+CcvE61+ZlsBtl69XUcb7Ps9D5U6vmpX76B8NT7e/jW/tQKRi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6bGMYAAADbAAAADwAAAAAAAAAAAAAAAACYAgAAZHJz&#10;L2Rvd25yZXYueG1sUEsFBgAAAAAEAAQA9QAAAIsDAAAAAA==&#10;" path="m,l401,r,33l,33,,e" fillcolor="#003e64" stroked="f" strokecolor="#003e64">
                <v:path o:connecttype="custom" o:connectlocs="0,0;358,0;358,29;0,29;0,0" o:connectangles="0,0,0,0,0"/>
              </v:shape>
              <v:shape id="Freeform 202" o:spid="_x0000_s1058" style="position:absolute;left:3495;top:2035;width:358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DbMYA&#10;AADbAAAADwAAAGRycy9kb3ducmV2LnhtbESPQWvCQBSE74L/YXlCb7rRqmiaVVppQ3sRtEXo7ZF9&#10;JtHs25DdaPz3bkHocZiZb5hk3ZlKXKhxpWUF41EEgjizuuRcwc/3x3ABwnlkjZVlUnAjB+tVv5dg&#10;rO2Vd3TZ+1wECLsYFRTe17GULivIoBvZmjh4R9sY9EE2udQNXgPcVHISRXNpsOSwUGBNm4Ky8741&#10;CtrFdKnNaf41Tjdvv4fZNk3P7xOlngbd6wsIT53/Dz/an1rB8xT+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cDbMYAAADbAAAADwAAAAAAAAAAAAAAAACYAgAAZHJz&#10;L2Rvd25yZXYueG1sUEsFBgAAAAAEAAQA9QAAAIsDAAAAAA==&#10;" path="m,l401,r,33l,33,,e" fillcolor="#003e64" stroked="f" strokecolor="#003e64">
                <v:path o:connecttype="custom" o:connectlocs="0,0;357,0;357,29;0,29;0,0" o:connectangles="0,0,0,0,0"/>
              </v:shape>
              <v:shape id="Freeform 203" o:spid="_x0000_s1059" style="position:absolute;left:4138;top:2035;width:359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mj8IA&#10;AADbAAAADwAAAGRycy9kb3ducmV2LnhtbESPW4vCMBSE3xf8D+EIvq2p9cLSNYoIgrKgeIF9PSTH&#10;tmxzUpqodX+9EQQfh/lmhpnOW1uJKzW+dKxg0E9AEGtnSs4VnI6rzy8QPiAbrByTgjt5mM86H1PM&#10;jLvxnq6HkItYwj5DBUUIdSal1wVZ9H1XE0fv7BqLIcoml6bBWyy3lUyTZCItlhwXCqxpWZD+O1ys&#10;gt+t26b7VAfj9O5/dP45bSKsVK/bLr5BBGrDG36l10bBc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CaPwgAAANsAAAAPAAAAAAAAAAAAAAAAAJgCAABkcnMvZG93&#10;bnJldi54bWxQSwUGAAAAAAQABAD1AAAAhwMAAAAA&#10;" path="m,l402,r,33l,33,,e" fillcolor="#003e64" stroked="f" strokecolor="#003e64">
                <v:path o:connecttype="custom" o:connectlocs="0,0;358,0;358,29;0,29;0,0" o:connectangles="0,0,0,0,0"/>
              </v:shape>
              <v:shape id="Freeform 204" o:spid="_x0000_s1060" style="position:absolute;left:4787;top:2035;width:357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4+MMA&#10;AADbAAAADwAAAGRycy9kb3ducmV2LnhtbESPX2vCMBTF3wd+h3CFvc3UbohUo8hg4Bgo/gFfL8m1&#10;KTY3pYltt0+/CIM9Hs7vnMNZrgdXi47aUHlWMJ1kIIi1NxWXCs6nj5c5iBCRDdaeScE3BVivRk9L&#10;LIzv+UDdMZYilXAoUIGNsSmkDNqSwzDxDXHyrr51GJNsS2la7FO5q2WeZTPpsOK0YLGhd0v6drw7&#10;BZed3+WHXEfj9f7n7fp1/kywUs/jYbMAEWmI//BfemsUvM7g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q4+MMAAADbAAAADwAAAAAAAAAAAAAAAACYAgAAZHJzL2Rv&#10;d25yZXYueG1sUEsFBgAAAAAEAAQA9QAAAIgDAAAAAA==&#10;" path="m,l402,r,33l,33,,e" fillcolor="#003e64" stroked="f" strokecolor="#003e64">
                <v:path o:connecttype="custom" o:connectlocs="0,0;356,0;356,29;0,29;0,0" o:connectangles="0,0,0,0,0"/>
              </v:shape>
              <v:shape id="Freeform 205" o:spid="_x0000_s1061" style="position:absolute;left:5434;top:2035;width:355;height:30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q2MIA&#10;AADbAAAADwAAAGRycy9kb3ducmV2LnhtbESPQWsCMRSE7wX/Q3iCt5pYoS2rUUQpeLO1gnh7bJ6b&#10;1c3LksR1/fdNodDjMDPfMPNl7xrRUYi1Zw2TsQJBXHpTc6Xh8P3x/A4iJmSDjWfS8KAIy8XgaY6F&#10;8Xf+om6fKpEhHAvUYFNqCyljaclhHPuWOHtnHxymLEMlTcB7hrtGvij1Kh3WnBcstrS2VF73N6eh&#10;suXndaM6mm4POwqXozrFidJ6NOxXMxCJ+vQf/mtvjYbpG/x+y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yrYwgAAANsAAAAPAAAAAAAAAAAAAAAAAJgCAABkcnMvZG93&#10;bnJldi54bWxQSwUGAAAAAAQABAD1AAAAhwMAAAAA&#10;" path="m,l397,r,33l,33,,e" fillcolor="#003e64" stroked="f" strokecolor="#003e64">
                <v:path o:connecttype="custom" o:connectlocs="0,0;354,0;354,29;0,29;0,0" o:connectangles="0,0,0,0,0"/>
              </v:shape>
              <v:shape id="Freeform 206" o:spid="_x0000_s1062" style="position:absolute;left:9306;top:2033;width:352;height:30;visibility:visible;mso-wrap-style:square;v-text-anchor:middle" coordsize="39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WeMIA&#10;AADbAAAADwAAAGRycy9kb3ducmV2LnhtbERPXWvCMBR9H/gfwh3sbaZzbEg1LSIMJohgFfTx2lyb&#10;YnNTmqhxv355GOzxcL7nZbSduNHgW8cK3sYZCOLa6ZYbBfvd1+sUhA/IGjvHpOBBHspi9DTHXLs7&#10;b+lWhUakEPY5KjAh9LmUvjZk0Y9dT5y4sxsshgSHRuoB7yncdnKSZZ/SYsupwWBPS0P1pbpaBdl1&#10;G9ebTXVcnX56s5p8xOZ8MEq9PMfFDESgGP7Ff+5vreA9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NZ4wgAAANsAAAAPAAAAAAAAAAAAAAAAAJgCAABkcnMvZG93&#10;bnJldi54bWxQSwUGAAAAAAQABAD1AAAAhwMAAAAA&#10;" path="m,l395,r,33l,33,,e" fillcolor="#003e64" stroked="f" strokecolor="#003e64">
                <v:path o:connecttype="custom" o:connectlocs="0,0;351,0;351,29;0,29;0,0" o:connectangles="0,0,0,0,0"/>
              </v:shape>
              <v:shape id="Freeform 207" o:spid="_x0000_s1063" style="position:absolute;left:7373;top:1775;width:83;height:116;visibility:visible;mso-wrap-style:square;v-text-anchor:middle" coordsize="9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UXMQA&#10;AADbAAAADwAAAGRycy9kb3ducmV2LnhtbESPQWvCQBSE74L/YXmCN920gtroKiJUCiJqqvdH9pmk&#10;Zt+G7DZGf323IHgcZuYbZr5sTSkaql1hWcHbMAJBnFpdcKbg9P05mIJwHlljaZkU3MnBctHtzDHW&#10;9sZHahKfiQBhF6OC3PsqltKlORl0Q1sRB+9ia4M+yDqTusZbgJtSvkfRWBosOCzkWNE6p/Sa/BoF&#10;18lejxu5neB5c9ptLu3P9JA8lOr32tUMhKfWv8LP9pdWMPqA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oFFzEAAAA2wAAAA8AAAAAAAAAAAAAAAAAmAIAAGRycy9k&#10;b3ducmV2LnhtbFBLBQYAAAAABAAEAPUAAACJAwAAAAA=&#10;" path="m62,49l62,,93,r,131l62,131r,-62l31,69r,62l,131,,,31,r,49l62,49e" fillcolor="#003e64" stroked="f" strokecolor="#003e64">
                <v:path o:connecttype="custom" o:connectlocs="55,43;55,0;82,0;82,115;55,115;55,61;27,61;27,115;0,115;0,0;27,0;27,43;55,43" o:connectangles="0,0,0,0,0,0,0,0,0,0,0,0,0"/>
              </v:shape>
              <v:shape id="Freeform 208" o:spid="_x0000_s1064" style="position:absolute;left:7476;top:1778;width:70;height:113;visibility:visible;mso-wrap-style:square;v-text-anchor:middle" coordsize="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EjL8A&#10;AADbAAAADwAAAGRycy9kb3ducmV2LnhtbERPzYrCMBC+L+w7hFnwtqYuIlJNpSiye1KsPsDQTH+w&#10;mZQmq/XtnYPg8eP7X29G16kbDaH1bGA2TUARl962XBu4nPffS1AhIlvsPJOBBwXYZJ8fa0ytv/OJ&#10;bkWslYRwSNFAE2Ofah3KhhyGqe+Jhav84DAKHGptB7xLuOv0T5IstMOWpaHBnrYNldfi30nvcbHd&#10;FfPTeXdoH/W++j3kuSZjJl9jvgIVaYxv8cv9Zw3MZb18kR+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0SMvwAAANsAAAAPAAAAAAAAAAAAAAAAAJgCAABkcnMvZG93bnJl&#10;di54bWxQSwUGAAAAAAQABAD1AAAAhAMAAAAA&#10;" path="m,78r,c,53,4,32,40,32v35,,40,21,40,46c80,106,76,127,40,127,4,127,,106,,78xm31,r,c31,21,31,21,31,21v-17,,-17,,-17,c14,,14,,14,l31,xm53,78r,c53,57,53,49,40,49,26,49,27,57,27,78v,28,4,32,13,32c48,110,53,106,53,78xm66,r,c66,21,66,21,66,21v-21,,-21,,-21,c45,,45,,45,l66,xe" fillcolor="#003e64" stroked="f" strokecolor="#003e64">
                <v:path o:connecttype="custom" o:connectlocs="0,69;0,69;35,28;69,69;35,112;0,69;27,0;27,0;27,19;12,19;12,0;27,0;46,69;46,69;35,43;23,69;35,97;46,69;57,0;57,0;57,19;39,19;39,0;57,0" o:connectangles="0,0,0,0,0,0,0,0,0,0,0,0,0,0,0,0,0,0,0,0,0,0,0,0"/>
              </v:shape>
              <v:shape id="Freeform 209" o:spid="_x0000_s1065" style="position:absolute;left:7562;top:1775;width:66;height:116;visibility:visible;mso-wrap-style:square;v-text-anchor:middle" coordsize="7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Q88IA&#10;AADbAAAADwAAAGRycy9kb3ducmV2LnhtbESPzarCMBSE94LvEI7gzqb+IFKNokLBjQu99+r20Bzb&#10;YnNSmqjVpzeCcJfDzHzDLFatqcSdGldaVjCMYhDEmdUl5wp+f9LBDITzyBory6TgSQ5Wy25ngYm2&#10;Dz7Q/ehzESDsElRQeF8nUrqsIIMusjVx8C62MeiDbHKpG3wEuKnkKI6n0mDJYaHAmrYFZdfjzSi4&#10;nc5Vmplrmr+mtdn8PfXYXvZK9Xvteg7CU+v/w9/2TiuYDOH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BDzwgAAANsAAAAPAAAAAAAAAAAAAAAAAJgCAABkcnMvZG93&#10;bnJldi54bWxQSwUGAAAAAAQABAD1AAAAhwMAAAAA&#10;" path="m49,131r,c49,65,49,65,49,65v,-9,,-12,-9,-12c31,53,31,56,31,65v,66,,66,,66c,131,,131,,131,,,,,,,31,,31,,31,v,49,,49,,49l31,49v,-5,4,-9,9,-13c44,36,49,36,53,36v13,,22,8,22,20c75,131,75,131,75,131r-26,e" fillcolor="#003e64" stroked="f" strokecolor="#003e64">
                <v:path o:connecttype="custom" o:connectlocs="43,115;43,115;43,57;35,47;27,57;27,115;0,115;0,0;27,0;27,43;27,43;35,32;46,32;65,49;65,115;43,115" o:connectangles="0,0,0,0,0,0,0,0,0,0,0,0,0,0,0,0"/>
              </v:shape>
              <v:shape id="Freeform 210" o:spid="_x0000_s1066" style="position:absolute;left:7650;top:1807;width:70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2T/cAA&#10;AADbAAAADwAAAGRycy9kb3ducmV2LnhtbESPzarCMBSE94LvEI7gTlNFy6UaRQTBnVx/4C4PzbEt&#10;NielibH69OaC4HKY+WaY5boztQjUusqygsk4AUGcW11xoeB82o1+QDiPrLG2TAqe5GC96veWmGn7&#10;4F8KR1+IWMIuQwWl900mpctLMujGtiGO3tW2Bn2UbSF1i49Ybmo5TZJUGqw4LpTY0Lak/Ha8GwWz&#10;dK6dPF9eNrkECs80HPBPKjUcdJsFCE+d/4Y/9F5Hbgr/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2T/cAAAADbAAAADwAAAAAAAAAAAAAAAACYAgAAZHJzL2Rvd25y&#10;ZXYueG1sUEsFBgAAAAAEAAQA9QAAAIUDAAAAAA==&#10;" path="m27,49r,c27,62,27,78,40,78v9,,13,-8,13,-16c80,62,80,62,80,62v,8,-5,16,-14,24c62,90,53,95,40,95,5,95,,74,,46,,21,5,,40,,75,,80,21,80,49r-53,xm53,39r,c53,31,53,19,40,19,27,19,27,31,27,39r26,xe" fillcolor="#003e64" stroked="f" strokecolor="#003e64">
                <v:path o:connecttype="custom" o:connectlocs="23,43;23,43;35,68;46,54;69,54;57,75;35,83;0,40;35,0;69,43;23,43;46,34;46,34;35,17;23,34;46,34" o:connectangles="0,0,0,0,0,0,0,0,0,0,0,0,0,0,0,0"/>
              </v:shape>
              <v:shape id="Freeform 211" o:spid="_x0000_s1067" style="position:absolute;left:7736;top:1807;width:68;height:84;visibility:visible;mso-wrap-style:square;v-text-anchor:middle" coordsize="7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xksUA&#10;AADbAAAADwAAAGRycy9kb3ducmV2LnhtbESPW2vCQBSE3wv+h+UIfasbLxWJboIUiqUW8Yqvh+wx&#10;CWbPxuxW0/56t1DwcZiZb5hZ2ppKXKlxpWUF/V4EgjizuuRcwX73/jIB4TyyxsoyKfghB2nSeZph&#10;rO2NN3Td+lwECLsYFRTe17GULivIoOvZmjh4J9sY9EE2udQN3gLcVHIQRWNpsOSwUGBNbwVl5+23&#10;UTBYrg56vtGLz8uRvujX8Xr0ulDqudvOpyA8tf4R/m9/aAWjIfx9CT9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fGSxQAAANsAAAAPAAAAAAAAAAAAAAAAAJgCAABkcnMv&#10;ZG93bnJldi54bWxQSwUGAAAAAAQABAD1AAAAigMAAAAA&#10;" path="m31,13r,l31,13c31,8,36,4,40,v5,,9,,13,c67,,76,8,76,21v,74,,74,,74c49,95,49,95,49,95v,-66,,-66,,-66c49,21,49,17,40,17v-9,,-9,4,-9,12c31,95,31,95,31,95,,95,,95,,95,,,,,,,31,,31,,31,r,13e" fillcolor="#003e64" stroked="f" strokecolor="#003e64">
                <v:path o:connecttype="custom" o:connectlocs="27,11;27,11;27,11;35,0;47,0;67,18;67,83;43,83;43,25;35,15;27,25;27,83;0,83;0,0;27,0;27,11" o:connectangles="0,0,0,0,0,0,0,0,0,0,0,0,0,0,0,0"/>
              </v:shape>
              <v:shape id="Freeform 212" o:spid="_x0000_s1068" style="position:absolute;left:7820;top:1807;width:66;height:84;visibility:visible;mso-wrap-style:square;v-text-anchor:middle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w/cIA&#10;AADbAAAADwAAAGRycy9kb3ducmV2LnhtbESP3WrCQBSE7wu+w3KE3tWNJUiJriJKaa6Epj7AMXvy&#10;o9mzYXej8e3dguDlMDPfMKvNaDpxJedbywrmswQEcWl1y7WC49/3xxcIH5A1dpZJwZ08bNaTtxVm&#10;2t74l65FqEWEsM9QQRNCn0npy4YM+pntiaNXWWcwROlqqR3eItx08jNJFtJgy3GhwZ52DZWXYjAK&#10;9tVPn2IyFG64n+kQTrlcVLlS79NxuwQRaAyv8LOdawVpCv9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D9wgAAANsAAAAPAAAAAAAAAAAAAAAAAJgCAABkcnMvZG93&#10;bnJldi54bWxQSwUGAAAAAAQABAD1AAAAhwMAAAAA&#10;" path="m26,62r,c26,66,26,70,30,74v,4,5,4,9,4c44,78,48,74,48,70,48,49,,53,,25,,4,21,,39,,56,,75,8,75,29v-27,,-27,,-27,c48,21,44,17,44,17v,-4,-5,-4,-9,-4c30,13,26,17,26,25v,12,49,12,49,41c75,82,61,95,39,95,13,95,,90,,62r26,e" fillcolor="#003e64" stroked="f" strokecolor="#003e64">
                <v:path o:connecttype="custom" o:connectlocs="23,54;23,54;26,65;34,68;42,61;0,22;34,0;65,25;42,25;38,15;30,11;23,22;65,58;34,83;0,54;23,54" o:connectangles="0,0,0,0,0,0,0,0,0,0,0,0,0,0,0,0"/>
              </v:shape>
              <v:shape id="Freeform 213" o:spid="_x0000_s1069" style="position:absolute;left:7902;top:1775;width:27;height:116;visibility:visible;mso-wrap-style:square;v-text-anchor:middle" coordsize="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RRsYA&#10;AADbAAAADwAAAGRycy9kb3ducmV2LnhtbESPT2vCQBTE70K/w/IK3sxGUampm1BKCz0URduD3h7Z&#10;lz9N9m3Mrhq/fbcg9DjMzG+YdTaYVlyod7VlBdMoBkGcW11zqeD7633yBMJ5ZI2tZVJwIwdZ+jBa&#10;Y6LtlXd02ftSBAi7BBVU3neJlC6vyKCLbEccvML2Bn2QfSl1j9cAN62cxfFSGqw5LFTY0WtFebM/&#10;GwWH4ed4arbFeXUot+30c9FsCvem1PhxeHkG4Wnw/+F7+0MrmC/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ARRsYAAADbAAAADwAAAAAAAAAAAAAAAACYAgAAZHJz&#10;L2Rvd25yZXYueG1sUEsFBgAAAAAEAAQA9QAAAIsDAAAAAA==&#10;" path="m31,r,20l,20,,,31,xm31,131l,131,,36r31,l31,131xe" fillcolor="#003e64" stroked="f" strokecolor="#003e64">
                <v:path o:connecttype="custom" o:connectlocs="26,0;26,18;0,18;0,0;26,0;26,115;0,115;0,32;26,32;26,115" o:connectangles="0,0,0,0,0,0,0,0,0,0"/>
              </v:shape>
              <v:shape id="Freeform 214" o:spid="_x0000_s1070" style="position:absolute;left:7949;top:1807;width:71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V/r8A&#10;AADbAAAADwAAAGRycy9kb3ducmV2LnhtbESPzarCMBSE9xd8h3AEd9dU0XKpRhFBcCf+wV0emmNb&#10;bE5KE2P16Y0guBxmvhlmvuxMLQK1rrKsYDRMQBDnVldcKDgdN79/IJxH1lhbJgUPcrBc9H7mmGl7&#10;5z2Fgy9ELGGXoYLS+yaT0uUlGXRD2xBH72Jbgz7KtpC6xXssN7UcJ0kqDVYcF0psaF1Sfj3cjIJJ&#10;OtVOns5Pm5wDhUcadvgvlRr0u9UMhKfOf8MfeqvfHLy/xB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pX+vwAAANsAAAAPAAAAAAAAAAAAAAAAAJgCAABkcnMvZG93bnJl&#10;di54bWxQSwUGAAAAAAQABAD1AAAAhAMAAAAA&#10;" path="m49,33r,c49,21,49,17,40,17,27,17,27,25,27,46v,28,,32,13,32c49,78,53,70,53,57v27,,27,,27,c80,82,62,95,40,95,4,95,,74,,46,,21,,,40,,62,,80,8,80,33r-31,e" fillcolor="#003e64" stroked="f" strokecolor="#003e64">
                <v:path o:connecttype="custom" o:connectlocs="43,29;43,29;35,15;24,40;35,68;46,50;70,50;35,83;0,40;35,0;70,29;43,29" o:connectangles="0,0,0,0,0,0,0,0,0,0,0,0"/>
              </v:shape>
              <v:shape id="Freeform 215" o:spid="_x0000_s1071" style="position:absolute;left:8037;top:1775;width:65;height:116;visibility:visible;mso-wrap-style:square;v-text-anchor:middle" coordsize="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a/sUA&#10;AADbAAAADwAAAGRycy9kb3ducmV2LnhtbESPQWvCQBSE70L/w/IKvenGUKpNs4rYpngTbdAeX7Ov&#10;STD7NmQ3Gv99tyB4HGbmGyZdDqYRZ+pcbVnBdBKBIC6srrlUkH9l4zkI55E1NpZJwZUcLBcPoxQT&#10;bS+8o/PelyJA2CWooPK+TaR0RUUG3cS2xMH7tZ1BH2RXSt3hJcBNI+MoepEGaw4LFba0rqg47Xuj&#10;AL8P83yVHU/rj8/+57WJt9P3fqvU0+OwegPhafD38K290QqeZ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9r+xQAAANsAAAAPAAAAAAAAAAAAAAAAAJgCAABkcnMv&#10;ZG93bnJldi54bWxQSwUGAAAAAAQABAD1AAAAigMAAAAA&#10;" path="m48,131r,c48,65,48,65,48,65v,-9,,-12,-9,-12c30,53,26,56,26,65v,66,,66,,66c,131,,131,,131,,,,,,,26,,26,,26,v,49,,49,,49l26,49v5,-5,9,-9,13,-13c39,36,44,36,52,36v14,,22,8,22,20c74,131,74,131,74,131r-26,e" fillcolor="#003e64" stroked="f" strokecolor="#003e64">
                <v:path o:connecttype="custom" o:connectlocs="42,115;42,115;42,57;34,47;23,57;23,115;0,115;0,0;23,0;23,43;23,43;34,32;45,32;64,49;64,115;42,115" o:connectangles="0,0,0,0,0,0,0,0,0,0,0,0,0,0,0,0"/>
              </v:shape>
              <v:shape id="Freeform 216" o:spid="_x0000_s1072" style="position:absolute;left:8125;top:1807;width:69;height:84;visibility:visible;mso-wrap-style:squar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kF74A&#10;AADbAAAADwAAAGRycy9kb3ducmV2LnhtbERPTWvCQBC9C/6HZQRvurHYUKKriFDoTbQKPQ7ZMQlm&#10;Z0N2u0Z/vXMo9Ph43+vt4FqVqA+NZwOLeQaKuPS24crA+ftz9gEqRGSLrWcy8KAA2814tMbC+jsf&#10;KZ1ipSSEQ4EG6hi7QutQ1uQwzH1HLNzV9w6jwL7Stse7hLtWv2VZrh02LA01drSvqbydfp2BZf5u&#10;gz5fnj67JEqPPB3wRxsznQy7FahIQ/wX/7m/rPhkrHyRH6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1pBe+AAAA2wAAAA8AAAAAAAAAAAAAAAAAmAIAAGRycy9kb3ducmV2&#10;LnhtbFBLBQYAAAAABAAEAPUAAACDAwAAAAA=&#10;" path="m27,49r,c27,62,27,78,39,78v10,,10,-8,10,-16c80,62,80,62,80,62,75,70,75,78,66,86v-4,4,-13,9,-27,9c4,95,,74,,46,,21,,,39,,75,,80,21,80,49r-53,xm53,39r,c53,31,53,19,39,19,27,19,27,31,27,39r26,xe" fillcolor="#003e64" stroked="f" strokecolor="#003e64">
                <v:path o:connecttype="custom" o:connectlocs="23,43;23,43;33,68;42,54;68,54;56,75;33,83;0,40;33,0;68,43;23,43;45,34;45,34;33,17;23,34;45,34" o:connectangles="0,0,0,0,0,0,0,0,0,0,0,0,0,0,0,0"/>
              </v:shape>
              <v:shape id="Freeform 217" o:spid="_x0000_s1073" style="position:absolute;left:8211;top:1807;width:46;height:84;visibility:visible;mso-wrap-style:square;v-text-anchor:middle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z9sIA&#10;AADbAAAADwAAAGRycy9kb3ducmV2LnhtbESPQYvCMBSE7wv+h/AEb2uqiKtdo4hYFG9rRfb4tnnb&#10;FpuX0sRa/70RBI/DzHzDLFadqURLjSstKxgNIxDEmdUl5wpOafI5A+E8ssbKMim4k4PVsvexwFjb&#10;G/9Qe/S5CBB2MSoovK9jKV1WkEE3tDVx8P5tY9AH2eRSN3gLcFPJcRRNpcGSw0KBNW0Kyi7Hq1Gg&#10;kzJp069fN5rv/io6Hyb7bWqVGvS79TcIT51/h1/tvVYwmc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vP2wgAAANsAAAAPAAAAAAAAAAAAAAAAAJgCAABkcnMvZG93&#10;bnJldi54bWxQSwUGAAAAAAQABAD1AAAAhwMAAAAA&#10;" path="m27,r,c27,13,27,13,27,13r,c31,4,40,,53,v,21,,21,,21c27,21,27,33,27,41v,54,,54,,54c,95,,95,,95,,,,,,l27,e" fillcolor="#003e64" stroked="f" strokecolor="#003e64">
                <v:path o:connecttype="custom" o:connectlocs="23,0;23,0;23,11;23,11;45,0;45,18;23,36;23,83;0,83;0,0;23,0" o:connectangles="0,0,0,0,0,0,0,0,0,0,0"/>
              </v:shape>
              <v:shape id="Freeform 218" o:spid="_x0000_s1074" style="position:absolute;left:8270;top:1807;width:66;height:84;visibility:visible;mso-wrap-style:square;v-text-anchor:middle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gI74A&#10;AADbAAAADwAAAGRycy9kb3ducmV2LnhtbERPy4rCMBTdC/MP4Q7MTtORUaQaRUaG6Uqw+gHX5vah&#10;zU1JUq1/bxaCy8N5rzaDacWNnG8sK/ieJCCIC6sbrhScjn/jBQgfkDW2lknBgzxs1h+jFaba3vlA&#10;tzxUIoawT1FBHUKXSumLmgz6ie2II1daZzBE6CqpHd5juGnlNEnm0mDDsaHGjn5rKq55bxTsyv/u&#10;B5M+d/3jQvtwzuS8zJT6+hy2SxCBhvAWv9yZVjCL6+OX+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OYCO+AAAA2wAAAA8AAAAAAAAAAAAAAAAAmAIAAGRycy9kb3ducmV2&#10;LnhtbFBLBQYAAAAABAAEAPUAAACDAwAAAAA=&#10;" path="m49,82r,l49,82v-4,4,-9,8,-13,8c31,95,27,95,22,95,9,95,,86,,74,,,,,,,27,,27,,27,v,66,,66,,66c27,74,27,78,36,78v9,,13,-4,13,-12c49,,49,,49,,75,,75,,75,v,74,,74,,74c75,82,75,86,75,95v-26,,-26,,-26,l49,82e" fillcolor="#003e64" stroked="f" strokecolor="#003e64">
                <v:path o:connecttype="custom" o:connectlocs="43,72;43,72;43,72;31,79;19,83;0,65;0,0;23,0;23,58;31,68;43,58;43,0;65,0;65,65;65,83;43,83;43,72" o:connectangles="0,0,0,0,0,0,0,0,0,0,0,0,0,0,0,0,0"/>
              </v:shape>
              <v:shape id="Freeform 219" o:spid="_x0000_s1075" style="position:absolute;left:8356;top:1807;width:66;height:84;visibility:visible;mso-wrap-style:square;v-text-anchor:middle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qkcYA&#10;AADbAAAADwAAAGRycy9kb3ducmV2LnhtbESPQWvCQBSE70L/w/IK3nRjpUGiq5RKS5NLSWoP3h7Z&#10;1yQ0+zbNrib+e1coeBxm5htmsxtNK87Uu8aygsU8AkFcWt1wpeDw9TZbgXAeWWNrmRRcyMFu+zDZ&#10;YKLtwDmdC1+JAGGXoILa+y6R0pU1GXRz2xEH78f2Bn2QfSV1j0OAm1Y+RVEsDTYcFmrs6LWm8rc4&#10;GQVHffrO/4Y4vQyH92VGn/siS/dKTR/HlzUIT6O/h//bH1rB8wJu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qkcYAAADbAAAADwAAAAAAAAAAAAAAAACYAgAAZHJz&#10;L2Rvd25yZXYueG1sUEsFBgAAAAAEAAQA9QAAAIsDAAAAAA==&#10;" path="m26,13r,l26,13c31,8,31,4,35,v4,,9,,13,c62,,74,8,74,21v,74,,74,,74c48,95,48,95,48,95v,-66,,-66,,-66c48,21,44,17,35,17v-9,,-9,4,-9,12c26,95,26,95,26,95,,95,,95,,95,,,,,,,26,,26,,26,r,13e" fillcolor="#003e64" stroked="f" strokecolor="#003e64">
                <v:path o:connecttype="custom" o:connectlocs="23,11;23,11;23,11;31,0;42,0;65,18;65,83;42,83;42,25;31,15;23,25;23,83;0,83;0,0;23,0;23,11" o:connectangles="0,0,0,0,0,0,0,0,0,0,0,0,0,0,0,0"/>
              </v:shape>
              <v:shape id="Freeform 220" o:spid="_x0000_s1076" style="position:absolute;left:8439;top:1807;width:70;height:113;visibility:visible;mso-wrap-style:square;v-text-anchor:middle" coordsize="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pvb4A&#10;AADbAAAADwAAAGRycy9kb3ducmV2LnhtbESPTQrCMBCF94J3CCO401RRkWqUooiuFKsHGJqxLTaT&#10;0kSttzeC4PLxfj7ect2aSjypcaVlBaNhBII4s7rkXMH1shvMQTiPrLGyTAre5GC96naWGGv74jM9&#10;U5+LMMIuRgWF93UspcsKMuiGtiYO3s02Bn2QTS51g68wbio5jqKZNFhyIBRY06ag7J4+TOCeZptt&#10;Ojlftsfyne9u+2OSSFKq32uTBQhPrf+Hf+2DVjAd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I6b2+AAAA2wAAAA8AAAAAAAAAAAAAAAAAmAIAAGRycy9kb3ducmV2&#10;LnhtbFBLBQYAAAAABAAEAPUAAACDAwAAAAA=&#10;" path="m80,r,c80,95,80,95,80,95v,7,,32,-40,32c23,127,5,123,5,98v26,,26,,26,c31,102,31,107,31,110v5,,5,5,9,5c49,115,53,107,53,98v,-16,,-16,,-16c49,82,49,82,49,82v,4,-9,8,-18,8c,90,,66,,46,,25,,,31,v9,,18,4,22,13l53,13c53,,53,,53,l80,xm40,76r,c49,76,53,68,53,48,53,27,49,19,40,19v-9,,-13,4,-13,32c27,59,27,76,40,76xe" fillcolor="#003e64" stroked="f" strokecolor="#003e64">
                <v:path o:connecttype="custom" o:connectlocs="69,0;69,0;69,84;35,112;4,87;27,87;27,97;35,102;46,87;46,72;42,72;27,79;0,41;27,0;46,11;46,11;46,0;69,0;35,67;35,67;46,42;35,17;23,45;35,67" o:connectangles="0,0,0,0,0,0,0,0,0,0,0,0,0,0,0,0,0,0,0,0,0,0,0,0"/>
              </v:shape>
              <v:shape id="Freeform 221" o:spid="_x0000_s1077" style="position:absolute;left:7373;top:1964;width:83;height:116;visibility:visible;mso-wrap-style:square;v-text-anchor:middle" coordsize="9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ClMQA&#10;AADbAAAADwAAAGRycy9kb3ducmV2LnhtbESPT2vCQBTE74V+h+UJ3pqNhoqN2UgpFHqzUQ89PrOv&#10;+dPs25DdxthP3xUEj8PM/IbJtpPpxEiDaywrWEQxCOLS6oYrBcfD+9MahPPIGjvLpOBCDrb540OG&#10;qbZnLmjc+0oECLsUFdTe96mUrqzJoItsTxy8bzsY9EEOldQDngPcdHIZxytpsOGwUGNPbzWVP/tf&#10;o6CIp5elvByoSr5Oq92nb3Fs/5Saz6bXDQhPk7+Hb+0PreA5geuX8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ApTEAAAA2wAAAA8AAAAAAAAAAAAAAAAAmAIAAGRycy9k&#10;b3ducmV2LnhtbFBLBQYAAAAABAAEAPUAAACJAwAAAAA=&#10;" path="m62,48l62,,93,r,130l62,130r,-61l31,69r,61l,130,,,31,r,48l62,48e" fillcolor="#003e64" stroked="f" strokecolor="#003e64">
                <v:path o:connecttype="custom" o:connectlocs="55,43;55,0;82,0;82,115;55,115;55,61;27,61;27,115;0,115;0,0;27,0;27,43;55,43" o:connectangles="0,0,0,0,0,0,0,0,0,0,0,0,0"/>
              </v:shape>
              <v:shape id="Freeform 222" o:spid="_x0000_s1078" style="position:absolute;left:7476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W98UA&#10;AADbAAAADwAAAGRycy9kb3ducmV2LnhtbESPS4vCQBCE74L/YWjBy6ITJb6io6iwIMvuwQfiscm0&#10;STDTEzKjZv+9s7Dgsaiqr6jFqjGleFDtCssKBv0IBHFqdcGZgtPxszcF4TyyxtIyKfglB6tlu7XA&#10;RNsn7+lx8JkIEHYJKsi9rxIpXZqTQde3FXHwrrY26IOsM6lrfAa4KeUwisbSYMFhIceKtjmlt8Pd&#10;KPg67b/Pg2rj5dlMZrEdXT5+dKxUt9Os5yA8Nf4d/m/vtIJRDH9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1b3xQAAANsAAAAPAAAAAAAAAAAAAAAAAJgCAABkcnMv&#10;ZG93bnJldi54bWxQSwUGAAAAAAQABAD1AAAAigMAAAAA&#10;" path="m27,49r,c27,61,27,77,40,77v9,,13,-8,13,-16c80,61,80,61,80,61v,8,-4,16,-14,24c62,89,53,93,40,93,4,93,,73,,44,,20,4,,40,,75,,80,20,80,49r-53,xm53,36r,c53,28,53,16,40,16,26,16,27,28,27,36r26,xe" fillcolor="#003e64" stroked="f" strokecolor="#003e64">
                <v:path o:connecttype="custom" o:connectlocs="23,43;23,43;35,68;46,54;69,54;57,75;35,82;0,39;35,0;69,43;23,43;46,32;46,32;35,14;23,32;46,32" o:connectangles="0,0,0,0,0,0,0,0,0,0,0,0,0,0,0,0"/>
              </v:shape>
              <v:shape id="Freeform 223" o:spid="_x0000_s1079" style="position:absolute;left:7562;top:1964;width:71;height:116;visibility:visible;mso-wrap-style:square;v-text-anchor:middle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2G8IA&#10;AADbAAAADwAAAGRycy9kb3ducmV2LnhtbESPQWsCMRSE74X+h/AK3rrZCkrZGkVExaNaKfT22Lxm&#10;Fzcv2ySuq7/eCILHYWa+YSaz3jaiIx9qxwo+shwEcel0zUbB4Xv1/gkiRGSNjWNScKEAs+nrywQL&#10;7c68o24fjUgQDgUqqGJsCylDWZHFkLmWOHl/zluMSXojtcdzgttGDvN8LC3WnBYqbGlRUXncn6yC&#10;f1O2q7oLu5/8+ot+vjZLjlulBm/9/AtEpD4+w4/2RisYjeD+Jf0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TYbwgAAANsAAAAPAAAAAAAAAAAAAAAAAJgCAABkcnMvZG93&#10;bnJldi54bWxQSwUGAAAAAAQABAD1AAAAhwMAAAAA&#10;" path="m,l,c31,,31,,31,v,44,,44,,44l31,44v4,-4,9,-7,22,-7c79,37,79,65,79,81v,20,,49,-26,49c40,130,31,126,26,118r,c26,130,26,130,26,130,,130,,130,,130l,xm53,81r,c53,65,53,52,40,52v-14,,-9,13,-9,29c31,106,31,114,40,114v8,,13,-8,13,-33xe" fillcolor="#003e64" stroked="f" strokecolor="#003e64">
                <v:path o:connecttype="custom" o:connectlocs="0,0;0,0;28,0;28,39;28,39;47,33;70,72;47,115;23,104;23,104;23,115;0,115;0,0;47,72;47,72;36,46;28,72;36,101;47,72" o:connectangles="0,0,0,0,0,0,0,0,0,0,0,0,0,0,0,0,0,0,0"/>
              </v:shape>
              <v:shape id="Freeform 224" o:spid="_x0000_s1080" style="position:absolute;left:7650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tG8YA&#10;AADbAAAADwAAAGRycy9kb3ducmV2LnhtbESPQWvCQBSE70L/w/IKvUjdWNTamFXaQkFED4lBenxk&#10;n0lo9m3IbmP8992C4HGYmW+YZDOYRvTUudqygukkAkFcWF1zqSA/fj0vQTiPrLGxTAqu5GCzfhgl&#10;GGt74ZT6zJciQNjFqKDyvo2ldEVFBt3EtsTBO9vOoA+yK6Xu8BLgppEvUbSQBmsOCxW29FlR8ZP9&#10;GgW7PN2fpu2Hlyfz+jaz8+/xQc+Uenoc3lcgPA3+Hr61t1rBfAH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FtG8YAAADbAAAADwAAAAAAAAAAAAAAAACYAgAAZHJz&#10;L2Rvd25yZXYueG1sUEsFBgAAAAAEAAQA9QAAAIsDAAAAAA==&#10;" path="m27,49r,c27,61,27,77,40,77v9,,13,-8,13,-16c80,61,80,61,80,61v,8,-5,16,-14,24c62,89,53,93,40,93,5,93,,73,,44,,20,5,,40,,75,,80,20,80,49r-53,xm53,36r,c53,28,53,16,40,16,27,16,27,28,27,36r26,xe" fillcolor="#003e64" stroked="f" strokecolor="#003e64">
                <v:path o:connecttype="custom" o:connectlocs="23,43;23,43;35,68;46,54;69,54;57,75;35,82;0,39;35,0;69,43;23,43;46,32;46,32;35,14;23,32;46,32" o:connectangles="0,0,0,0,0,0,0,0,0,0,0,0,0,0,0,0"/>
              </v:shape>
              <v:shape id="Freeform 225" o:spid="_x0000_s1081" style="position:absolute;left:7728;top:1975;width:47;height:105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+9MIA&#10;AADbAAAADwAAAGRycy9kb3ducmV2LnhtbESPT4vCMBTE74LfITzBm6aKq1KNIoKw7h7EP4jHR/Ns&#10;i81LSbJav/1GEDwOM/MbZr5sTCXu5HxpWcGgn4AgzqwuOVdwOm56UxA+IGusLJOCJ3lYLtqtOaba&#10;PnhP90PIRYSwT1FBEUKdSumzggz6vq2Jo3e1zmCI0uVSO3xEuKnkMEnG0mDJcaHAmtYFZbfDn1FQ&#10;lT7D9Xa4uV5+drQbnX8bWTulup1mNQMRqAmf8Lv9rRV8Te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770wgAAANsAAAAPAAAAAAAAAAAAAAAAAJgCAABkcnMvZG93&#10;bnJldi54bWxQSwUGAAAAAAQABAD1AAAAhwMAAAAA&#10;" path="m,25r,c9,25,9,25,9,25,9,12,9,12,9,12,40,,40,,40,v,25,,25,,25c53,25,53,25,53,25v,16,,16,,16c40,41,40,41,40,41v,48,,48,,48c40,98,36,102,49,102r4,c53,118,53,118,53,118v-4,,-8,,-17,c14,118,9,102,9,98,9,41,9,41,9,41,,41,,41,,41l,25e" fillcolor="#003e64" stroked="f" strokecolor="#003e64">
                <v:path o:connecttype="custom" o:connectlocs="0,22;0,22;8,22;8,11;35,0;35,22;46,22;46,36;35,36;35,79;43,90;46,90;46,104;31,104;8,86;8,36;0,36;0,22" o:connectangles="0,0,0,0,0,0,0,0,0,0,0,0,0,0,0,0,0,0"/>
              </v:shape>
              <v:shape id="Freeform 226" o:spid="_x0000_s1082" style="position:absolute;left:7784;top:1997;width:71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c8sIA&#10;AADbAAAADwAAAGRycy9kb3ducmV2LnhtbERPy2rCQBTdF/yH4Qpuik4UX00dgxYKRXSRKNLlJXOb&#10;BDN3QmY06d87i0KXh/PeJL2pxYNaV1lWMJ1EIIhzqysuFFzOn+M1COeRNdaWScEvOUi2g5cNxtp2&#10;nNIj84UIIexiVFB638RSurwkg25iG+LA/djWoA+wLaRusQvhppazKFpKgxWHhhIb+igpv2V3o+Bw&#10;SY/XabP38mpWb3O7+H496blSo2G/ewfhqff/4j/3l1awCGPD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lzywgAAANsAAAAPAAAAAAAAAAAAAAAAAJgCAABkcnMvZG93&#10;bnJldi54bWxQSwUGAAAAAAQABAD1AAAAhwMAAAAA&#10;" path="m27,49r,c27,61,27,77,40,77v9,,13,-8,13,-16c80,61,80,61,80,61v,8,-5,16,-10,24c62,89,53,93,40,93,5,93,,73,,44,,20,5,,40,,75,,80,20,80,49r-53,xm55,36r,c55,28,55,16,42,16,29,16,29,28,29,36r26,xe" fillcolor="#003e64" stroked="f" strokecolor="#003e64">
                <v:path o:connecttype="custom" o:connectlocs="24,43;24,43;35,68;46,54;70,54;61,75;35,82;0,39;35,0;70,43;24,43;48,32;48,32;37,14;25,32;48,32" o:connectangles="0,0,0,0,0,0,0,0,0,0,0,0,0,0,0,0"/>
              </v:shape>
              <v:shape id="Freeform 227" o:spid="_x0000_s1083" style="position:absolute;left:7871;top:1997;width:70;height:83;visibility:visible;mso-wrap-style:square;v-text-anchor:middle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5acQA&#10;AADbAAAADwAAAGRycy9kb3ducmV2LnhtbESPS4vCQBCE74L/YWjBy6ITxWd0FBUWZNGDD8Rjk2mT&#10;YKYnZEbN/ntnYcFjUVVfUfNlbQrxpMrllhX0uhEI4sTqnFMF59N3ZwLCeWSNhWVS8EsOlotmY46x&#10;ti8+0PPoUxEg7GJUkHlfxlK6JCODrmtL4uDdbGXQB1mlUlf4CnBTyH4UjaTBnMNChiVtMkrux4dR&#10;8HM+7C69cu3lxYynAzu8fu31QKl2q17NQHiq/Sf8395qBcMp/H0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+WnEAAAA2wAAAA8AAAAAAAAAAAAAAAAAmAIAAGRycy9k&#10;b3ducmV2LnhtbFBLBQYAAAAABAAEAPUAAACJAwAAAAA=&#10;" path="m53,32r,c53,20,49,16,40,16,27,16,27,24,27,44v,29,4,33,13,33c49,77,53,69,53,56v27,,27,,27,c80,81,66,93,40,93,4,93,,73,,44,,20,4,,40,,66,,80,7,80,32r-27,e" fillcolor="#003e64" stroked="f" strokecolor="#003e64">
                <v:path o:connecttype="custom" o:connectlocs="46,28;46,28;35,14;23,39;35,68;46,49;69,49;35,82;0,39;35,0;69,28;46,28" o:connectangles="0,0,0,0,0,0,0,0,0,0,0,0"/>
              </v:shape>
              <v:shape id="Freeform 228" o:spid="_x0000_s1084" style="position:absolute;left:7963;top:1964;width:65;height:116;visibility:visible;mso-wrap-style:square;v-text-anchor:middle" coordsize="7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WacAA&#10;AADbAAAADwAAAGRycy9kb3ducmV2LnhtbERPy4rCMBTdD/gP4QqzG1NddIZqFCkKMuCA7+2lubbF&#10;5qYkaa1/P1kMzPJw3ovVYBrRk/O1ZQXTSQKCuLC65lLB+bT9+ALhA7LGxjIpeJGH1XL0tsBM2ycf&#10;qD+GUsQQ9hkqqEJoMyl9UZFBP7EtceTu1hkMEbpSaofPGG4aOUuSVBqsOTZU2FJeUfE4dkbBzefX&#10;/McdNt/7dPNod58dXvpOqffxsJ6DCDSEf/Gfe6cVpHF9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3WacAAAADbAAAADwAAAAAAAAAAAAAAAACYAgAAZHJzL2Rvd25y&#10;ZXYueG1sUEsFBgAAAAAEAAQA9QAAAIUDAAAAAA==&#10;" path="m44,130r,c44,65,44,65,44,65v,-8,,-13,-9,-13c27,52,27,57,27,65v,65,,65,,65c,130,,130,,130,,,,,,,27,,27,,27,v,48,,48,,48l27,48v,-4,4,-8,8,-11c39,37,44,37,48,37v14,,26,7,26,20c74,130,74,130,74,130r-30,e" fillcolor="#003e64" stroked="f" strokecolor="#003e64">
                <v:path o:connecttype="custom" o:connectlocs="38,115;38,115;38,58;30,46;23,58;23,115;0,115;0,0;23,0;23,43;23,43;30,33;42,33;64,50;64,115;38,115" o:connectangles="0,0,0,0,0,0,0,0,0,0,0,0,0,0,0,0"/>
              </v:shape>
              <v:shape id="Freeform 229" o:spid="_x0000_s1085" style="position:absolute;left:8049;top:1997;width:66;height:83;visibility:visible;mso-wrap-style:square;v-text-anchor:middle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rtMUA&#10;AADbAAAADwAAAGRycy9kb3ducmV2LnhtbESP3WrCQBSE7wt9h+UUvNON1foT3QQptBa8sdYHOGSP&#10;SXT3bMhuTXz7riD0cpiZb5h13lsjrtT62rGC8SgBQVw4XXOp4PjzMVyA8AFZo3FMCm7kIc+en9aY&#10;atfxN10PoRQRwj5FBVUITSqlLyqy6EeuIY7eybUWQ5RtKXWLXYRbI1+TZCYt1hwXKmzovaLicvi1&#10;Ci7GnOy0XkzOb7v9pvvczm/L6VypwUu/WYEI1If/8KP9pRXMxn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Cu0xQAAANsAAAAPAAAAAAAAAAAAAAAAAJgCAABkcnMv&#10;ZG93bnJldi54bWxQSwUGAAAAAAQABAD1AAAAigMAAAAA&#10;" path="m27,12r,l27,12c27,7,31,3,35,v4,,9,,14,c62,,75,7,75,20v,73,,73,,73c44,93,44,93,44,93v,-65,,-65,,-65c44,20,44,16,35,16v-9,,-8,4,-8,12c27,93,27,93,27,93,,93,,93,,93,,,,,,,27,,27,,27,r,12e" fillcolor="#003e64" stroked="f" strokecolor="#003e64">
                <v:path o:connecttype="custom" o:connectlocs="23,11;23,11;23,11;30,0;43,0;65,18;65,82;38,82;38,25;30,14;23,25;23,82;0,82;0,0;23,0;23,11" o:connectangles="0,0,0,0,0,0,0,0,0,0,0,0,0,0,0,0"/>
              </v:shape>
              <v:shape id="Freeform 230" o:spid="_x0000_s1086" style="position:absolute;left:8135;top:1964;width:23;height:116;visibility:visible;mso-wrap-style:square;v-text-anchor:middle" coordsize="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uXMIA&#10;AADbAAAADwAAAGRycy9kb3ducmV2LnhtbESPQYvCMBSE7wv+h/AEb2tqFZVqFCkUdE+uCl4fzbMt&#10;Ni+libb++40g7HGYmW+Y9bY3tXhS6yrLCibjCARxbnXFhYLLOftegnAeWWNtmRS8yMF2M/haY6Jt&#10;x7/0PPlCBAi7BBWU3jeJlC4vyaAb24Y4eDfbGvRBtoXULXYBbmoZR9FcGqw4LJTYUFpSfj89jIL4&#10;53jYZ9P0kc4W9ZS6a5Z254lSo2G/W4Hw1Pv/8Ke91wrmMby/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y5cwgAAANsAAAAPAAAAAAAAAAAAAAAAAJgCAABkcnMvZG93&#10;bnJldi54bWxQSwUGAAAAAAQABAD1AAAAhwMAAAAA&#10;" path="m27,r,20l,20,,,27,xm27,130l,130,,37r27,l27,130xe" fillcolor="#003e64" stroked="f" strokecolor="#003e64">
                <v:path o:connecttype="custom" o:connectlocs="22,0;22,18;0,18;0,0;22,0;22,115;0,115;0,33;22,33;22,115" o:connectangles="0,0,0,0,0,0,0,0,0,0"/>
              </v:shape>
              <v:shape id="Freeform 231" o:spid="_x0000_s1087" style="position:absolute;left:8183;top:1964;width:74;height:116;visibility:visible;mso-wrap-style:square;v-text-anchor:middle" coordsize="8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ZO8UA&#10;AADbAAAADwAAAGRycy9kb3ducmV2LnhtbESPQWsCMRSE70L/Q3iCt5q1opTVKKWoqGChVvD63Dx3&#10;l25etkl0V399Uyh4HGbmG2Y6b00lruR8aVnBoJ+AIM6sLjlXcPhaPr+C8AFZY2WZFNzIw3z21Jli&#10;qm3Dn3Tdh1xECPsUFRQh1KmUPivIoO/bmjh6Z+sMhihdLrXDJsJNJV+SZCwNlhwXCqzpvaDse38x&#10;Cnan+2rn8iOObovL5qP5GS62Z1aq123fJiACteER/m+vtYLxE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hk7xQAAANsAAAAPAAAAAAAAAAAAAAAAAJgCAABkcnMv&#10;ZG93bnJldi54bWxQSwUGAAAAAAQABAD1AAAAigMAAAAA&#10;" path="m,130l,,27,r,77l27,77,53,37r27,l53,77r31,53l53,130,27,77r,l27,130,,130e" fillcolor="#003e64" stroked="f" strokecolor="#003e64">
                <v:path o:connecttype="custom" o:connectlocs="0,115;0,0;24,0;24,68;24,68;46,33;70,33;46,68;73,115;46,115;24,68;24,68;24,115;0,115" o:connectangles="0,0,0,0,0,0,0,0,0,0,0,0,0,0"/>
              </v:shape>
              <v:shape id="Freeform 232" o:spid="_x0000_s1088" style="position:absolute;left:7373;top:2153;width:62;height:117;visibility:visible;mso-wrap-style:square;v-text-anchor:middle" coordsize="7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ryMMA&#10;AADbAAAADwAAAGRycy9kb3ducmV2LnhtbESP3YrCMBSE74V9h3AW9k7TXRaRahQtCApe+NMHODbH&#10;tticlCRq69ObhQUvh5n5hpktOtOIOzlfW1bwPUpAEBdW11wqyE/r4QSED8gaG8ukoCcPi/nHYIap&#10;tg8+0P0YShEh7FNUUIXQplL6oiKDfmRb4uhdrDMYonSl1A4fEW4a+ZMkY2mw5rhQYUtZRcX1eDMK&#10;bsvnbr3KzvuuLzNs8m3tDn2m1Ndnt5yCCNSFd/i/vdEKxr/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ZryMMAAADbAAAADwAAAAAAAAAAAAAAAACYAgAAZHJzL2Rv&#10;d25yZXYueG1sUEsFBgAAAAAEAAQA9QAAAIgDAAAAAA==&#10;" path="m,131l,,27,r,106l71,106r,25l,131e" fillcolor="#003e64" stroked="f" strokecolor="#003e64">
                <v:path o:connecttype="custom" o:connectlocs="0,116;0,0;23,0;23,94;61,94;61,116;0,116" o:connectangles="0,0,0,0,0,0,0"/>
              </v:shape>
              <v:shape id="Freeform 233" o:spid="_x0000_s1089" style="position:absolute;left:7445;top:2186;width:70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YS8MA&#10;AADbAAAADwAAAGRycy9kb3ducmV2LnhtbESPQYvCMBSE7wv+h/CEva2pC6tSTYsIgh5W0Cp4fDTP&#10;tti8lCbbdv+9EQSPw8x8w6zSwdSio9ZVlhVMJxEI4tzqigsF52z7tQDhPLLG2jIp+CcHaTL6WGGs&#10;bc9H6k6+EAHCLkYFpfdNLKXLSzLoJrYhDt7NtgZ9kG0hdYt9gJtafkfRTBqsOCyU2NCmpPx++jMK&#10;omG+l7+XQ3bdYCGz5nrL+2On1Od4WC9BeBr8O/xq77SC2Q8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YS8MAAADbAAAADwAAAAAAAAAAAAAAAACYAgAAZHJzL2Rv&#10;d25yZXYueG1sUEsFBgAAAAAEAAQA9QAAAIgDAAAAAA==&#10;" path="m80,74r,c80,82,80,86,80,94v-27,,-27,,-27,c53,82,53,82,53,82r,c49,90,39,94,27,94,9,94,,82,,66,,37,27,33,53,33v,-4,,-4,,-4c53,21,53,13,39,13v-8,,-8,8,-8,16c4,29,4,29,4,29,4,17,9,8,13,4,22,,31,,39,,75,,80,13,80,29r,45xm27,66r,c27,69,31,78,39,78,53,78,53,57,53,49v-14,,-26,,-26,17xe" fillcolor="#003e64" stroked="f" strokecolor="#003e64">
                <v:path o:connecttype="custom" o:connectlocs="69,65;69,65;69,83;46,83;46,73;46,73;23,83;0,58;46,29;46,26;34,11;27,26;3,26;11,4;34,0;69,26;69,65;23,58;23,58;34,69;46,43;23,58" o:connectangles="0,0,0,0,0,0,0,0,0,0,0,0,0,0,0,0,0,0,0,0,0,0"/>
              </v:shape>
              <v:shape id="Freeform 234" o:spid="_x0000_s1090" style="position:absolute;left:7535;top:2153;width:66;height:117;visibility:visible;mso-wrap-style:square;v-text-anchor:middle" coordsize="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VKMUA&#10;AADbAAAADwAAAGRycy9kb3ducmV2LnhtbESPQWvCQBSE7wX/w/IEb3WjQiqpq4iiFiwFYyl4e80+&#10;k2D2bchuYvrv3UKhx2FmvmEWq95UoqPGlZYVTMYRCOLM6pJzBZ/n3fMchPPIGivLpOCHHKyWg6cF&#10;Jtre+URd6nMRIOwSVFB4XydSuqwgg25sa+LgXW1j0AfZ5FI3eA9wU8lpFMXSYMlhocCaNgVlt7Q1&#10;Ct73t6/tIb1M6tkHHl/y73Z+6VqlRsN+/QrCU+//w3/tN60gju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NUoxQAAANsAAAAPAAAAAAAAAAAAAAAAAJgCAABkcnMv&#10;ZG93bnJldi54bWxQSwUGAAAAAAQABAD1AAAAigMAAAAA&#10;" path="m53,131r,c53,119,53,119,53,119r,c48,126,39,131,31,131,,131,4,102,4,82,4,66,,37,31,37v8,,13,4,22,8l53,45c53,,53,,53,,79,,79,,79,v,131,,131,,131l53,131xm53,82r,c53,66,53,53,39,53v-8,,-8,13,-8,29c31,106,31,115,39,115v9,,14,-9,14,-33xe" fillcolor="#003e64" stroked="f" strokecolor="#003e64">
                <v:path o:connecttype="custom" o:connectlocs="44,116;44,116;44,105;44,105;26,116;3,73;26,33;44,40;44,40;44,0;65,0;65,116;44,116;44,73;44,73;32,47;26,73;32,102;44,73" o:connectangles="0,0,0,0,0,0,0,0,0,0,0,0,0,0,0,0,0,0,0"/>
              </v:shape>
              <v:shape id="Freeform 235" o:spid="_x0000_s1091" style="position:absolute;left:7622;top:2186;width:66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ROsMA&#10;AADbAAAADwAAAGRycy9kb3ducmV2LnhtbESP0WrCQBRE3wX/YblCX6RutKAldRUVhRZEMPoB193b&#10;JCR7N2S3Gv++Kwg+DjNzhpkvO1uLK7W+dKxgPEpAEGtnSs4VnE+7908QPiAbrB2Tgjt5WC76vTmm&#10;xt34SNcs5CJC2KeooAihSaX0uiCLfuQa4uj9utZiiLLNpWnxFuG2lpMkmUqLJceFAhvaFKSr7M8q&#10;KLPJz/GjCmu87Ld6eNBb57pKqbdBt/oCEagLr/Cz/W0UTGf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VROsMAAADbAAAADwAAAAAAAAAAAAAAAACYAgAAZHJzL2Rv&#10;d25yZXYueG1sUEsFBgAAAAAEAAQA9QAAAIgDAAAAAA==&#10;" path="m49,82r,l49,82v-5,4,-9,8,-9,8c36,94,31,94,27,94,13,94,,86,,74,,,,,,,27,,27,,27,v,66,,66,,66c27,74,31,78,40,78v8,,9,-4,9,-12c49,,49,,49,,75,,75,,75,v,74,,74,,74c75,82,75,86,75,94v-26,,-26,,-26,l49,82e" fillcolor="#003e64" stroked="f" strokecolor="#003e64">
                <v:path o:connecttype="custom" o:connectlocs="43,73;43,73;43,73;35,80;23,83;0,65;0,0;23,0;23,58;35,69;43,58;43,0;65,0;65,65;65,83;43,83;43,73" o:connectangles="0,0,0,0,0,0,0,0,0,0,0,0,0,0,0,0,0"/>
              </v:shape>
              <v:shape id="Freeform 236" o:spid="_x0000_s1092" style="position:absolute;left:7709;top:2186;width:67;height:84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gosEA&#10;AADbAAAADwAAAGRycy9kb3ducmV2LnhtbERPy4rCMBTdC/MP4Q64s6lFRDpGcQYFwU19LFzeaa5t&#10;tblpm6j17yeLAZeH854ve1OLB3WusqxgHMUgiHOrKy4UnI6b0QyE88gaa8uk4EUOlouPwRxTbZ+8&#10;p8fBFyKEsEtRQel9k0rp8pIMusg2xIG72M6gD7ArpO7wGcJNLZM4nkqDFYeGEhv6KSm/He5GQbK3&#10;7euejXffk2yt23OcXX+zQqnhZ7/6AuGp92/xv3urFUzD2PAl/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LIKLBAAAA2wAAAA8AAAAAAAAAAAAAAAAAmAIAAGRycy9kb3du&#10;cmV2LnhtbFBLBQYAAAAABAAEAPUAAACGAwAAAAA=&#10;" path="m27,13r,l27,13c31,8,36,4,36,v4,,9,,17,c62,,76,8,76,21v,73,,73,,73c49,94,49,94,49,94v,-65,,-65,,-65c49,21,49,17,40,17v-9,,-13,4,-13,12c27,94,27,94,27,94,,94,,94,,94,,,,,,,27,,27,,27,r,13e" fillcolor="#003e64" stroked="f" strokecolor="#003e64">
                <v:path o:connecttype="custom" o:connectlocs="23,11;23,11;23,11;31,0;46,0;66,19;66,83;43,83;43,26;35,15;23,26;23,83;0,83;0,0;23,0;23,11" o:connectangles="0,0,0,0,0,0,0,0,0,0,0,0,0,0,0,0"/>
              </v:shape>
              <v:shape id="Freeform 237" o:spid="_x0000_s1093" style="position:absolute;left:7791;top:2186;width:71;height:113;visibility:visible;mso-wrap-style:square;v-text-anchor:middle" coordsize="8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XqMQA&#10;AADbAAAADwAAAGRycy9kb3ducmV2LnhtbESPT4vCMBTE74LfITzBi6ypf5DdrlFEEJTVg+4ePD6a&#10;Z1NsXkoTtfrpN4LgcZiZ3zDTeWNLcaXaF44VDPoJCOLM6YJzBX+/q49PED4gaywdk4I7eZjP2q0p&#10;ptrdeE/XQ8hFhLBPUYEJoUql9Jkhi77vKuLonVxtMURZ51LXeItwW8phkkykxYLjgsGKloay8+Fi&#10;FRx3P8eBHT9oWzar0ZBw39vcjVLdTrP4BhGoCe/wq73WCiZf8Pw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F6jEAAAA2wAAAA8AAAAAAAAAAAAAAAAAmAIAAGRycy9k&#10;b3ducmV2LnhtbFBLBQYAAAAABAAEAPUAAACJAwAAAAA=&#10;" path="m79,r,c79,94,79,94,79,94v,8,,33,-35,33c22,127,4,122,4,98v27,,27,,27,c31,102,31,107,31,111v4,,9,4,9,4c49,115,52,107,52,98v,-16,,-16,,-16l52,82v-3,4,-12,8,-21,8c,90,,66,,45,,25,4,,31,v9,,18,4,21,13l52,13c52,,52,,52,l79,xm42,74r,c51,74,54,66,54,45,54,25,54,17,42,17v-9,,-9,4,-9,32c33,57,29,74,42,74xe" fillcolor="#003e64" stroked="f" strokecolor="#003e64">
                <v:path o:connecttype="custom" o:connectlocs="70,0;70,0;70,83;39,112;4,87;28,87;28,98;36,102;46,87;46,72;46,72;28,79;0,40;28,0;46,11;46,11;46,0;70,0;37,65;37,65;48,40;37,15;29,43;37,65" o:connectangles="0,0,0,0,0,0,0,0,0,0,0,0,0,0,0,0,0,0,0,0,0,0,0,0"/>
              </v:shape>
              <v:shape id="Freeform 238" o:spid="_x0000_s1094" style="position:absolute;left:7878;top:2186;width:67;height:84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sKL0A&#10;AADbAAAADwAAAGRycy9kb3ducmV2LnhtbERPy4rCMBTdD/gP4QruxlSRsVSjaEFxWx/o8tLcPrC5&#10;KU3U+vdmMeDycN7LdW8a8aTO1ZYVTMYRCOLc6ppLBefT7jcG4TyyxsYyKXiTg/Vq8LPERNsXZ/Q8&#10;+lKEEHYJKqi8bxMpXV6RQTe2LXHgCtsZ9AF2pdQdvkK4aeQ0iv6kwZpDQ4UtpRXl9+PDKCiuqZlf&#10;Dm62d1eMsywtbnIrlRoN+80ChKfef8X/7oNWMA/rw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zsKL0AAADbAAAADwAAAAAAAAAAAAAAAACYAgAAZHJzL2Rvd25yZXYu&#10;eG1sUEsFBgAAAAAEAAQA9QAAAIIDAAAAAA==&#10;" path="m31,62r,c31,66,31,69,31,74v4,4,4,4,9,4c48,78,53,74,53,69,53,49,4,53,4,25,4,4,26,,44,,62,,79,8,75,29v-27,,-27,,-27,c48,21,48,17,48,17,44,13,44,13,40,13v-5,,-9,4,-9,12c31,37,79,37,79,66,79,82,66,94,40,94,18,94,,90,4,62r27,e" fillcolor="#003e64" stroked="f" strokecolor="#003e64">
                <v:path o:connecttype="custom" o:connectlocs="26,55;26,55;26,65;34,69;44,61;3,22;37,0;63,26;40,26;40,15;34,11;26,22;66,58;34,83;3,55;26,55" o:connectangles="0,0,0,0,0,0,0,0,0,0,0,0,0,0,0,0"/>
              </v:shape>
              <v:shape id="Freeform 239" o:spid="_x0000_s1095" style="position:absolute;left:7953;top:2186;width:67;height:84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f4sUA&#10;AADbAAAADwAAAGRycy9kb3ducmV2LnhtbESPQWvCQBSE7wX/w/KE3uomIlVSN0FLhUIv0Xro8TX7&#10;mkSzb2N2Ncm/7xaEHoeZ+YZZZ4NpxI06V1tWEM8iEMSF1TWXCo6fu6cVCOeRNTaWScFIDrJ08rDG&#10;RNue93Q7+FIECLsEFVTet4mUrqjIoJvZljh4P7Yz6IPsSqk77APcNHIeRc/SYM1hocKWXisqzoer&#10;UTDf28t4zeOP7SJ/05evKD9956VSj9Nh8wLC0+D/w/f2u1awj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B/ixQAAANsAAAAPAAAAAAAAAAAAAAAAAJgCAABkcnMv&#10;ZG93bnJldi54bWxQSwUGAAAAAAQABAD1AAAAigMAAAAA&#10;" path="m27,62r,c27,66,27,69,32,74v,4,4,4,8,4c44,78,49,74,49,69,49,49,,53,,25,,4,22,,40,,58,,76,8,76,29v-27,,-27,,-27,c49,21,49,17,45,17v,-4,-5,-4,-5,-4c32,13,27,17,27,25v,12,49,12,49,41c76,82,63,94,40,94,18,94,,90,,62r27,e" fillcolor="#003e64" stroked="f" strokecolor="#003e64">
                <v:path o:connecttype="custom" o:connectlocs="23,55;23,55;28,65;35,69;43,61;0,22;35,0;66,26;43,26;39,15;35,11;23,22;66,58;35,83;0,55;23,55" o:connectangles="0,0,0,0,0,0,0,0,0,0,0,0,0,0,0,0"/>
              </v:shape>
              <v:shape id="Freeform 240" o:spid="_x0000_s1096" style="position:absolute;left:8041;top:2153;width:23;height:117;visibility:visible;mso-wrap-style:square;v-text-anchor:middle" coordsize="2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R0L4A&#10;AADbAAAADwAAAGRycy9kb3ducmV2LnhtbESPzQrCMBCE74LvEFbwpqk9qFTTIkJBQQ/+PMDSrG2x&#10;2ZQman17Iwgeh5n5hllnvWnEkzpXW1Ywm0YgiAuray4VXC/5ZAnCeWSNjWVS8CYHWTocrDHR9sUn&#10;ep59KQKEXYIKKu/bREpXVGTQTW1LHLyb7Qz6ILtS6g5fAW4aGUfRXBqsOSxU2NK2ouJ+fhgFksr9&#10;IZ7vb6fjY9HQweRX1LlS41G/WYHw1Pt/+NfeaQWLGL5fwg+Q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MUdC+AAAA2wAAAA8AAAAAAAAAAAAAAAAAmAIAAGRycy9kb3ducmV2&#10;LnhtbFBLBQYAAAAABAAEAPUAAACDAwAAAAA=&#10;" path="m27,r,21l,21,,,27,xm27,131l,131,,37r27,l27,131xe" fillcolor="#003e64" stroked="f" strokecolor="#003e64">
                <v:path o:connecttype="custom" o:connectlocs="22,0;22,19;0,19;0,0;22,0;22,116;0,116;0,33;22,33;22,116" o:connectangles="0,0,0,0,0,0,0,0,0,0"/>
              </v:shape>
              <v:shape id="Freeform 241" o:spid="_x0000_s1097" style="position:absolute;left:8084;top:2186;width:71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zecMA&#10;AADbAAAADwAAAGRycy9kb3ducmV2LnhtbESPQYvCMBSE7wv+h/CEva2pu6BSTYsIgh5W0Cp4fDTP&#10;tti8lCbbdv+9EQSPw8x8w6zSwdSio9ZVlhVMJxEI4tzqigsF52z7tQDhPLLG2jIp+CcHaTL6WGGs&#10;bc9H6k6+EAHCLkYFpfdNLKXLSzLoJrYhDt7NtgZ9kG0hdYt9gJtafkfRTBqsOCyU2NCmpPx++jMK&#10;omG+l7+XQ3bdYCGz5nrL+2On1Od4WC9BeBr8O/xq77SC+Q8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0zecMAAADbAAAADwAAAAAAAAAAAAAAAACYAgAAZHJzL2Rv&#10;d25yZXYueG1sUEsFBgAAAAAEAAQA9QAAAIgDAAAAAA==&#10;" path="m53,33r,c53,21,49,17,40,17,27,17,27,25,27,45v,29,4,33,13,33c49,78,53,69,53,57v27,,27,,27,c80,82,67,94,40,94,5,94,,74,,45,,21,5,,40,,67,,80,8,80,33r-27,e" fillcolor="#003e64" stroked="f" strokecolor="#003e64">
                <v:path o:connecttype="custom" o:connectlocs="46,29;46,29;35,15;24,40;35,69;46,50;70,50;35,83;0,40;35,0;70,29;46,29" o:connectangles="0,0,0,0,0,0,0,0,0,0,0,0"/>
              </v:shape>
              <v:shape id="Freeform 242" o:spid="_x0000_s1098" style="position:absolute;left:8171;top:2153;width:66;height:117;visibility:visible;mso-wrap-style:square;v-text-anchor:middle" coordsize="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ONMUA&#10;AADbAAAADwAAAGRycy9kb3ducmV2LnhtbESPQWvCQBSE70L/w/IKvenGUKpNs4rYpngTbdAeX7Ov&#10;STD7NmQ3Gv99tyB4HGbmGyZdDqYRZ+pcbVnBdBKBIC6srrlUkH9l4zkI55E1NpZJwZUcLBcPoxQT&#10;bS+8o/PelyJA2CWooPK+TaR0RUUG3cS2xMH7tZ1BH2RXSt3hJcBNI+MoepEGaw4LFba0rqg47Xuj&#10;AL8P83yVHU/rj8/+57WJt9P3fqvU0+OwegPhafD38K290Qpmz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Y40xQAAANsAAAAPAAAAAAAAAAAAAAAAAJgCAABkcnMv&#10;ZG93bnJldi54bWxQSwUGAAAAAAQABAD1AAAAigMAAAAA&#10;" path="m48,131r,c48,66,48,66,48,66v,-9,,-13,-9,-13c30,53,27,57,27,66v,65,,65,,65c,131,,131,,131,,,,,,,27,,27,,27,v,49,,49,,49c31,49,31,49,31,49v,-4,4,-8,8,-12c44,37,48,37,53,37v13,,21,8,21,20c74,131,74,131,74,131r-26,e" fillcolor="#003e64" stroked="f" strokecolor="#003e64">
                <v:path o:connecttype="custom" o:connectlocs="42,116;42,116;42,59;34,47;24,59;24,116;0,116;0,0;24,0;24,43;27,43;34,33;47,33;65,51;65,116;42,116" o:connectangles="0,0,0,0,0,0,0,0,0,0,0,0,0,0,0,0"/>
              </v:shape>
              <v:shape id="Freeform 243" o:spid="_x0000_s1099" style="position:absolute;left:8258;top:2186;width:71;height:84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OlsMA&#10;AADbAAAADwAAAGRycy9kb3ducmV2LnhtbESPQYvCMBSE7wv+h/CEva2pC6tSTYsIgh5W0Cp4fDTP&#10;tti8lCbbdv+9EQSPw8x8w6zSwdSio9ZVlhVMJxEI4tzqigsF52z7tQDhPLLG2jIp+CcHaTL6WGGs&#10;bc9H6k6+EAHCLkYFpfdNLKXLSzLoJrYhDt7NtgZ9kG0hdYt9gJtafkfRTBqsOCyU2NCmpPx++jMK&#10;omG+l7+XQ3bdYCGz5nrL+2On1Od4WC9BeBr8O/xq77SC+Q8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OlsMAAADbAAAADwAAAAAAAAAAAAAAAACYAgAAZHJzL2Rv&#10;d25yZXYueG1sUEsFBgAAAAAEAAQA9QAAAIgDAAAAAA==&#10;" path="m27,49r,c27,62,27,78,39,78v10,,10,-9,10,-16c80,62,80,62,80,62v,7,-5,16,-14,24c62,90,53,94,39,94,4,94,,74,,45,,21,4,,39,,75,,80,21,80,49r-53,xm55,37r,c55,29,55,17,41,17,29,17,29,29,29,37r26,xe" fillcolor="#003e64" stroked="f" strokecolor="#003e64">
                <v:path o:connecttype="custom" o:connectlocs="24,43;24,43;34,69;43,55;70,55;58,76;34,83;0,40;34,0;70,43;24,43;48,33;48,33;36,15;25,33;48,33" o:connectangles="0,0,0,0,0,0,0,0,0,0,0,0,0,0,0,0"/>
              </v:shape>
              <v:shape id="Freeform 244" o:spid="_x0000_s1100" style="position:absolute;left:8344;top:2186;width:46;height:84;visibility:visible;mso-wrap-style:square;v-text-anchor:middle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O8UA&#10;AADbAAAADwAAAGRycy9kb3ducmV2LnhtbESPQWvCQBSE70L/w/IK3uqmCtGmrlJF0eJFbaHXR/Y1&#10;SZt9G3ZXE/31XaHgcZiZb5jpvDO1OJPzlWUFz4MEBHFudcWFgs+P9dMEhA/IGmvLpOBCHuazh94U&#10;M21bPtD5GAoRIewzVFCG0GRS+rwkg35gG+LofVtnMETpCqkdthFuajlMklQarDgulNjQsqT893gy&#10;CviLX9LNpV3sVu/Jen8a/bhtc1Wq/9i9vYII1IV7+L+91QrGKd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pY7xQAAANsAAAAPAAAAAAAAAAAAAAAAAJgCAABkcnMv&#10;ZG93bnJldi54bWxQSwUGAAAAAAQABAD1AAAAigMAAAAA&#10;" path="m27,r,c27,13,27,13,27,13r,c32,4,45,,53,v,21,,21,,21c32,21,27,33,27,41v,53,,53,,53c,94,,94,,94,,,,,,l27,e" fillcolor="#003e64" stroked="f" strokecolor="#003e64">
                <v:path o:connecttype="custom" o:connectlocs="23,0;23,0;23,11;23,11;45,0;45,19;23,36;23,83;0,83;0,0;23,0" o:connectangles="0,0,0,0,0,0,0,0,0,0,0"/>
              </v:shape>
              <v:shape id="Freeform 245" o:spid="_x0000_s1101" style="position:absolute;left:8404;top:2186;width:66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H58QA&#10;AADbAAAADwAAAGRycy9kb3ducmV2LnhtbESP0WrCQBRE3wv9h+UWfCm6qUKV6Ca0xYJCKST1A667&#10;1yQkezdkV03/3i0UfBxm5gyzyUfbiQsNvnGs4GWWgCDWzjRcKTj8fE5XIHxANtg5JgW/5CHPHh82&#10;mBp35YIuZahEhLBPUUEdQp9K6XVNFv3M9cTRO7nBYohyqKQZ8BrhtpPzJHmVFhuOCzX29FGTbsuz&#10;VdCU832xaMM7Hr+2+vlbb50bW6UmT+PbGkSgMdzD/+2dUbBcwt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x+fEAAAA2wAAAA8AAAAAAAAAAAAAAAAAmAIAAGRycy9k&#10;b3ducmV2LnhtbFBLBQYAAAAABAAEAPUAAACJAwAAAAA=&#10;" path="m48,82r,l48,82v-4,4,-9,8,-9,8c35,94,31,94,22,94,13,94,,86,,74,,,,,,,27,,27,,27,v,66,,66,,66c27,74,27,78,35,78v9,,13,-4,13,-12c48,,48,,48,,75,,75,,75,v,74,,74,,74c75,82,75,86,75,94v-27,,-27,,-27,l48,82e" fillcolor="#003e64" stroked="f" strokecolor="#003e64">
                <v:path o:connecttype="custom" o:connectlocs="42,73;42,73;42,73;34,80;19,83;0,65;0,0;23,0;23,58;30,69;42,58;42,0;65,0;65,65;65,83;42,83;42,73" o:connectangles="0,0,0,0,0,0,0,0,0,0,0,0,0,0,0,0,0"/>
              </v:shape>
              <v:shape id="Freeform 246" o:spid="_x0000_s1102" style="position:absolute;left:8491;top:2186;width:67;height:84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TlcAA&#10;AADbAAAADwAAAGRycy9kb3ducmV2LnhtbERPzYrCMBC+L/gOYQQvy5qqsC7VKCoKCotg3QeYTca2&#10;tJmUJmp9e3MQPH58//NlZ2txo9aXjhWMhgkIYu1MybmCv/Pu6weED8gGa8ek4EEelovexxxT4+58&#10;olsWchFD2KeooAihSaX0uiCLfuga4shdXGsxRNjm0rR4j+G2luMk+ZYWS44NBTa0KUhX2dUqKLPx&#10;4TSpwhr/f7f686i3znWVUoN+t5qBCNSFt/jl3hsF0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NTlcAAAADbAAAADwAAAAAAAAAAAAAAAACYAgAAZHJzL2Rvd25y&#10;ZXYueG1sUEsFBgAAAAAEAAQA9QAAAIUDAAAAAA==&#10;" path="m26,13r,l26,13c31,8,35,4,35,v4,,9,,13,c62,,75,8,75,21v,73,,73,,73c48,94,48,94,48,94v,-65,,-65,,-65c48,21,44,17,35,17v-9,,-9,4,-9,12c26,94,26,94,26,94,,94,,94,,94,,,,,,,26,,26,,26,r,13e" fillcolor="#003e64" stroked="f" strokecolor="#003e64">
                <v:path o:connecttype="custom" o:connectlocs="23,11;23,11;23,11;31,0;42,0;66,19;66,83;42,83;42,26;31,15;23,26;23,83;0,83;0,0;23,0;23,11" o:connectangles="0,0,0,0,0,0,0,0,0,0,0,0,0,0,0,0"/>
              </v:shape>
              <v:shape id="Freeform 247" o:spid="_x0000_s1103" style="position:absolute;left:8574;top:2186;width:70;height:113;visibility:visible;mso-wrap-style:square;v-text-anchor:middle" coordsize="8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BdcQA&#10;AADbAAAADwAAAGRycy9kb3ducmV2LnhtbESPQWsCMRSE7wX/Q3iCF6lZbdG6GkUEoaIetD14fGye&#10;m8XNy7KJuvrrTUHocZiZb5jpvLGluFLtC8cK+r0EBHHmdMG5gt+f1fsXCB+QNZaOScGdPMxnrbcp&#10;ptrdeE/XQ8hFhLBPUYEJoUql9Jkhi77nKuLonVxtMURZ51LXeItwW8pBkgylxYLjgsGKloay8+Fi&#10;FRx3m2Pffj5oWzarjwHhvru+G6U67WYxARGoCf/hV/tbKxiN4e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gXXEAAAA2wAAAA8AAAAAAAAAAAAAAAAAmAIAAGRycy9k&#10;b3ducmV2LnhtbFBLBQYAAAAABAAEAPUAAACJAwAAAAA=&#10;" path="m79,r,c79,94,79,94,79,94v,8,,33,-40,33c22,127,4,122,4,98v27,,27,,27,c31,102,31,107,31,111v4,,4,4,8,4c48,115,53,107,53,98v,-16,,-16,,-16l53,82v-5,4,-14,8,-22,8c,90,,66,,45,,25,4,,31,v8,,17,4,22,13l53,13c53,,53,,53,l79,xm39,74r,c48,74,53,66,53,45,53,25,53,17,39,17v-8,,-13,4,-13,32c26,57,26,74,39,74xe" fillcolor="#003e64" stroked="f" strokecolor="#003e64">
                <v:path o:connecttype="custom" o:connectlocs="69,0;69,0;69,83;34,112;4,87;27,87;27,98;34,102;46,87;46,72;46,72;27,79;0,40;27,0;46,11;46,11;46,0;69,0;34,65;34,65;46,40;34,15;23,43;34,65" o:connectangles="0,0,0,0,0,0,0,0,0,0,0,0,0,0,0,0,0,0,0,0,0,0,0,0"/>
              </v:shape>
              <v:shape id="Freeform 248" o:spid="_x0000_s1104" style="position:absolute;left:7369;top:2339;width:79;height:121;visibility:visible;mso-wrap-style:square;v-text-anchor:middle" coordsize="9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hib8A&#10;AADbAAAADwAAAGRycy9kb3ducmV2LnhtbERPTYvCMBC9C/sfwizsTVM9SKmmRYRlxctaFfE4NLNt&#10;2WZSkmjrvzcHwePjfa+L0XTiTs63lhXMZwkI4srqlmsF59P3NAXhA7LGzjIpeJCHIv+YrDHTduCS&#10;7sdQixjCPkMFTQh9JqWvGjLoZ7YnjtyfdQZDhK6W2uEQw00nF0mylAZbjg0N9rRtqPo/3owCl/Jw&#10;vlr/Wy4Pt3LO+8t1+Fko9fU5blYgAo3hLX65d1pBGtfH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mGJvwAAANsAAAAPAAAAAAAAAAAAAAAAAJgCAABkcnMvZG93bnJl&#10;di54bWxQSwUGAAAAAAQABAD1AAAAhAMAAAAA&#10;" path="m39,135r,c4,135,,114,,94v31,,31,,31,c31,107,31,114,45,114v12,,17,-4,17,-12c62,78,,78,,37,,17,13,,49,,76,,93,13,88,41v-26,,-26,,-26,c62,29,57,21,49,21,35,21,31,25,31,33v,24,57,24,57,65c88,131,62,135,39,135e" fillcolor="#003e64" stroked="f" strokecolor="#003e64">
                <v:path o:connecttype="custom" o:connectlocs="33,120;33,120;0,84;26,84;38,101;52,91;0,33;41,0;74,36;52,36;41,19;26,29;74,87;33,120" o:connectangles="0,0,0,0,0,0,0,0,0,0,0,0,0,0"/>
              </v:shape>
              <v:shape id="Freeform 249" o:spid="_x0000_s1105" style="position:absolute;left:7465;top:2377;width:70;height:83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5lMEA&#10;AADbAAAADwAAAGRycy9kb3ducmV2LnhtbESPT4vCMBTE74LfITzBm6YusluqUbSgeK2r6PHRvP7B&#10;5qU0Wa3f3iwIHoeZ+Q2zXPemEXfqXG1ZwWwagSDOra65VHD63U1iEM4ja2wsk4InOVivhoMlJto+&#10;OKP70ZciQNglqKDyvk2kdHlFBt3UtsTBK2xn0AfZlVJ3+Ahw08ivKPqWBmsOCxW2lFaU345/RkFx&#10;Sc3P+eDme3fBOMvS4iq3UqnxqN8sQHjq/Sf8bh+0gngG/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1OZTBAAAA2wAAAA8AAAAAAAAAAAAAAAAAmAIAAGRycy9kb3du&#10;cmV2LnhtbFBLBQYAAAAABAAEAPUAAACGAwAAAAA=&#10;" path="m79,73r,c79,82,79,86,79,94v-27,,-27,,-27,c52,82,52,82,52,82r,c48,90,39,94,26,94,8,94,,82,,66,,37,26,33,52,33v,-4,,-4,,-4c52,21,48,13,39,13v-9,,-9,8,-9,16c4,29,4,29,4,29,4,17,8,8,13,4,17,,30,,39,,74,,79,13,79,29r,44xm26,66r,c26,69,30,78,39,78,52,78,52,57,52,49v-13,,-26,,-26,17xe" fillcolor="#003e64" stroked="f" strokecolor="#003e64">
                <v:path o:connecttype="custom" o:connectlocs="69,64;69,64;69,82;46,82;46,72;46,72;23,82;0,58;46,29;46,25;34,11;26,25;4,25;11,3;34,0;69,25;69,64;23,58;23,58;34,68;46,43;23,58" o:connectangles="0,0,0,0,0,0,0,0,0,0,0,0,0,0,0,0,0,0,0,0,0,0"/>
              </v:shape>
              <v:shape id="Freeform 250" o:spid="_x0000_s1106" style="position:absolute;left:7544;top:2344;width:47;height:117;visibility:visible;mso-wrap-style:square;v-text-anchor:middle" coordsize="5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jzcQA&#10;AADbAAAADwAAAGRycy9kb3ducmV2LnhtbESPQWvCQBSE74X+h+UVvEjdNNigqasURdBDEa3eH9nX&#10;bDT7NmRXjf/eFYQeh5n5hpnMOluLC7W+cqzgY5CAIC6crrhUsP9dvo9A+ICssXZMCm7kYTZ9fZlg&#10;rt2Vt3TZhVJECPscFZgQmlxKXxiy6AeuIY7en2sthijbUuoWrxFua5kmSSYtVhwXDDY0N1Scdmer&#10;4FNvssMhbcxq3R+HH8b5Yni8KdV7676/QATqwn/42V5pBaMU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o83EAAAA2wAAAA8AAAAAAAAAAAAAAAAAmAIAAGRycy9k&#10;b3ducmV2LnhtbFBLBQYAAAAABAAEAPUAAACJAwAAAAA=&#10;" path="m53,16r,c44,12,39,16,39,28v,9,,9,,9c53,37,53,37,53,37v,16,,16,,16c39,53,39,53,39,53v,78,,78,,78c13,131,13,131,13,131v,-78,,-78,,-78c,53,,53,,53,,37,,37,,37v13,,13,,13,c13,12,13,,44,v4,,9,,9,l53,16e" fillcolor="#003e64" stroked="f" strokecolor="#003e64">
                <v:path o:connecttype="custom" o:connectlocs="46,14;46,14;34,25;34,33;46,33;46,47;34,47;34,116;11,116;11,47;0,47;0,33;11,33;38,0;46,0;46,14" o:connectangles="0,0,0,0,0,0,0,0,0,0,0,0,0,0,0,0"/>
              </v:shape>
              <v:shape id="Freeform 251" o:spid="_x0000_s1107" style="position:absolute;left:7602;top:2377;width:71;height:83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DXsMA&#10;AADbAAAADwAAAGRycy9kb3ducmV2LnhtbESPT4vCMBTE7wt+h/AEb2uqwq5UUxFB0IML2l3w+Ghe&#10;/2DzUprY1m9vBGGPw8z8hllvBlOLjlpXWVYwm0YgiDOrKy4U/Kb7zyUI55E11pZJwYMcbJLRxxpj&#10;bXs+U3fxhQgQdjEqKL1vYildVpJBN7UNcfBy2xr0QbaF1C32AW5qOY+iL2mw4rBQYkO7krLb5W4U&#10;RMP3UZ7+ftLrDguZNtc868+dUpPxsF2B8DT4//C7fdAKlgt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hDXsMAAADbAAAADwAAAAAAAAAAAAAAAACYAgAAZHJzL2Rv&#10;d25yZXYueG1sUEsFBgAAAAAEAAQA9QAAAIgDAAAAAA==&#10;" path="m27,49r,c27,62,27,78,40,78v9,,9,-9,9,-16c80,62,80,62,80,62v,7,-4,16,-14,24c62,90,53,94,40,94,5,94,,73,,45,,21,5,,40,,76,,80,21,80,49r-53,xm55,37r,c55,29,55,17,42,17,29,17,29,29,29,37r26,xe" fillcolor="#003e64" stroked="f" strokecolor="#003e64">
                <v:path o:connecttype="custom" o:connectlocs="24,43;24,43;35,68;43,54;70,54;58,75;35,82;0,39;35,0;70,43;24,43;48,32;48,32;37,15;25,32;48,32" o:connectangles="0,0,0,0,0,0,0,0,0,0,0,0,0,0,0,0"/>
              </v:shape>
              <v:shape id="Freeform 252" o:spid="_x0000_s1108" style="position:absolute;left:7680;top:2354;width:48;height:106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MxMMA&#10;AADbAAAADwAAAGRycy9kb3ducmV2LnhtbESPT2vCQBTE74LfYXmF3symEkTSrCKCoO1B1FJ6fGRf&#10;/mD2bdhdTfrt3ULB4zAzv2GK9Wg6cSfnW8sK3pIUBHFpdcu1gq/LbrYE4QOyxs4yKfglD+vVdFJg&#10;ru3AJ7qfQy0ihH2OCpoQ+lxKXzZk0Ce2J45eZZ3BEKWrpXY4RLjp5DxNF9Jgy3GhwZ62DZXX880o&#10;6Fpf4vYw31U/H0c6Zt+fo+ydUq8v4+YdRKAxPMP/7b1WsMzg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0MxMMAAADbAAAADwAAAAAAAAAAAAAAAACYAgAAZHJzL2Rv&#10;d25yZXYueG1sUEsFBgAAAAAEAAQA9QAAAIgDAAAAAA==&#10;" path="m,24r,c9,24,9,24,9,24,9,12,9,12,9,12,36,,36,,36,v,24,,24,,24c53,24,53,24,53,24v,17,,17,,17c36,41,36,41,36,41v,49,,49,,49c36,97,36,102,45,102v4,,4,,4,c49,118,49,118,49,118v,,-4,,-13,c14,118,9,102,9,97,9,41,9,41,9,41,,41,,41,,41l,24e" fillcolor="#003e64" stroked="f" strokecolor="#003e64">
                <v:path o:connecttype="custom" o:connectlocs="0,21;0,21;8,21;8,11;32,0;32,21;47,21;47,37;32,37;32,80;40,91;44,91;44,105;32,105;8,86;8,37;0,37;0,21" o:connectangles="0,0,0,0,0,0,0,0,0,0,0,0,0,0,0,0,0,0"/>
              </v:shape>
              <v:shape id="Freeform 253" o:spid="_x0000_s1109" style="position:absolute;left:7728;top:2377;width:75;height:111;visibility:visible;mso-wrap-style:square;v-text-anchor:middle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LksUA&#10;AADbAAAADwAAAGRycy9kb3ducmV2LnhtbESPT2vCQBTE74V+h+UVequbtthKdA0lUurBg/8Qj8/d&#10;ZxLMvg3ZbYx+elco9DjMzG+YSdbbWnTU+sqxgtdBAoJYO1NxoWC7+X4ZgfAB2WDtmBRcyEM2fXyY&#10;YGrcmVfUrUMhIoR9igrKEJpUSq9LsugHriGO3tG1FkOUbSFNi+cIt7V8S5IPabHiuFBiQ3lJ+rT+&#10;tQoOM93N7DvRxiwPV73f5T+fi0qp56f+awwiUB/+w3/tuVEwGsL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kuSxQAAANsAAAAPAAAAAAAAAAAAAAAAAJgCAABkcnMv&#10;ZG93bnJldi54bWxQSwUGAAAAAAQABAD1AAAAigMAAAAA&#10;" path="m27,94l,,27,,45,66r,l58,,84,,45,126r-27,l27,94e" fillcolor="#003e64" stroked="f" strokecolor="#003e64">
                <v:path o:connecttype="custom" o:connectlocs="24,82;0,0;24,0;40,58;40,58;51,0;74,0;40,110;16,110;24,82" o:connectangles="0,0,0,0,0,0,0,0,0,0"/>
              </v:shape>
              <v:shape id="Freeform 254" o:spid="_x0000_s1110" style="position:absolute;left:7855;top:2344;width:122;height:117;visibility:visible;mso-wrap-style:square;v-text-anchor:middle" coordsize="13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kFMMA&#10;AADbAAAADwAAAGRycy9kb3ducmV2LnhtbESPQWsCMRSE70L/Q3gFb5rVgy5bo2ipKB4srr14e2ye&#10;m8XNy7KJmv77plDocZiZb5jFKtpWPKj3jWMFk3EGgrhyuuFawdd5O8pB+ICssXVMCr7Jw2r5Mlhg&#10;od2TT/QoQy0ShH2BCkwIXSGlrwxZ9GPXESfv6nqLIcm+lrrHZ4LbVk6zbCYtNpwWDHb0bqi6lXer&#10;4HacH/f53cRD/Nxd+OO6sV0blRq+xvUbiEAx/If/2nutIJ/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kFMMAAADbAAAADwAAAAAAAAAAAAAAAACYAgAAZHJzL2Rv&#10;d25yZXYueG1sUEsFBgAAAAAEAAQA9QAAAIgDAAAAAA==&#10;" path="m,131l,,48,,70,85r,l93,r43,l136,131r-26,l110,28r,l83,131r-31,l26,28r,l26,131,,131e" fillcolor="#003e64" stroked="f" strokecolor="#003e64">
                <v:path o:connecttype="custom" o:connectlocs="0,116;0,0;43,0;62,75;62,75;83,0;121,0;121,116;98,116;98,25;98,25;74,116;46,116;23,25;23,25;23,116;0,116" o:connectangles="0,0,0,0,0,0,0,0,0,0,0,0,0,0,0,0,0"/>
              </v:shape>
              <v:shape id="Freeform 255" o:spid="_x0000_s1111" style="position:absolute;left:7998;top:2377;width:66;height:83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SKsYA&#10;AADbAAAADwAAAGRycy9kb3ducmV2LnhtbESPzWrDMBCE74G8g9hCbrGcUFLjWglNaSGQi/Nz6HFr&#10;bW231sqxFNt5+6pQyHGYmW+YbDOaRvTUudqygkUUgyAurK65VHA+vc8TEM4ja2wsk4IbOdisp5MM&#10;U20HPlB/9KUIEHYpKqi8b1MpXVGRQRfZljh4X7Yz6IPsSqk7HALcNHIZxytpsOawUGFLrxUVP8er&#10;UbA82Mvtmi/228f8TV8+4vz7My+Vmj2ML88gPI3+Hv5v77SC5An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hSKsYAAADbAAAADwAAAAAAAAAAAAAAAACYAgAAZHJz&#10;L2Rvd25yZXYueG1sUEsFBgAAAAAEAAQA9QAAAIsDAAAAAA==&#10;" path="m76,73r,c76,82,76,86,76,94v-23,,-23,,-23,c49,82,49,82,49,82r,c45,90,35,94,27,94,4,94,,82,,66,,37,22,33,49,33v,-4,,-4,,-4c49,21,49,13,40,13,27,13,27,21,27,29,,29,,29,,29,,17,4,8,9,4,18,,27,,35,,71,,76,13,76,29r,44xm29,66r,c29,69,29,78,37,78,55,78,51,57,51,49v-14,,-22,,-22,17xe" fillcolor="#003e64" stroked="f" strokecolor="#003e64">
                <v:path o:connecttype="custom" o:connectlocs="65,64;65,64;65,82;45,82;42,72;42,72;23,82;0,58;42,29;42,25;34,11;23,25;0,25;8,3;30,0;65,25;65,64;25,58;25,58;32,68;44,43;25,58" o:connectangles="0,0,0,0,0,0,0,0,0,0,0,0,0,0,0,0,0,0,0,0,0,0"/>
              </v:shape>
              <v:shape id="Freeform 256" o:spid="_x0000_s1112" style="position:absolute;left:8084;top:2377;width:67;height:83;visibility:visible;mso-wrap-style:square;v-text-anchor:middle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GWMEA&#10;AADbAAAADwAAAGRycy9kb3ducmV2LnhtbERPTYvCMBC9C/6HMAvebKqISDUWV3ZB8FJ1D3scm7Gt&#10;NpPaxFr/vTks7PHxvldpb2rRUesqywomUQyCOLe64kLBz+l7vADhPLLG2jIpeJGDdD0crDDR9skH&#10;6o6+ECGEXYIKSu+bREqXl2TQRbYhDtzFtgZ9gG0hdYvPEG5qOY3juTRYcWgosaFtSfnt+DAKpgd7&#10;fz2yyf5zln3p+2+cXc9ZodToo98sQXjq/b/4z73TChZhbPg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xljBAAAA2wAAAA8AAAAAAAAAAAAAAAAAmAIAAGRycy9kb3du&#10;cmV2LnhtbFBLBQYAAAAABAAEAPUAAACGAwAAAAA=&#10;" path="m31,13r,l31,13c31,8,36,4,40,v5,,9,,13,c67,,76,8,76,21v,73,,73,,73c49,94,49,94,49,94v,-65,,-65,,-65c49,21,49,17,40,17v-9,,-9,4,-9,12c31,94,31,94,31,94,,94,,94,,94,,,,,,,31,,31,,31,r,13e" fillcolor="#003e64" stroked="f" strokecolor="#003e64">
                <v:path o:connecttype="custom" o:connectlocs="27,11;27,11;27,11;35,0;46,0;66,18;66,82;43,82;43,25;35,15;27,25;27,82;0,82;0,0;27,0;27,11" o:connectangles="0,0,0,0,0,0,0,0,0,0,0,0,0,0,0,0"/>
              </v:shape>
              <v:shape id="Freeform 257" o:spid="_x0000_s1113" style="position:absolute;left:8171;top:2377;width:66;height:83;visibility:visible;mso-wrap-style:square;v-text-anchor:middle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9fsUA&#10;AADbAAAADwAAAGRycy9kb3ducmV2LnhtbESPQWvCQBSE7wX/w/KE3pqN0koasxEVCoUiaKx4fWRf&#10;k9Ts25BdNe2v7woFj8PMfMNki8G04kK9aywrmEQxCOLS6oYrBZ/7t6cEhPPIGlvLpOCHHCzy0UOG&#10;qbZX3tGl8JUIEHYpKqi971IpXVmTQRfZjjh4X7Y36IPsK6l7vAa4aeU0jmfSYMNhocaO1jWVp+Js&#10;FPwWzy+J/l5tzlsajslxO/mYLQ9KPY6H5RyEp8Hfw//td60geYXb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31+xQAAANsAAAAPAAAAAAAAAAAAAAAAAJgCAABkcnMv&#10;ZG93bnJldi54bWxQSwUGAAAAAAQABAD1AAAAigMAAAAA&#10;" path="m74,73r,c74,82,74,86,74,94v-21,,-21,,-21,c48,82,48,82,48,82r,c44,90,35,94,27,94,4,94,,82,,66,,37,22,33,48,33v,-4,,-4,,-4c48,21,48,13,39,13,27,13,27,21,27,29,,29,,29,,29,,17,4,8,9,4,17,,27,,35,,70,,74,13,74,29r,44xm29,66r,c29,69,29,78,37,78,55,78,50,57,50,49v-13,,-21,,-21,17xe" fillcolor="#003e64" stroked="f" strokecolor="#003e64">
                <v:path o:connecttype="custom" o:connectlocs="65,64;65,64;65,82;47,82;42,72;42,72;24,82;0,58;42,29;42,25;34,11;24,25;0,25;8,3;31,0;65,25;65,64;26,58;26,58;33,68;44,43;26,58" o:connectangles="0,0,0,0,0,0,0,0,0,0,0,0,0,0,0,0,0,0,0,0,0,0"/>
              </v:shape>
              <v:shape id="Freeform 258" o:spid="_x0000_s1114" style="position:absolute;left:8258;top:2377;width:66;height:111;visibility:visible;mso-wrap-style:square;v-text-anchor:middle" coordsize="7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G7L4A&#10;AADbAAAADwAAAGRycy9kb3ducmV2LnhtbERPy4rCMBTdC/5DuMLsNLWLYazGIoIgCj6HWV+aa1tt&#10;bkoT2/r3ZjHg8nDei7Q3lWipcaVlBdNJBII4s7rkXMHvdTP+AeE8ssbKMil4kYN0ORwsMNG24zO1&#10;F5+LEMIuQQWF93UipcsKMugmtiYO3M02Bn2ATS51g10IN5WMo+hbGiw5NBRY07qg7HF5GgVZ3B0d&#10;udYfdtWeDsf76fqHuVJfo341B+Gp9x/xv3urFczC+vAl/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whuy+AAAA2wAAAA8AAAAAAAAAAAAAAAAAmAIAAGRycy9kb3ducmV2&#10;LnhtbFBLBQYAAAAABAAEAPUAAACDAwAAAAA=&#10;" path="m75,r,c75,94,75,94,75,94v,8,,32,-36,32c18,126,,122,,98v27,,27,,27,c27,102,27,107,31,110v,,4,5,8,5c44,115,49,107,49,98v,-16,,-16,,-16l49,82v-5,4,-14,8,-22,8c,90,,66,,45,,25,,,27,,39,,44,4,49,13r,c49,,49,,49,l75,xm41,73r,c51,73,51,66,51,45,51,25,51,17,41,17,29,17,29,21,29,49v,8,,24,12,24xe" fillcolor="#003e64" stroked="f" strokecolor="#003e64">
                <v:path o:connecttype="custom" o:connectlocs="65,0;65,0;65,82;34,110;0,86;23,86;27,96;34,101;43,86;43,72;43,72;23,79;0,39;23,0;43,11;43,11;43,0;65,0;36,64;36,64;44,39;36,15;25,43;36,64" o:connectangles="0,0,0,0,0,0,0,0,0,0,0,0,0,0,0,0,0,0,0,0,0,0,0,0"/>
              </v:shape>
              <v:shape id="Freeform 259" o:spid="_x0000_s1115" style="position:absolute;left:8344;top:2377;width:71;height:83;visibility:visible;mso-wrap-style:square;v-text-anchor:middle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ub8MA&#10;AADbAAAADwAAAGRycy9kb3ducmV2LnhtbESPQYvCMBSE7wv+h/AEb2uqB3e3mhYRBD24oF3B46N5&#10;tsXmpTSxrf/eCMIeh5n5hlmlg6lFR62rLCuYTSMQxLnVFRcK/rLt5zcI55E11pZJwYMcpMnoY4Wx&#10;tj0fqTv5QgQIuxgVlN43sZQuL8mgm9qGOHhX2xr0QbaF1C32AW5qOY+ihTRYcVgosaFNSfntdDcK&#10;ouFrLw/n3+yywUJmzeWa98dOqcl4WC9BeBr8f/jd3mkFPz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ub8MAAADbAAAADwAAAAAAAAAAAAAAAACYAgAAZHJzL2Rv&#10;d25yZXYueG1sUEsFBgAAAAAEAAQA9QAAAIgDAAAAAA==&#10;" path="m27,49r,c27,62,27,78,40,78v9,,13,-9,13,-16c80,62,80,62,80,62v,7,-4,16,-13,24c63,90,53,94,40,94,5,94,,73,,45,,21,5,,40,,76,,80,21,80,49r-53,xm53,37r,c53,29,53,17,40,17,27,17,27,29,27,37r26,xe" fillcolor="#003e64" stroked="f" strokecolor="#003e64">
                <v:path o:connecttype="custom" o:connectlocs="24,43;24,43;35,68;46,54;70,54;59,75;35,82;0,39;35,0;70,43;24,43;46,32;46,32;35,15;24,32;46,32" o:connectangles="0,0,0,0,0,0,0,0,0,0,0,0,0,0,0,0"/>
              </v:shape>
              <v:shape id="Freeform 260" o:spid="_x0000_s1116" style="position:absolute;left:8432;top:2377;width:110;height:83;visibility:visible;mso-wrap-style:square;v-text-anchor:middle" coordsize="1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zxcUA&#10;AADbAAAADwAAAGRycy9kb3ducmV2LnhtbESPT2sCMRTE70K/Q3iF3jRbD1ZXo7TCYvHQ4p+Dx+fm&#10;ubt08xKSrK7fvikUPA4z8xtmsepNK67kQ2NZwesoA0FcWt1wpeB4KIZTECEia2wtk4I7BVgtnwYL&#10;zLW98Y6u+1iJBOGQo4I6RpdLGcqaDIaRdcTJu1hvMCbpK6k93hLctHKcZRNpsOG0UKOjdU3lz74z&#10;Cty92rptsX77lptzV9DJf310Z6Venvv3OYhIfXyE/9ufWsFsDH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LPFxQAAANsAAAAPAAAAAAAAAAAAAAAAAJgCAABkcnMv&#10;ZG93bnJldi54bWxQSwUGAAAAAAQABAD1AAAAigMAAAAA&#10;" path="m26,13r,l26,13c31,4,39,,48,,61,,66,4,70,13,79,4,88,,97,v13,,26,8,26,21c123,94,123,94,123,94v-31,,-31,,-31,c92,29,92,29,92,29v,-8,,-12,-8,-12c74,17,74,21,74,29v,65,,65,,65c48,94,48,94,48,94v,-65,,-65,,-65c48,21,44,17,35,17v-9,,-9,4,-9,12c26,94,26,94,26,94,,94,,94,,94,,,,,,,26,,26,,26,r,13e" fillcolor="#003e64" stroked="f" strokecolor="#003e64">
                <v:path o:connecttype="custom" o:connectlocs="23,11;23,11;23,11;43,0;62,11;86,0;109,18;109,82;82,82;82,25;75,15;66,25;66,82;43,82;43,25;31,15;23,25;23,82;0,82;0,0;23,0;23,11" o:connectangles="0,0,0,0,0,0,0,0,0,0,0,0,0,0,0,0,0,0,0,0,0,0"/>
              </v:shape>
              <v:shape id="Freeform 261" o:spid="_x0000_s1117" style="position:absolute;left:8559;top:2377;width:69;height:83;visibility:visible;mso-wrap-style:square;v-text-anchor:middle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UpcIA&#10;AADbAAAADwAAAGRycy9kb3ducmV2LnhtbESPT4vCMBTE74LfITzBm6bqom7XKFpw8Vp1cY+P5vUP&#10;Ni+liVq//WZB8DjMzG+Y1aYztbhT6yrLCibjCARxZnXFhYLzaT9agnAeWWNtmRQ8ycFm3e+tMNb2&#10;wSndj74QAcIuRgWl900spctKMujGtiEOXm5bgz7ItpC6xUeAm1pOo2guDVYcFkpsKCkpux5vRkF+&#10;Sczi5+A+vt0Fl2ma5L9yJ5UaDrrtFwhPnX+HX+2DVvA5g/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pSlwgAAANsAAAAPAAAAAAAAAAAAAAAAAJgCAABkcnMvZG93&#10;bnJldi54bWxQSwUGAAAAAAQABAD1AAAAhwMAAAAA&#10;" path="m27,49r,c27,62,27,78,40,78v9,,9,-9,9,-16c79,62,79,62,79,62,75,69,75,78,66,86v-4,4,-13,8,-26,8c4,94,,73,,45,,21,,,40,,75,,79,21,79,49r-52,xm55,37r,c55,29,55,17,42,17,29,17,29,29,29,37r26,xe" fillcolor="#003e64" stroked="f" strokecolor="#003e64">
                <v:path o:connecttype="custom" o:connectlocs="23,43;23,43;35,68;42,54;68,54;57,75;35,82;0,39;35,0;68,43;23,43;47,32;47,32;36,15;25,32;47,32" o:connectangles="0,0,0,0,0,0,0,0,0,0,0,0,0,0,0,0"/>
              </v:shape>
              <v:shape id="Freeform 262" o:spid="_x0000_s1118" style="position:absolute;left:8645;top:2377;width:66;height:83;visibility:visible;mso-wrap-style:square;v-text-anchor:middle" coordsize="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/asQA&#10;AADbAAAADwAAAGRycy9kb3ducmV2LnhtbESP0WrCQBRE3wv+w3IFX0rdqEXa6CoqChZEMPoBt7vX&#10;JCR7N2RXTf++KxT6OMzMGWa+7Gwt7tT60rGC0TABQaydKTlXcDnv3j5A+IBssHZMCn7Iw3LRe5lj&#10;atyDT3TPQi4ihH2KCooQmlRKrwuy6IeuIY7e1bUWQ5RtLk2Ljwi3tRwnyVRaLDkuFNjQpiBdZTer&#10;oMzGX6dJFdb4fdjq16PeOtdVSg363WoGIlAX/sN/7b1R8PkO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v2rEAAAA2wAAAA8AAAAAAAAAAAAAAAAAmAIAAGRycy9k&#10;b3ducmV2LnhtbFBLBQYAAAAABAAEAPUAAACJAwAAAAA=&#10;" path="m27,13r,l27,13c31,8,35,4,40,v,,4,,13,c66,,75,8,75,21v,73,,73,,73c49,94,49,94,49,94v,-65,,-65,,-65c49,21,49,17,40,17v-9,,-13,4,-13,12c27,94,27,94,27,94,,94,,94,,94,,,,,,,27,,27,,27,r,13e" fillcolor="#003e64" stroked="f" strokecolor="#003e64">
                <v:path o:connecttype="custom" o:connectlocs="23,11;23,11;23,11;35,0;46,0;65,18;65,82;43,82;43,25;35,15;23,25;23,82;0,82;0,0;23,0;23,11" o:connectangles="0,0,0,0,0,0,0,0,0,0,0,0,0,0,0,0"/>
              </v:shape>
              <v:shape id="Freeform 263" o:spid="_x0000_s1119" style="position:absolute;left:8724;top:2354;width:47;height:106;visibility:visible;mso-wrap-style:square;v-text-anchor:middle" coordsize="5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/gsIA&#10;AADbAAAADwAAAGRycy9kb3ducmV2LnhtbESPT4vCMBTE74LfITzBm6aKK1qNIoKw7h7EP4jHR/Ns&#10;i81LSbJav/1GEDwOM/MbZr5sTCXu5HxpWcGgn4AgzqwuOVdwOm56ExA+IGusLJOCJ3lYLtqtOaba&#10;PnhP90PIRYSwT1FBEUKdSumzggz6vq2Jo3e1zmCI0uVSO3xEuKnkMEnG0mDJcaHAmtYFZbfDn1FQ&#10;lT7D9Xa4uV5+drQbnX8bWTulup1mNQMRqAmf8Lv9rRVMv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D+CwgAAANsAAAAPAAAAAAAAAAAAAAAAAJgCAABkcnMvZG93&#10;bnJldi54bWxQSwUGAAAAAAQABAD1AAAAhwMAAAAA&#10;" path="m,24r,c9,24,9,24,9,24,9,12,9,12,9,12,36,,36,,36,v,24,,24,,24c53,24,53,24,53,24v,17,,17,,17c36,41,36,41,36,41v,49,,49,,49c36,97,36,102,45,102v4,,4,,4,c49,118,49,118,49,118v,,-4,,-13,c14,118,9,102,9,97,9,41,9,41,9,41,,41,,41,,41l,24e" fillcolor="#003e64" stroked="f" strokecolor="#003e64">
                <v:path o:connecttype="custom" o:connectlocs="0,21;0,21;8,21;8,11;31,0;31,21;46,21;46,37;31,37;31,80;39,91;43,91;43,105;31,105;8,86;8,37;0,37;0,21" o:connectangles="0,0,0,0,0,0,0,0,0,0,0,0,0,0,0,0,0,0"/>
              </v:shape>
              <v:shape id="Freeform 264" o:spid="_x0000_s1120" style="position:absolute;left:6078;top:1703;width:360;height:28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nwsMA&#10;AADbAAAADwAAAGRycy9kb3ducmV2LnhtbESPX2vCMBTF3wd+h3CFvc3UMmRWo8hg4Bgo/gFfL8m1&#10;KTY3pYltt0+/DIQ9Hs7vnMNZrgdXi47aUHlWMJ1kIIi1NxWXCs6nj5c3ECEiG6w9k4JvCrBejZ6W&#10;WBjf84G6YyxFKuFQoAIbY1NIGbQlh2HiG+LkXX3rMCbZltK02KdyV8s8y2bSYcVpwWJD75b07Xh3&#10;Ci47v8sPuY7G6/3P6/Xr/JlgpZ7Hw2YBItIQ/+FHemsUzG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znwsMAAADbAAAADwAAAAAAAAAAAAAAAACYAgAAZHJzL2Rv&#10;d25yZXYueG1sUEsFBgAAAAAEAAQA9QAAAIgDAAAAAA==&#10;" path="m,l402,r,33l,33,,e" fillcolor="#003e64" stroked="f" strokecolor="#003e64">
                <v:path o:connecttype="custom" o:connectlocs="0,0;359,0;359,27;0,27;0,0" o:connectangles="0,0,0,0,0"/>
              </v:shape>
              <v:shape id="Freeform 265" o:spid="_x0000_s1121" style="position:absolute;left:6727;top:1703;width:358;height:28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CIcUA&#10;AADbAAAADwAAAGRycy9kb3ducmV2LnhtbESPT2vCQBTE74LfYXlCb3Wj+De6SpUa9CJoi+DtkX0m&#10;qdm3Ibtq+u27QsHjMDO/YebLxpTiTrUrLCvodSMQxKnVBWcKvr827xMQziNrLC2Tgl9ysFy0W3OM&#10;tX3wge5Hn4kAYRejgtz7KpbSpTkZdF1bEQfvYmuDPsg6k7rGR4CbUvajaCQNFhwWcqxonVN6Pd6M&#10;gttkMNXmZ7TrJevV+TTcJ8n1s6/UW6f5mIHw1PhX+L+91QqmY3h+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8IhxQAAANsAAAAPAAAAAAAAAAAAAAAAAJgCAABkcnMv&#10;ZG93bnJldi54bWxQSwUGAAAAAAQABAD1AAAAigMAAAAA&#10;" path="m,l401,r,33l,33,,e" fillcolor="#003e64" stroked="f" strokecolor="#003e64">
                <v:path o:connecttype="custom" o:connectlocs="0,0;357,0;357,27;0,27;0,0" o:connectangles="0,0,0,0,0"/>
              </v:shape>
              <v:shape id="Freeform 266" o:spid="_x0000_s1122" style="position:absolute;left:6078;top:2035;width:360;height:30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WK8AA&#10;AADbAAAADwAAAGRycy9kb3ducmV2LnhtbERPS2vCQBC+F/wPywi91Y1BSo2uIoJQESw+wOuwOybB&#10;7GzIbjX113cOhR4/vvd82ftG3amLdWAD41EGitgGV3Np4HzavH2AignZYROYDPxQhOVi8DLHwoUH&#10;H+h+TKWSEI4FGqhSaguto63IYxyFlli4a+g8JoFdqV2HDwn3jc6z7F17rFkaKmxpXZG9Hb+9gcs+&#10;7PNDbpML9us5ue7OWxEb8zrsVzNQifr0L/5zfzoDUxkrX+QH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/WK8AAAADbAAAADwAAAAAAAAAAAAAAAACYAgAAZHJzL2Rvd25y&#10;ZXYueG1sUEsFBgAAAAAEAAQA9QAAAIUDAAAAAA==&#10;" path="m,l402,r,33l,33,,e" fillcolor="#003e64" stroked="f" strokecolor="#003e64">
                <v:path o:connecttype="custom" o:connectlocs="0,0;359,0;359,29;0,29;0,0" o:connectangles="0,0,0,0,0"/>
              </v:shape>
              <v:shape id="Freeform 267" o:spid="_x0000_s1123" style="position:absolute;left:6727;top:2035;width:358;height:30;visibility:visible;mso-wrap-style:square;v-text-anchor:middle" coordsize="4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zyMUA&#10;AADbAAAADwAAAGRycy9kb3ducmV2LnhtbESPQWvCQBSE74X+h+UJ3upGUTGpm9BKDXoRakuht0f2&#10;NYlm34bsqvHfu4LQ4zAz3zDLrDeNOFPnassKxqMIBHFhdc2lgu+v9csChPPIGhvLpOBKDrL0+WmJ&#10;ibYX/qTz3pciQNglqKDyvk2kdEVFBt3ItsTB+7OdQR9kV0rd4SXATSMnUTSXBmsOCxW2tKqoOO5P&#10;RsFpMY21Ocy343z1/vsz2+X58WOi1HDQv72C8NT7//CjvdEK4h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PPIxQAAANsAAAAPAAAAAAAAAAAAAAAAAJgCAABkcnMv&#10;ZG93bnJldi54bWxQSwUGAAAAAAQABAD1AAAAigMAAAAA&#10;" path="m,l401,r,33l,33,,e" fillcolor="#003e64" stroked="f" strokecolor="#003e64">
                <v:path o:connecttype="custom" o:connectlocs="0,0;357,0;357,29;0,29;0,0" o:connectangles="0,0,0,0,0"/>
              </v:shape>
              <v:shape id="Freeform 268" o:spid="_x0000_s1124" style="position:absolute;left:909;top:1363;width:355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q7sIA&#10;AADcAAAADwAAAGRycy9kb3ducmV2LnhtbESPQW/CMAyF75P2HyIjcRtJJ4FYR0BoAo0rjN2txrTV&#10;GqdKAhR+PT4g7WbrPb/3ebEafKcuFFMb2EIxMaCIq+Bari0cf7Zvc1ApIzvsApOFGyVYLV9fFli6&#10;cOU9XQ65VhLCqUQLTc59qXWqGvKYJqEnFu0Uoscsa6y1i3iVcN/pd2Nm2mPL0tBgT18NVX+Hs7dg&#10;5r/b2+zU9dOPWBV0n/IGi29rx6Nh/Qkq05D/zc/rnRN8I/jyjEy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ruwgAAANwAAAAPAAAAAAAAAAAAAAAAAJgCAABkcnMvZG93&#10;bnJldi54bWxQSwUGAAAAAAQABAD1AAAAhwMAAAAA&#10;" path="m,l397,r,32l,32,,e" fillcolor="#003e64" stroked="f">
                <v:path o:connecttype="custom" o:connectlocs="0,0;354,0;354,26;0,26;0,0" o:connectangles="0,0,0,0,0"/>
              </v:shape>
              <v:shape id="Freeform 269" o:spid="_x0000_s1125" style="position:absolute;left:261;top:1363;width:354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PdcAA&#10;AADcAAAADwAAAGRycy9kb3ducmV2LnhtbERPS2sCMRC+F/wPYQRv3WQLyroaRaRir92292Ez+8DN&#10;ZEmirv31TaHQ23x8z9nuJzuIG/nQO9aQZwoEce1Mz62Gz4/TcwEiRGSDg2PS8KAA+93saYulcXd+&#10;p1sVW5FCOJSooYtxLKUMdUcWQ+ZG4sQ1zluMCfpWGo/3FG4H+aLUSlrsOTV0ONKxo/pSXa0GVXyd&#10;HqtmGJdrX+f0veRXzM9aL+bTYQMi0hT/xX/uN5Pmqxx+n0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aPdcAAAADcAAAADwAAAAAAAAAAAAAAAACYAgAAZHJzL2Rvd25y&#10;ZXYueG1sUEsFBgAAAAAEAAQA9QAAAIUDAAAAAA==&#10;" path="m,l397,r,32l,32,,e" fillcolor="#003e64" stroked="f">
                <v:path o:connecttype="custom" o:connectlocs="0,0;353,0;353,26;0,26;0,0" o:connectangles="0,0,0,0,0"/>
              </v:shape>
              <v:shape id="Freeform 270" o:spid="_x0000_s1126" style="position:absolute;left:263;top:1697;width:359;height:29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CUcMA&#10;AADcAAAADwAAAGRycy9kb3ducmV2LnhtbESP32vCMBDH3wf+D+GEva3pioh0RpHBYCJUqoW9HsnZ&#10;FptLaaJ2++sXQfDtjvvc98dyPdpOXGnwrWMF70kKglg703KtoDp+vS1A+IBssHNMCn7Jw3o1eVli&#10;btyNS7oeQi2iCPscFTQh9LmUXjdk0SeuJ463kxsshrgOtTQD3qK47WSWpnNpseXo0GBPnw3p8+Fi&#10;FfwUrsjKTAfj9P5vdtpV2wgr9TodNx8gAo3hCT++v02Mn2ZwLxM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nCUcMAAADcAAAADwAAAAAAAAAAAAAAAACYAgAAZHJzL2Rv&#10;d25yZXYueG1sUEsFBgAAAAAEAAQA9QAAAIgDAAAAAA==&#10;" path="m,l402,r,33l,33,,e" fillcolor="#003e64" stroked="f" strokecolor="#003e64">
                <v:path o:connecttype="custom" o:connectlocs="0,0;358,0;358,28;0,28;0,0" o:connectangles="0,0,0,0,0"/>
              </v:shape>
              <v:shape id="Freeform 271" o:spid="_x0000_s1127" style="position:absolute;left:910;top:1697;width:356;height:29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0mMAA&#10;AADcAAAADwAAAGRycy9kb3ducmV2LnhtbERPTWsCMRC9F/wPYQRvNbFCKatRRBG8aa0g3obNuFnd&#10;TJYkXdd/3xQKvc3jfc582btGdBRi7VnDZKxAEJfe1FxpOH1tXz9AxIRssPFMGp4UYbkYvMyxMP7B&#10;n9QdUyVyCMcCNdiU2kLKWFpyGMe+Jc7c1QeHKcNQSRPwkcNdI9+UepcOa84NFltaWyrvx2+nobLl&#10;4b5RHU13pz2F21ld4kRpPRr2qxmIRH36F/+5dybPV1P4fSZf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C0mMAAAADcAAAADwAAAAAAAAAAAAAAAACYAgAAZHJzL2Rvd25y&#10;ZXYueG1sUEsFBgAAAAAEAAQA9QAAAIUDAAAAAA==&#10;" path="m,l397,r,33l,33,,e" fillcolor="#003e64" stroked="f" strokecolor="#003e64">
                <v:path o:connecttype="custom" o:connectlocs="0,0;355,0;355,28;0,28;0,0" o:connectangles="0,0,0,0,0"/>
              </v:shape>
              <v:shape id="Freeform 272" o:spid="_x0000_s1128" style="position:absolute;left:263;top:2029;width:359;height:29;visibility:visible;mso-wrap-style:square;v-text-anchor:middle" coordsize="4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/vsIA&#10;AADcAAAADwAAAGRycy9kb3ducmV2LnhtbESPTYvCMBCG74L/IYywN00tsizVtIggKIKLrrDXIRnb&#10;YjMpTdSuv94Iwt5mmGfej0XR20bcqPO1YwXTSQKCWDtTc6ng9LMef4HwAdlg45gU/JGHIh8OFpgZ&#10;d+cD3Y6hFFGEfYYKqhDaTEqvK7LoJ64ljrez6yyGuHalNB3eo7htZJokn9JizdGhwpZWFenL8WoV&#10;/O7dPj2kOhinvx+z8+60jbBSH6N+OQcRqA//8Pt7Y2L8ZAavMnEC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P++wgAAANwAAAAPAAAAAAAAAAAAAAAAAJgCAABkcnMvZG93&#10;bnJldi54bWxQSwUGAAAAAAQABAD1AAAAhwMAAAAA&#10;" path="m,l402,r,33l,33,,e" fillcolor="#003e64" stroked="f" strokecolor="#003e64">
                <v:path o:connecttype="custom" o:connectlocs="0,0;358,0;358,28;0,28;0,0" o:connectangles="0,0,0,0,0"/>
              </v:shape>
              <v:shape id="Freeform 273" o:spid="_x0000_s1129" style="position:absolute;left:910;top:2029;width:356;height:29;visibility:visible;mso-wrap-style:square;v-text-anchor:middle" coordsize="39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Jd8EA&#10;AADcAAAADwAAAGRycy9kb3ducmV2LnhtbERPS2sCMRC+F/wPYQq91USLRbZGKUrBm/UB0tuwGTer&#10;m8mSpOv67xtB6G0+vufMFr1rREch1p41jIYKBHHpTc2VhsP+63UKIiZkg41n0nCjCIv54GmGhfFX&#10;3lK3S5XIIRwL1GBTagspY2nJYRz6ljhzJx8cpgxDJU3Aaw53jRwr9S4d1pwbLLa0tFRedr9OQ2XL&#10;78tKdfS2PmwonI/qJ46U1i/P/ecHiER9+hc/3GuT56sJ3J/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iXfBAAAA3AAAAA8AAAAAAAAAAAAAAAAAmAIAAGRycy9kb3du&#10;cmV2LnhtbFBLBQYAAAAABAAEAPUAAACGAwAAAAA=&#10;" path="m,l397,r,33l,33,,e" fillcolor="#003e64" stroked="f" strokecolor="#003e64">
                <v:path o:connecttype="custom" o:connectlocs="0,0;355,0;355,28;0,28;0,0" o:connectangles="0,0,0,0,0"/>
              </v:shape>
              <v:shape id="Freeform 274" o:spid="_x0000_s1130" style="position:absolute;left:4137;top:1362;width:354;height:27;visibility:visible;mso-wrap-style:square;v-text-anchor:middle" coordsize="3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XAb4A&#10;AADcAAAADwAAAGRycy9kb3ducmV2LnhtbERPTYvCMBC9L/gfwgje1qSCxe0aZRFFr+rufWjGtmwz&#10;KUnU6q83guBtHu9z5svetuJCPjSONWRjBYK4dKbhSsPvcfM5AxEissHWMWm4UYDlYvAxx8K4K+/p&#10;coiVSCEcCtRQx9gVUoayJoth7DrixJ2ctxgT9JU0Hq8p3LZyolQuLTacGmrsaFVT+X84Ww1q9re5&#10;5ae2m375MqP7lNeYbbUeDfufbxCR+vgWv9w7k+arHJ7Pp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/FwG+AAAA3AAAAA8AAAAAAAAAAAAAAAAAmAIAAGRycy9kb3ducmV2&#10;LnhtbFBLBQYAAAAABAAEAPUAAACDAwAAAAA=&#10;" path="m,l397,r,32l,32,,e" fillcolor="#003e64" stroked="f">
                <v:path o:connecttype="custom" o:connectlocs="0,0;353,0;353,26;0,26;0,0" o:connectangles="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8DB90BC" wp14:editId="0A4C47E7">
              <wp:simplePos x="0" y="0"/>
              <wp:positionH relativeFrom="column">
                <wp:posOffset>5241925</wp:posOffset>
              </wp:positionH>
              <wp:positionV relativeFrom="paragraph">
                <wp:posOffset>1082675</wp:posOffset>
              </wp:positionV>
              <wp:extent cx="1623060" cy="1442720"/>
              <wp:effectExtent l="0" t="0" r="0" b="0"/>
              <wp:wrapNone/>
              <wp:docPr id="1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44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 w:rsidRPr="00D04DD1">
                            <w:rPr>
                              <w:rFonts w:ascii="Arial" w:hAnsi="Arial"/>
                              <w:sz w:val="18"/>
                            </w:rPr>
                            <w:t>SpanSet</w:t>
                          </w:r>
                          <w:proofErr w:type="spellEnd"/>
                          <w:r w:rsidRPr="00D04DD1">
                            <w:rPr>
                              <w:rFonts w:ascii="Arial" w:hAnsi="Arial"/>
                              <w:sz w:val="18"/>
                            </w:rPr>
                            <w:t xml:space="preserve"> GmbH &amp; Co.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KG</w:t>
                          </w: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Jülicher Straße 49-51</w:t>
                          </w: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52531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Übach-Palenberg</w:t>
                          </w:r>
                          <w:proofErr w:type="spellEnd"/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Tel. (0 24 51) 48 31-182</w:t>
                          </w: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Fax (0 24 51) 48 31-182</w:t>
                          </w: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E-Mail mfeiten@spanset.de</w:t>
                          </w:r>
                        </w:p>
                        <w:p w:rsidR="008A4EC7" w:rsidRDefault="008A4EC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Internet: www.spanset.de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B90BC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9" type="#_x0000_t202" style="position:absolute;margin-left:412.75pt;margin-top:85.25pt;width:127.8pt;height:1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VvhwIAABk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" o:allowincell="f" stroked="f">
              <v:textbox>
                <w:txbxContent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 w:rsidRPr="00D04DD1">
                      <w:rPr>
                        <w:rFonts w:ascii="Arial" w:hAnsi="Arial"/>
                        <w:sz w:val="18"/>
                      </w:rPr>
                      <w:t xml:space="preserve">SpanSet GmbH &amp; Co. </w:t>
                    </w:r>
                    <w:r>
                      <w:rPr>
                        <w:rFonts w:ascii="Arial" w:hAnsi="Arial"/>
                        <w:sz w:val="18"/>
                      </w:rPr>
                      <w:t>KG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Jülicher Straße 49-51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52531 Übach-Palenberg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Tel. (0 24 51) 48 31-182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Fax (0 24 51) 48 31-182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E-Mail mfeiten@spanset.de</w:t>
                    </w:r>
                  </w:p>
                  <w:p w:rsidR="008A4EC7" w:rsidRDefault="008A4EC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Internet: www.spanset.de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A25"/>
    <w:multiLevelType w:val="hybridMultilevel"/>
    <w:tmpl w:val="224A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6E2B"/>
    <w:multiLevelType w:val="hybridMultilevel"/>
    <w:tmpl w:val="49080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26F"/>
    <w:multiLevelType w:val="singleLevel"/>
    <w:tmpl w:val="4C3C2A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 w15:restartNumberingAfterBreak="0">
    <w:nsid w:val="78286D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C"/>
    <w:rsid w:val="000146D3"/>
    <w:rsid w:val="000507E2"/>
    <w:rsid w:val="0007263E"/>
    <w:rsid w:val="00075CBC"/>
    <w:rsid w:val="000977A3"/>
    <w:rsid w:val="000F548F"/>
    <w:rsid w:val="001263F7"/>
    <w:rsid w:val="001316FF"/>
    <w:rsid w:val="001544E6"/>
    <w:rsid w:val="0016073F"/>
    <w:rsid w:val="00162156"/>
    <w:rsid w:val="00176987"/>
    <w:rsid w:val="00182142"/>
    <w:rsid w:val="00206B6C"/>
    <w:rsid w:val="00215A10"/>
    <w:rsid w:val="00234F07"/>
    <w:rsid w:val="00295DC3"/>
    <w:rsid w:val="002A1FB7"/>
    <w:rsid w:val="002A6B4D"/>
    <w:rsid w:val="002B3890"/>
    <w:rsid w:val="00304D68"/>
    <w:rsid w:val="003508C8"/>
    <w:rsid w:val="003A578B"/>
    <w:rsid w:val="003B1CBE"/>
    <w:rsid w:val="003E615D"/>
    <w:rsid w:val="004407B7"/>
    <w:rsid w:val="00440AFD"/>
    <w:rsid w:val="004564E8"/>
    <w:rsid w:val="0049078E"/>
    <w:rsid w:val="004E3B33"/>
    <w:rsid w:val="004F5DF6"/>
    <w:rsid w:val="00531B35"/>
    <w:rsid w:val="0054403B"/>
    <w:rsid w:val="005715F8"/>
    <w:rsid w:val="005B4F7B"/>
    <w:rsid w:val="005D5488"/>
    <w:rsid w:val="0064120B"/>
    <w:rsid w:val="006445BE"/>
    <w:rsid w:val="00687DCA"/>
    <w:rsid w:val="00690F84"/>
    <w:rsid w:val="00702406"/>
    <w:rsid w:val="00727C1E"/>
    <w:rsid w:val="0073540D"/>
    <w:rsid w:val="007C223E"/>
    <w:rsid w:val="007D0E6D"/>
    <w:rsid w:val="007F0288"/>
    <w:rsid w:val="007F2DF2"/>
    <w:rsid w:val="007F58CA"/>
    <w:rsid w:val="00803DB5"/>
    <w:rsid w:val="008133E5"/>
    <w:rsid w:val="00821C37"/>
    <w:rsid w:val="00863F42"/>
    <w:rsid w:val="008809E4"/>
    <w:rsid w:val="008A4EC7"/>
    <w:rsid w:val="008C1990"/>
    <w:rsid w:val="009038DA"/>
    <w:rsid w:val="00967546"/>
    <w:rsid w:val="009F1232"/>
    <w:rsid w:val="00A1161B"/>
    <w:rsid w:val="00A34C90"/>
    <w:rsid w:val="00AA1934"/>
    <w:rsid w:val="00AC6174"/>
    <w:rsid w:val="00B00426"/>
    <w:rsid w:val="00B437CE"/>
    <w:rsid w:val="00C066AB"/>
    <w:rsid w:val="00C11551"/>
    <w:rsid w:val="00CA25FB"/>
    <w:rsid w:val="00CE4579"/>
    <w:rsid w:val="00CF2C68"/>
    <w:rsid w:val="00CF6CFF"/>
    <w:rsid w:val="00D04DD1"/>
    <w:rsid w:val="00D05638"/>
    <w:rsid w:val="00D213BF"/>
    <w:rsid w:val="00D259D4"/>
    <w:rsid w:val="00D36B02"/>
    <w:rsid w:val="00D54931"/>
    <w:rsid w:val="00D61F4C"/>
    <w:rsid w:val="00D8397A"/>
    <w:rsid w:val="00DB2E5E"/>
    <w:rsid w:val="00DE3BA9"/>
    <w:rsid w:val="00DF550C"/>
    <w:rsid w:val="00E01937"/>
    <w:rsid w:val="00E268A3"/>
    <w:rsid w:val="00E37BB6"/>
    <w:rsid w:val="00E77395"/>
    <w:rsid w:val="00E840E2"/>
    <w:rsid w:val="00EA658E"/>
    <w:rsid w:val="00EB4538"/>
    <w:rsid w:val="00EF7F7D"/>
    <w:rsid w:val="00F3372E"/>
    <w:rsid w:val="00F34457"/>
    <w:rsid w:val="00F60AE3"/>
    <w:rsid w:val="00F77C61"/>
    <w:rsid w:val="00F907E7"/>
    <w:rsid w:val="00FA50DF"/>
    <w:rsid w:val="00FC3ED7"/>
    <w:rsid w:val="00FD413A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E5CACA34-398B-4C36-8897-89ACA10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Textkrper2">
    <w:name w:val="Body Text 2"/>
    <w:basedOn w:val="Standard"/>
    <w:semiHidden/>
    <w:pPr>
      <w:ind w:right="2694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semiHidden/>
    <w:pPr>
      <w:ind w:right="2127"/>
      <w:jc w:val="both"/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anset.de/unternehmen/stellenangebo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igene%20Dateien\Vorlagen\SpanSet%20PI%2020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SpanSet PI 2012</Template>
  <TotalTime>0</TotalTime>
  <Pages>3</Pages>
  <Words>496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SpanSet</Company>
  <LinksUpToDate>false</LinksUpToDate>
  <CharactersWithSpaces>4168</CharactersWithSpaces>
  <SharedDoc>false</SharedDoc>
  <HLinks>
    <vt:vector size="6" baseType="variant"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http://www.spanset.de/unternehmen/stellenangebote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Lothar Handge</dc:creator>
  <cp:lastModifiedBy>Feiten Michael</cp:lastModifiedBy>
  <cp:revision>5</cp:revision>
  <cp:lastPrinted>2019-07-11T09:29:00Z</cp:lastPrinted>
  <dcterms:created xsi:type="dcterms:W3CDTF">2021-06-28T06:53:00Z</dcterms:created>
  <dcterms:modified xsi:type="dcterms:W3CDTF">2021-06-28T12:05:00Z</dcterms:modified>
  <cp:category>Presseinformation</cp:category>
</cp:coreProperties>
</file>